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BC94E5" w14:textId="7CAE1743" w:rsidR="009D6E8D" w:rsidRPr="00D67EB8" w:rsidRDefault="00A337F1" w:rsidP="00667AD2">
      <w:pPr>
        <w:pStyle w:val="Title"/>
        <w:rPr>
          <w:sz w:val="28"/>
          <w:szCs w:val="28"/>
        </w:rPr>
      </w:pPr>
      <w:r w:rsidRPr="00D67EB8">
        <w:rPr>
          <w:sz w:val="28"/>
          <w:szCs w:val="28"/>
        </w:rPr>
        <w:t xml:space="preserve">Simulations </w:t>
      </w:r>
      <w:r w:rsidR="00667AD2" w:rsidRPr="00D67EB8">
        <w:rPr>
          <w:sz w:val="28"/>
          <w:szCs w:val="28"/>
        </w:rPr>
        <w:t>Goal Setting</w:t>
      </w:r>
    </w:p>
    <w:p w14:paraId="68B39E81" w14:textId="2719C68C" w:rsidR="00667AD2" w:rsidRPr="00667AD2" w:rsidRDefault="00667AD2" w:rsidP="00A337F1">
      <w:pPr>
        <w:pStyle w:val="Heading1"/>
      </w:pPr>
      <w:r>
        <w:t>What I plan on using:</w:t>
      </w:r>
    </w:p>
    <w:p w14:paraId="0963053A" w14:textId="7D82F214" w:rsidR="00667AD2" w:rsidRDefault="00667AD2" w:rsidP="00667AD2">
      <w:pPr>
        <w:pStyle w:val="BodyText"/>
      </w:pPr>
    </w:p>
    <w:p w14:paraId="238DEE6A" w14:textId="77777777" w:rsidR="00A337F1" w:rsidRDefault="00A337F1" w:rsidP="00667AD2">
      <w:pPr>
        <w:pStyle w:val="BodyText"/>
      </w:pPr>
    </w:p>
    <w:p w14:paraId="517FE0EE" w14:textId="0C56F257" w:rsidR="00667AD2" w:rsidRDefault="00667AD2" w:rsidP="00667AD2">
      <w:pPr>
        <w:pStyle w:val="Heading1"/>
      </w:pPr>
      <w:r>
        <w:t>How I plan on using it:</w:t>
      </w:r>
    </w:p>
    <w:p w14:paraId="05597DE8" w14:textId="0D90104F" w:rsidR="00A337F1" w:rsidRPr="00A337F1" w:rsidRDefault="00A337F1" w:rsidP="00A337F1">
      <w:pPr>
        <w:pStyle w:val="BodyText"/>
      </w:pPr>
    </w:p>
    <w:p w14:paraId="0C4892FF" w14:textId="573BFA55" w:rsidR="00667AD2" w:rsidRDefault="00667AD2" w:rsidP="00667AD2">
      <w:pPr>
        <w:pStyle w:val="Heading1"/>
      </w:pPr>
    </w:p>
    <w:p w14:paraId="32FF6379" w14:textId="6ACE5D78" w:rsidR="00667AD2" w:rsidRDefault="00667AD2" w:rsidP="00667AD2">
      <w:pPr>
        <w:pStyle w:val="Heading1"/>
      </w:pPr>
      <w:r>
        <w:t>When</w:t>
      </w:r>
      <w:r w:rsidR="00377DB2">
        <w:t xml:space="preserve"> I am</w:t>
      </w:r>
      <w:r>
        <w:t xml:space="preserve"> going to use it (time and standard):</w:t>
      </w:r>
    </w:p>
    <w:p w14:paraId="09E4BC55" w14:textId="22E2AF25" w:rsidR="00A337F1" w:rsidRDefault="00A337F1" w:rsidP="00A337F1"/>
    <w:p w14:paraId="6D65E073" w14:textId="77777777" w:rsidR="00A337F1" w:rsidRPr="00A337F1" w:rsidRDefault="00A337F1" w:rsidP="00A337F1">
      <w:pPr>
        <w:pStyle w:val="BodyText"/>
      </w:pPr>
    </w:p>
    <w:p w14:paraId="594FF7DB" w14:textId="357FDE08" w:rsidR="00667AD2" w:rsidRDefault="00667AD2" w:rsidP="00667AD2"/>
    <w:p w14:paraId="35E57575" w14:textId="0B64D0F0" w:rsidR="00667AD2" w:rsidRDefault="00377DB2" w:rsidP="00377DB2">
      <w:pPr>
        <w:pStyle w:val="BodyText"/>
        <w:tabs>
          <w:tab w:val="left" w:pos="473"/>
        </w:tabs>
      </w:pPr>
      <w:r>
        <w:tab/>
      </w:r>
    </w:p>
    <w:p w14:paraId="6CDA3991" w14:textId="103A924C" w:rsidR="00667AD2" w:rsidRDefault="00D67EB8" w:rsidP="00667AD2">
      <w:pPr>
        <w:pStyle w:val="BodyText"/>
      </w:pPr>
      <w:r w:rsidRPr="00A337F1">
        <w:rPr>
          <w:noProof/>
        </w:rPr>
        <w:drawing>
          <wp:anchor distT="0" distB="0" distL="114300" distR="114300" simplePos="0" relativeHeight="251661312" behindDoc="1" locked="0" layoutInCell="1" allowOverlap="1" wp14:anchorId="77A87310" wp14:editId="5AB30F92">
            <wp:simplePos x="0" y="0"/>
            <wp:positionH relativeFrom="column">
              <wp:posOffset>1207135</wp:posOffset>
            </wp:positionH>
            <wp:positionV relativeFrom="paragraph">
              <wp:posOffset>50800</wp:posOffset>
            </wp:positionV>
            <wp:extent cx="4572000" cy="3168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7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AED95" wp14:editId="72671397">
                <wp:simplePos x="0" y="0"/>
                <wp:positionH relativeFrom="column">
                  <wp:posOffset>1321435</wp:posOffset>
                </wp:positionH>
                <wp:positionV relativeFrom="paragraph">
                  <wp:posOffset>25356</wp:posOffset>
                </wp:positionV>
                <wp:extent cx="40005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899D4" w14:textId="77777777" w:rsidR="00A337F1" w:rsidRDefault="00000000" w:rsidP="00A337F1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268322085"/>
                                <w:placeholder>
                                  <w:docPart w:val="C173212FFFDEAE46B6286F9AB62DB98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A337F1">
                                  <w:t>Math and Science Simulations</w:t>
                                </w:r>
                              </w:sdtContent>
                            </w:sdt>
                          </w:p>
                          <w:p w14:paraId="1090918F" w14:textId="31BE9905" w:rsidR="00A337F1" w:rsidRDefault="00A337F1" w:rsidP="00A33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ED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05pt;margin-top:2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" filled="f" stroked="f">
                <v:textbox>
                  <w:txbxContent>
                    <w:p w14:paraId="5EA899D4" w14:textId="77777777" w:rsidR="00A337F1" w:rsidRDefault="00A337F1" w:rsidP="00A337F1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268322085"/>
                          <w:placeholder>
                            <w:docPart w:val="C173212FFFDEAE46B6286F9AB62DB980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Math and Science Simulations</w:t>
                          </w:r>
                        </w:sdtContent>
                      </w:sdt>
                    </w:p>
                    <w:p w14:paraId="1090918F" w14:textId="31BE9905" w:rsidR="00A337F1" w:rsidRDefault="00A337F1" w:rsidP="00A337F1">
                      <w:pPr>
                        <w:pStyle w:val="Heading1Char"/>
                      </w:pPr>
                    </w:p>
                  </w:txbxContent>
                </v:textbox>
              </v:shape>
            </w:pict>
          </mc:Fallback>
        </mc:AlternateContent>
      </w:r>
    </w:p>
    <w:p w14:paraId="7B2279AC" w14:textId="5C0F3F4A" w:rsidR="00667AD2" w:rsidRDefault="00D67EB8" w:rsidP="00667AD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2E82A" wp14:editId="77F52860">
                <wp:simplePos x="0" y="0"/>
                <wp:positionH relativeFrom="column">
                  <wp:posOffset>-201295</wp:posOffset>
                </wp:positionH>
                <wp:positionV relativeFrom="paragraph">
                  <wp:posOffset>222841</wp:posOffset>
                </wp:positionV>
                <wp:extent cx="6128385" cy="0"/>
                <wp:effectExtent l="0" t="0" r="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838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0FD5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17.55pt" to="466.7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" strokecolor="#3e5c61 [3200]" strokeweight="1pt">
                <v:stroke dashstyle="dash"/>
              </v:line>
            </w:pict>
          </mc:Fallback>
        </mc:AlternateContent>
      </w:r>
    </w:p>
    <w:p w14:paraId="6D097688" w14:textId="0B7F8704" w:rsidR="00667AD2" w:rsidRPr="00D67EB8" w:rsidRDefault="00D67EB8" w:rsidP="00667AD2">
      <w:pPr>
        <w:pStyle w:val="Title"/>
        <w:rPr>
          <w:sz w:val="28"/>
          <w:szCs w:val="28"/>
        </w:rPr>
      </w:pPr>
      <w:r>
        <w:rPr>
          <w:sz w:val="28"/>
          <w:szCs w:val="28"/>
        </w:rPr>
        <w:br/>
      </w:r>
      <w:r w:rsidR="00A337F1" w:rsidRPr="00D67EB8">
        <w:rPr>
          <w:sz w:val="28"/>
          <w:szCs w:val="28"/>
        </w:rPr>
        <w:t xml:space="preserve">simulations </w:t>
      </w:r>
      <w:r w:rsidR="00667AD2" w:rsidRPr="00D67EB8">
        <w:rPr>
          <w:sz w:val="28"/>
          <w:szCs w:val="28"/>
        </w:rPr>
        <w:t>Goal Setting</w:t>
      </w:r>
    </w:p>
    <w:p w14:paraId="1F153FFC" w14:textId="77777777" w:rsidR="00667AD2" w:rsidRDefault="00667AD2" w:rsidP="00667AD2">
      <w:pPr>
        <w:pStyle w:val="Heading1"/>
      </w:pPr>
      <w:r>
        <w:t>What I plan on using:</w:t>
      </w:r>
    </w:p>
    <w:p w14:paraId="37278FD5" w14:textId="28B05203" w:rsidR="00667AD2" w:rsidRDefault="00667AD2" w:rsidP="00A337F1">
      <w:pPr>
        <w:pStyle w:val="BodyText"/>
        <w:tabs>
          <w:tab w:val="left" w:pos="2715"/>
        </w:tabs>
      </w:pPr>
    </w:p>
    <w:p w14:paraId="201C6CB4" w14:textId="77777777" w:rsidR="00A337F1" w:rsidRDefault="00A337F1" w:rsidP="00667AD2">
      <w:pPr>
        <w:pStyle w:val="BodyText"/>
      </w:pPr>
    </w:p>
    <w:p w14:paraId="4F875890" w14:textId="0F46FD4F" w:rsidR="00667AD2" w:rsidRDefault="00667AD2" w:rsidP="00A337F1">
      <w:pPr>
        <w:pStyle w:val="Heading1"/>
      </w:pPr>
      <w:r>
        <w:t>How I plan on using it:</w:t>
      </w:r>
    </w:p>
    <w:p w14:paraId="2FB43E13" w14:textId="77777777" w:rsidR="00377DB2" w:rsidRPr="00377DB2" w:rsidRDefault="00377DB2" w:rsidP="00377DB2">
      <w:pPr>
        <w:pStyle w:val="BodyText"/>
      </w:pPr>
    </w:p>
    <w:p w14:paraId="00C5B6F7" w14:textId="77777777" w:rsidR="00667AD2" w:rsidRDefault="00667AD2" w:rsidP="00667AD2">
      <w:pPr>
        <w:pStyle w:val="Heading1"/>
      </w:pPr>
    </w:p>
    <w:p w14:paraId="3C08BF41" w14:textId="0B6F11BB" w:rsidR="00667AD2" w:rsidRPr="00667AD2" w:rsidRDefault="00667AD2" w:rsidP="00667AD2">
      <w:pPr>
        <w:pStyle w:val="Heading1"/>
      </w:pPr>
      <w:r>
        <w:t xml:space="preserve">When </w:t>
      </w:r>
      <w:r w:rsidR="00377DB2">
        <w:t>I am</w:t>
      </w:r>
      <w:r>
        <w:t xml:space="preserve"> going to use it (time and standard):</w:t>
      </w:r>
    </w:p>
    <w:p w14:paraId="43FF0C84" w14:textId="2A900BA8" w:rsidR="00D67EB8" w:rsidRDefault="00D67EB8" w:rsidP="00667AD2">
      <w:pPr>
        <w:pStyle w:val="BodyText"/>
      </w:pPr>
    </w:p>
    <w:p w14:paraId="731BEE7D" w14:textId="77777777" w:rsidR="00D67EB8" w:rsidRPr="00667AD2" w:rsidRDefault="00D67EB8" w:rsidP="00667AD2">
      <w:pPr>
        <w:pStyle w:val="BodyText"/>
      </w:pPr>
    </w:p>
    <w:sectPr w:rsidR="00D67EB8" w:rsidRPr="00667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2853" w14:textId="77777777" w:rsidR="00CC15D2" w:rsidRDefault="00CC15D2" w:rsidP="00293785">
      <w:pPr>
        <w:spacing w:after="0" w:line="240" w:lineRule="auto"/>
      </w:pPr>
      <w:r>
        <w:separator/>
      </w:r>
    </w:p>
  </w:endnote>
  <w:endnote w:type="continuationSeparator" w:id="0">
    <w:p w14:paraId="1B1AFB9B" w14:textId="77777777" w:rsidR="00CC15D2" w:rsidRDefault="00CC15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B03A" w14:textId="77777777" w:rsidR="0079771B" w:rsidRDefault="00797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91B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AAC0C" wp14:editId="3037253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8868C" w14:textId="56FE27B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06297073D0E147A246EA80AFF1D5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77DB2">
                                <w:t>Math and Science Simulations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AAC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7F28868C" w14:textId="56FE27BC" w:rsidR="00293785" w:rsidRDefault="006F32E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06297073D0E147A246EA80AFF1D5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77DB2">
                          <w:t>Math and Science Simulations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E9ACB07" wp14:editId="236B998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1C0" w14:textId="77777777" w:rsidR="0079771B" w:rsidRDefault="0079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0CEB" w14:textId="77777777" w:rsidR="00CC15D2" w:rsidRDefault="00CC15D2" w:rsidP="00293785">
      <w:pPr>
        <w:spacing w:after="0" w:line="240" w:lineRule="auto"/>
      </w:pPr>
      <w:r>
        <w:separator/>
      </w:r>
    </w:p>
  </w:footnote>
  <w:footnote w:type="continuationSeparator" w:id="0">
    <w:p w14:paraId="5F27844D" w14:textId="77777777" w:rsidR="00CC15D2" w:rsidRDefault="00CC15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832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B27F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91FA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6710">
    <w:abstractNumId w:val="6"/>
  </w:num>
  <w:num w:numId="2" w16cid:durableId="1010303515">
    <w:abstractNumId w:val="7"/>
  </w:num>
  <w:num w:numId="3" w16cid:durableId="842161320">
    <w:abstractNumId w:val="0"/>
  </w:num>
  <w:num w:numId="4" w16cid:durableId="1150244162">
    <w:abstractNumId w:val="2"/>
  </w:num>
  <w:num w:numId="5" w16cid:durableId="1652175801">
    <w:abstractNumId w:val="3"/>
  </w:num>
  <w:num w:numId="6" w16cid:durableId="888615489">
    <w:abstractNumId w:val="5"/>
  </w:num>
  <w:num w:numId="7" w16cid:durableId="225379794">
    <w:abstractNumId w:val="4"/>
  </w:num>
  <w:num w:numId="8" w16cid:durableId="1496728081">
    <w:abstractNumId w:val="8"/>
  </w:num>
  <w:num w:numId="9" w16cid:durableId="866024521">
    <w:abstractNumId w:val="9"/>
  </w:num>
  <w:num w:numId="10" w16cid:durableId="2059014798">
    <w:abstractNumId w:val="10"/>
  </w:num>
  <w:num w:numId="11" w16cid:durableId="124684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7DB2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67AD2"/>
    <w:rsid w:val="00686DAB"/>
    <w:rsid w:val="006E1542"/>
    <w:rsid w:val="006F32E9"/>
    <w:rsid w:val="00721EA4"/>
    <w:rsid w:val="0079771B"/>
    <w:rsid w:val="007B055F"/>
    <w:rsid w:val="007E6F1D"/>
    <w:rsid w:val="00837253"/>
    <w:rsid w:val="00880013"/>
    <w:rsid w:val="008920A4"/>
    <w:rsid w:val="008F5386"/>
    <w:rsid w:val="00913172"/>
    <w:rsid w:val="00981E19"/>
    <w:rsid w:val="009B52E4"/>
    <w:rsid w:val="009D6E8D"/>
    <w:rsid w:val="00A101E8"/>
    <w:rsid w:val="00A337F1"/>
    <w:rsid w:val="00AC349E"/>
    <w:rsid w:val="00B92DBF"/>
    <w:rsid w:val="00BD119F"/>
    <w:rsid w:val="00C73EA1"/>
    <w:rsid w:val="00C8524A"/>
    <w:rsid w:val="00CC15D2"/>
    <w:rsid w:val="00CC4F77"/>
    <w:rsid w:val="00CD3CF6"/>
    <w:rsid w:val="00CE336D"/>
    <w:rsid w:val="00D106FF"/>
    <w:rsid w:val="00D54611"/>
    <w:rsid w:val="00D626EB"/>
    <w:rsid w:val="00D67EB8"/>
    <w:rsid w:val="00DC7A6D"/>
    <w:rsid w:val="00E74EB3"/>
    <w:rsid w:val="00ED24C8"/>
    <w:rsid w:val="00F377E2"/>
    <w:rsid w:val="00F45B47"/>
    <w:rsid w:val="00F50748"/>
    <w:rsid w:val="00F72D02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EEDBE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parsons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6297073D0E147A246EA80AFF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FAB-5F35-6E4F-BEE2-29A819A1DE36}"/>
      </w:docPartPr>
      <w:docPartBody>
        <w:p w:rsidR="00F92AE3" w:rsidRDefault="00655E4E">
          <w:pPr>
            <w:pStyle w:val="E406297073D0E147A246EA80AFF1D5AF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C173212FFFDEAE46B6286F9AB62D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118E-988B-1E42-8CA1-76B8044111D8}"/>
      </w:docPartPr>
      <w:docPartBody>
        <w:p w:rsidR="00D97E42" w:rsidRDefault="00EF5C8A" w:rsidP="00EF5C8A">
          <w:pPr>
            <w:pStyle w:val="C173212FFFDEAE46B6286F9AB62DB9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655E4E"/>
    <w:rsid w:val="006C4F47"/>
    <w:rsid w:val="007358E6"/>
    <w:rsid w:val="00992CA8"/>
    <w:rsid w:val="00D97E42"/>
    <w:rsid w:val="00EF5C8A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8A"/>
    <w:rPr>
      <w:color w:val="808080"/>
    </w:rPr>
  </w:style>
  <w:style w:type="paragraph" w:customStyle="1" w:styleId="E406297073D0E147A246EA80AFF1D5AF">
    <w:name w:val="E406297073D0E147A246EA80AFF1D5AF"/>
  </w:style>
  <w:style w:type="paragraph" w:customStyle="1" w:styleId="C173212FFFDEAE46B6286F9AB62DB980">
    <w:name w:val="C173212FFFDEAE46B6286F9AB62DB980"/>
    <w:rsid w:val="00EF5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9B49-E63A-734F-ACB7-95B037D8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0</TotalTime>
  <Pages>1</Pages>
  <Words>40</Words>
  <Characters>217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and Science Simulations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and Science Simulations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2024-03-04T23:03:00Z</dcterms:created>
  <dcterms:modified xsi:type="dcterms:W3CDTF">2024-03-04T23:03:00Z</dcterms:modified>
  <cp:category/>
</cp:coreProperties>
</file>