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0F81BB" w14:textId="6A5F5C09" w:rsidR="00357095" w:rsidRPr="00357095" w:rsidRDefault="00373CB3" w:rsidP="00357095">
      <w:pPr>
        <w:pStyle w:val="Title"/>
      </w:pPr>
      <w:r>
        <w:t xml:space="preserve">skill inventory </w:t>
      </w:r>
      <w:bookmarkStart w:id="0" w:name="_GoBack"/>
      <w:bookmarkEnd w:id="0"/>
      <w:r w:rsidR="00357095">
        <w:t>SElf-Assessment</w:t>
      </w:r>
    </w:p>
    <w:p w14:paraId="4CF0E0AA" w14:textId="77777777" w:rsidR="00357095" w:rsidRDefault="00357095" w:rsidP="00357095">
      <w:pPr>
        <w:rPr>
          <w:sz w:val="32"/>
          <w:szCs w:val="32"/>
        </w:rPr>
      </w:pPr>
      <w:r w:rsidRPr="00357095">
        <w:rPr>
          <w:sz w:val="32"/>
          <w:szCs w:val="32"/>
        </w:rPr>
        <w:t>Give yourself ONE point for each of the following that describes you:</w:t>
      </w:r>
    </w:p>
    <w:p w14:paraId="4FE7ABCE" w14:textId="77777777" w:rsidR="00A2516B" w:rsidRPr="00A2516B" w:rsidRDefault="00A2516B" w:rsidP="00A2516B">
      <w:pPr>
        <w:pStyle w:val="BodyText"/>
      </w:pPr>
    </w:p>
    <w:p w14:paraId="05B6D3B5" w14:textId="77777777" w:rsidR="00357095" w:rsidRDefault="00357095" w:rsidP="0035709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5B7A0E1" wp14:editId="40A3866B">
                <wp:simplePos x="0" y="0"/>
                <wp:positionH relativeFrom="column">
                  <wp:posOffset>19051</wp:posOffset>
                </wp:positionH>
                <wp:positionV relativeFrom="paragraph">
                  <wp:posOffset>161925</wp:posOffset>
                </wp:positionV>
                <wp:extent cx="618209" cy="593231"/>
                <wp:effectExtent l="0" t="0" r="0" b="0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50" y="1250875"/>
                          <a:ext cx="921300" cy="8823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C929E" w14:textId="77777777" w:rsidR="00357095" w:rsidRDefault="00357095" w:rsidP="003570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6FEA1" id="Rectangle 5" o:spid="_x0000_s1026" style="position:absolute;margin-left:1.5pt;margin-top:12.75pt;width:48.7pt;height:46.7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" filled="f" strokecolor="#666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57095" w:rsidRDefault="00357095" w:rsidP="003570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E4805F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can create a Google Form.</w:t>
      </w:r>
    </w:p>
    <w:p w14:paraId="461DB080" w14:textId="77777777" w:rsidR="00A2516B" w:rsidRPr="00A2516B" w:rsidRDefault="00A2516B" w:rsidP="00A2516B">
      <w:pPr>
        <w:pStyle w:val="BodyText"/>
      </w:pPr>
    </w:p>
    <w:p w14:paraId="7C08FF3B" w14:textId="77777777" w:rsidR="00357095" w:rsidRDefault="00357095" w:rsidP="00357095">
      <w:pPr>
        <w:widowControl w:val="0"/>
        <w:spacing w:before="200" w:after="20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5C6896EE" wp14:editId="3372FD0E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18209" cy="593231"/>
                <wp:effectExtent l="0" t="0" r="0" b="0"/>
                <wp:wrapSquare wrapText="bothSides" distT="114300" distB="11430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50" y="1250875"/>
                          <a:ext cx="921300" cy="8823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5E72C" w14:textId="77777777" w:rsidR="00357095" w:rsidRDefault="00357095" w:rsidP="003570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26F3B" id="Rectangle 7" o:spid="_x0000_s1027" style="position:absolute;left:0;text-align:left;margin-left:0;margin-top:18pt;width:48.7pt;height:46.7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" filled="f" strokecolor="#434343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57095" w:rsidRDefault="00357095" w:rsidP="003570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346762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can create a simple website using a web tool </w:t>
      </w:r>
      <w:r>
        <w:rPr>
          <w:rFonts w:ascii="Calibri" w:eastAsia="Calibri" w:hAnsi="Calibri" w:cs="Calibri"/>
          <w:sz w:val="28"/>
          <w:szCs w:val="28"/>
        </w:rPr>
        <w:br/>
        <w:t>(like Blogger, Wiki, or Google Sites).</w:t>
      </w:r>
    </w:p>
    <w:p w14:paraId="756ED245" w14:textId="77777777" w:rsidR="00A2516B" w:rsidRPr="00A2516B" w:rsidRDefault="00A2516B" w:rsidP="00A2516B">
      <w:pPr>
        <w:pStyle w:val="BodyText"/>
      </w:pPr>
    </w:p>
    <w:p w14:paraId="37859FB3" w14:textId="77777777" w:rsidR="00357095" w:rsidRDefault="00357095" w:rsidP="00357095">
      <w:pPr>
        <w:widowControl w:val="0"/>
        <w:spacing w:before="200" w:after="20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5D62DEB2" wp14:editId="35063FFC">
                <wp:simplePos x="0" y="0"/>
                <wp:positionH relativeFrom="column">
                  <wp:posOffset>1</wp:posOffset>
                </wp:positionH>
                <wp:positionV relativeFrom="paragraph">
                  <wp:posOffset>133350</wp:posOffset>
                </wp:positionV>
                <wp:extent cx="619125" cy="594110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50" y="1250875"/>
                          <a:ext cx="921300" cy="8823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290C2" w14:textId="77777777" w:rsidR="00357095" w:rsidRDefault="00357095" w:rsidP="003570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39460" id="Rectangle 3" o:spid="_x0000_s1028" style="position:absolute;left:0;text-align:left;margin-left:0;margin-top:10.5pt;width:48.75pt;height:46.8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" filled="f" strokecolor="#434343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57095" w:rsidRDefault="00357095" w:rsidP="003570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4C56D8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am comfortable using spreadsheets to organize data.</w:t>
      </w:r>
    </w:p>
    <w:p w14:paraId="37AC5484" w14:textId="77777777" w:rsidR="00A2516B" w:rsidRPr="00A2516B" w:rsidRDefault="00A2516B" w:rsidP="00A2516B">
      <w:pPr>
        <w:pStyle w:val="BodyText"/>
      </w:pPr>
    </w:p>
    <w:p w14:paraId="693320B2" w14:textId="77777777" w:rsidR="00357095" w:rsidRDefault="00357095" w:rsidP="00357095">
      <w:pPr>
        <w:widowControl w:val="0"/>
        <w:spacing w:before="200" w:after="20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4BD180E9" wp14:editId="3F4B46BB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618209" cy="593231"/>
                <wp:effectExtent l="0" t="0" r="0" b="0"/>
                <wp:wrapSquare wrapText="bothSides" distT="114300" distB="11430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50" y="1250875"/>
                          <a:ext cx="921300" cy="8823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817FDC" w14:textId="77777777" w:rsidR="00357095" w:rsidRDefault="00357095" w:rsidP="003570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CA3B7" id="Rectangle 9" o:spid="_x0000_s1029" style="position:absolute;left:0;text-align:left;margin-left:0;margin-top:18.75pt;width:48.7pt;height:46.7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" filled="f" strokecolor="#434343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57095" w:rsidRDefault="00357095" w:rsidP="003570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7A3736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know how to use the main components of Google Suite </w:t>
      </w:r>
      <w:r>
        <w:rPr>
          <w:rFonts w:ascii="Calibri" w:eastAsia="Calibri" w:hAnsi="Calibri" w:cs="Calibri"/>
          <w:sz w:val="28"/>
          <w:szCs w:val="28"/>
        </w:rPr>
        <w:br/>
        <w:t>(Docs, Forms, Drive).</w:t>
      </w:r>
    </w:p>
    <w:p w14:paraId="10A4F7B3" w14:textId="77777777" w:rsidR="00A2516B" w:rsidRPr="00A2516B" w:rsidRDefault="00A2516B" w:rsidP="00A2516B">
      <w:pPr>
        <w:pStyle w:val="BodyText"/>
      </w:pPr>
    </w:p>
    <w:p w14:paraId="23BF42C7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45E556D7" wp14:editId="0A4146F5">
                <wp:simplePos x="0" y="0"/>
                <wp:positionH relativeFrom="column">
                  <wp:posOffset>1</wp:posOffset>
                </wp:positionH>
                <wp:positionV relativeFrom="paragraph">
                  <wp:posOffset>133350</wp:posOffset>
                </wp:positionV>
                <wp:extent cx="618209" cy="593231"/>
                <wp:effectExtent l="0" t="0" r="0" b="0"/>
                <wp:wrapSquare wrapText="bothSides" distT="114300" distB="11430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50" y="1250875"/>
                          <a:ext cx="921300" cy="8823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75354C" w14:textId="77777777" w:rsidR="00357095" w:rsidRDefault="00357095" w:rsidP="003570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FBE76" id="Rectangle 11" o:spid="_x0000_s1030" style="position:absolute;margin-left:0;margin-top:10.5pt;width:48.7pt;height:46.7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" filled="f" strokecolor="#434343" strokeweight="6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57095" w:rsidRDefault="00357095" w:rsidP="003570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1A155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enjoy solving puzzles.</w:t>
      </w:r>
    </w:p>
    <w:p w14:paraId="5147404D" w14:textId="77777777" w:rsidR="00357095" w:rsidRDefault="00357095" w:rsidP="00357095">
      <w:pPr>
        <w:widowControl w:val="0"/>
        <w:spacing w:before="200" w:after="200" w:line="240" w:lineRule="auto"/>
        <w:rPr>
          <w:rFonts w:ascii="Calibri" w:eastAsia="Calibri" w:hAnsi="Calibri" w:cs="Calibri"/>
          <w:sz w:val="28"/>
          <w:szCs w:val="28"/>
        </w:rPr>
      </w:pPr>
    </w:p>
    <w:p w14:paraId="357A9EB8" w14:textId="77777777" w:rsidR="00357095" w:rsidRDefault="00357095" w:rsidP="0035709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C27BD07" w14:textId="77777777" w:rsidR="00357095" w:rsidRDefault="00357095" w:rsidP="0035709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434343"/>
          <w:sz w:val="60"/>
          <w:szCs w:val="60"/>
        </w:rPr>
        <w:t>____</w:t>
      </w:r>
      <w:r>
        <w:rPr>
          <w:rFonts w:ascii="Calibri" w:eastAsia="Calibri" w:hAnsi="Calibri" w:cs="Calibri"/>
          <w:b/>
          <w:color w:val="D0E0E3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Your score (Max = 5; min = 0)</w:t>
      </w:r>
    </w:p>
    <w:p w14:paraId="5B8B9A9F" w14:textId="77777777" w:rsidR="00357095" w:rsidRPr="00357095" w:rsidRDefault="00357095" w:rsidP="00357095">
      <w:pPr>
        <w:pStyle w:val="BodyText"/>
      </w:pPr>
    </w:p>
    <w:sectPr w:rsidR="00357095" w:rsidRPr="0035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F71C" w14:textId="77777777" w:rsidR="009351EC" w:rsidRDefault="009351EC" w:rsidP="00293785">
      <w:pPr>
        <w:spacing w:after="0" w:line="240" w:lineRule="auto"/>
      </w:pPr>
      <w:r>
        <w:separator/>
      </w:r>
    </w:p>
  </w:endnote>
  <w:endnote w:type="continuationSeparator" w:id="0">
    <w:p w14:paraId="5A5FB30D" w14:textId="77777777" w:rsidR="009351EC" w:rsidRDefault="009351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8690" w14:textId="77777777" w:rsidR="00F72C0F" w:rsidRDefault="00F7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3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94EECA" wp14:editId="6199BB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BADA" w14:textId="77777777" w:rsidR="00293785" w:rsidRDefault="009351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8C33283239674E8436BABB55CFA1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516B">
                                <w:t>Make an Escape: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770B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8C33283239674E8436BABB55CFA1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516B">
                          <w:t>Make an Escape: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B2BBC1" wp14:editId="20D9CB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4D8B" w14:textId="77777777" w:rsidR="00F72C0F" w:rsidRDefault="00F7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9824" w14:textId="77777777" w:rsidR="009351EC" w:rsidRDefault="009351EC" w:rsidP="00293785">
      <w:pPr>
        <w:spacing w:after="0" w:line="240" w:lineRule="auto"/>
      </w:pPr>
      <w:r>
        <w:separator/>
      </w:r>
    </w:p>
  </w:footnote>
  <w:footnote w:type="continuationSeparator" w:id="0">
    <w:p w14:paraId="2AFED97B" w14:textId="77777777" w:rsidR="009351EC" w:rsidRDefault="009351E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34CA" w14:textId="77777777" w:rsidR="00F72C0F" w:rsidRDefault="00F7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955" w14:textId="77777777" w:rsidR="00F72C0F" w:rsidRDefault="00F7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1A92" w14:textId="77777777" w:rsidR="00F72C0F" w:rsidRDefault="00F7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7095"/>
    <w:rsid w:val="0036040A"/>
    <w:rsid w:val="00373CB3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70B0A"/>
    <w:rsid w:val="007B055F"/>
    <w:rsid w:val="007E6F1D"/>
    <w:rsid w:val="00880013"/>
    <w:rsid w:val="008920A4"/>
    <w:rsid w:val="008F5386"/>
    <w:rsid w:val="00913172"/>
    <w:rsid w:val="009351EC"/>
    <w:rsid w:val="00981E19"/>
    <w:rsid w:val="009B52E4"/>
    <w:rsid w:val="009D6E8D"/>
    <w:rsid w:val="00A101E8"/>
    <w:rsid w:val="00A251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C0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8BEB"/>
  <w15:docId w15:val="{31F09E68-9E02-0F40-B021-653395B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C33283239674E8436BABB55CF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B7F2-9F16-6548-B175-7C8FD73CC912}"/>
      </w:docPartPr>
      <w:docPartBody>
        <w:p w:rsidR="009952C4" w:rsidRDefault="00AC60F6">
          <w:pPr>
            <w:pStyle w:val="198C33283239674E8436BABB55CFA1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6"/>
    <w:rsid w:val="009952C4"/>
    <w:rsid w:val="00AC60F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C33283239674E8436BABB55CFA1F5">
    <w:name w:val="198C33283239674E8436BABB55CFA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8BDF-1E0F-6641-AF0E-B451039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4</TotalTime>
  <Pages>1</Pages>
  <Words>76</Words>
  <Characters>352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an Escape: Digital Breakouts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2019-09-18T19:00:00Z</dcterms:created>
  <dcterms:modified xsi:type="dcterms:W3CDTF">2019-09-18T19:13:00Z</dcterms:modified>
  <cp:category/>
</cp:coreProperties>
</file>