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7E7DE" w14:textId="7D334B6B" w:rsidR="008A14C0" w:rsidRDefault="008A14C0" w:rsidP="008A14C0">
      <w:pPr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F372D3" wp14:editId="68AB28CE">
                <wp:simplePos x="0" y="0"/>
                <wp:positionH relativeFrom="column">
                  <wp:posOffset>-487680</wp:posOffset>
                </wp:positionH>
                <wp:positionV relativeFrom="paragraph">
                  <wp:posOffset>0</wp:posOffset>
                </wp:positionV>
                <wp:extent cx="4140200" cy="1918970"/>
                <wp:effectExtent l="0" t="0" r="12700" b="24130"/>
                <wp:wrapNone/>
                <wp:docPr id="1257743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918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F1F7A" id="Rectangle: Rounded Corners 7" o:spid="_x0000_s1026" style="position:absolute;margin-left:-38.4pt;margin-top:0;width:326pt;height:15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88DF6B" wp14:editId="21ED59E3">
                <wp:simplePos x="0" y="0"/>
                <wp:positionH relativeFrom="column">
                  <wp:posOffset>-479425</wp:posOffset>
                </wp:positionH>
                <wp:positionV relativeFrom="paragraph">
                  <wp:posOffset>2095500</wp:posOffset>
                </wp:positionV>
                <wp:extent cx="2029460" cy="1838960"/>
                <wp:effectExtent l="0" t="0" r="27940" b="27940"/>
                <wp:wrapNone/>
                <wp:docPr id="65191958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183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FD89" id="Rectangle: Rounded Corners 6" o:spid="_x0000_s1026" style="position:absolute;margin-left:-37.75pt;margin-top:165pt;width:159.8pt;height:1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EFF2BF" wp14:editId="3168B3F2">
                <wp:simplePos x="0" y="0"/>
                <wp:positionH relativeFrom="column">
                  <wp:posOffset>-449580</wp:posOffset>
                </wp:positionH>
                <wp:positionV relativeFrom="paragraph">
                  <wp:posOffset>4046220</wp:posOffset>
                </wp:positionV>
                <wp:extent cx="6671945" cy="1653540"/>
                <wp:effectExtent l="0" t="0" r="14605" b="22860"/>
                <wp:wrapNone/>
                <wp:docPr id="193646856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1653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B68B2" id="Rectangle: Rounded Corners 5" o:spid="_x0000_s1026" style="position:absolute;margin-left:-35.4pt;margin-top:318.6pt;width:525.3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0725D" wp14:editId="30680750">
                <wp:simplePos x="0" y="0"/>
                <wp:positionH relativeFrom="column">
                  <wp:posOffset>4219575</wp:posOffset>
                </wp:positionH>
                <wp:positionV relativeFrom="paragraph">
                  <wp:posOffset>5916930</wp:posOffset>
                </wp:positionV>
                <wp:extent cx="2029460" cy="1838960"/>
                <wp:effectExtent l="0" t="0" r="27940" b="27940"/>
                <wp:wrapNone/>
                <wp:docPr id="31864715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183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00669" id="Rectangle: Rounded Corners 4" o:spid="_x0000_s1026" style="position:absolute;margin-left:332.25pt;margin-top:465.9pt;width:159.8pt;height:14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01FB3" wp14:editId="299E1A6E">
                <wp:simplePos x="0" y="0"/>
                <wp:positionH relativeFrom="column">
                  <wp:posOffset>-382905</wp:posOffset>
                </wp:positionH>
                <wp:positionV relativeFrom="paragraph">
                  <wp:posOffset>5873750</wp:posOffset>
                </wp:positionV>
                <wp:extent cx="4481830" cy="1918970"/>
                <wp:effectExtent l="0" t="0" r="13970" b="24130"/>
                <wp:wrapNone/>
                <wp:docPr id="1338616351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195" cy="1918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A9748" id="Rectangle: Rounded Corners 3" o:spid="_x0000_s1026" style="position:absolute;margin-left:-30.15pt;margin-top:462.5pt;width:352.9pt;height:1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CB532" wp14:editId="1F30DBAC">
                <wp:simplePos x="0" y="0"/>
                <wp:positionH relativeFrom="column">
                  <wp:posOffset>1634490</wp:posOffset>
                </wp:positionH>
                <wp:positionV relativeFrom="paragraph">
                  <wp:posOffset>2089150</wp:posOffset>
                </wp:positionV>
                <wp:extent cx="2029460" cy="1838960"/>
                <wp:effectExtent l="0" t="0" r="27940" b="27940"/>
                <wp:wrapNone/>
                <wp:docPr id="16557467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183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E9CD8" id="Rectangle: Rounded Corners 2" o:spid="_x0000_s1026" style="position:absolute;margin-left:128.7pt;margin-top:164.5pt;width:159.8pt;height:1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" filled="f" strokecolor="#910d28 [32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02E94" wp14:editId="18CC176B">
                <wp:simplePos x="0" y="0"/>
                <wp:positionH relativeFrom="column">
                  <wp:posOffset>2981960</wp:posOffset>
                </wp:positionH>
                <wp:positionV relativeFrom="paragraph">
                  <wp:posOffset>833755</wp:posOffset>
                </wp:positionV>
                <wp:extent cx="3794125" cy="2219960"/>
                <wp:effectExtent l="6033" t="0" r="21907" b="21908"/>
                <wp:wrapNone/>
                <wp:docPr id="201581217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4125" cy="2219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ABC3" id="Rectangle: Rounded Corners 1" o:spid="_x0000_s1026" style="position:absolute;margin-left:234.8pt;margin-top:65.65pt;width:298.75pt;height:174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" filled="f" strokecolor="#910d28 [3204]" strokeweight="1pt">
                <v:stroke joinstyle="miter"/>
              </v:roundrect>
            </w:pict>
          </mc:Fallback>
        </mc:AlternateContent>
      </w:r>
    </w:p>
    <w:p w14:paraId="7496EC1D" w14:textId="77777777" w:rsidR="008A14C0" w:rsidRDefault="008A14C0" w:rsidP="008A14C0"/>
    <w:p w14:paraId="5CED04C7" w14:textId="77777777" w:rsidR="008A14C0" w:rsidRDefault="008A14C0" w:rsidP="008A14C0"/>
    <w:p w14:paraId="0BDD2408" w14:textId="77777777" w:rsidR="008A14C0" w:rsidRDefault="008A14C0" w:rsidP="008A14C0"/>
    <w:p w14:paraId="75AB819C" w14:textId="6C7AB262" w:rsidR="00FC4E2C" w:rsidRPr="008A14C0" w:rsidRDefault="00FC4E2C" w:rsidP="008A14C0"/>
    <w:sectPr w:rsidR="00FC4E2C" w:rsidRPr="008A14C0" w:rsidSect="003D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9C0" w14:textId="77777777" w:rsidR="003D15C2" w:rsidRDefault="003D15C2" w:rsidP="00293785">
      <w:pPr>
        <w:spacing w:line="240" w:lineRule="auto"/>
      </w:pPr>
      <w:r>
        <w:separator/>
      </w:r>
    </w:p>
  </w:endnote>
  <w:endnote w:type="continuationSeparator" w:id="0">
    <w:p w14:paraId="523DE54E" w14:textId="77777777" w:rsidR="003D15C2" w:rsidRDefault="003D15C2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57B2" w14:textId="77777777" w:rsidR="00205CD0" w:rsidRDefault="0020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4A701961" w:rsidR="00293785" w:rsidRDefault="00F65749" w:rsidP="00F66D95">
    <w:pPr>
      <w:pStyle w:val="Footer"/>
      <w:ind w:left="2520" w:firstLine="3960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10BB03F9">
          <wp:simplePos x="0" y="0"/>
          <wp:positionH relativeFrom="column">
            <wp:posOffset>1638300</wp:posOffset>
          </wp:positionH>
          <wp:positionV relativeFrom="paragraph">
            <wp:posOffset>76835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37FDDCF2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47902EB9" w14:textId="37FDDCF2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="00F66D95">
      <w:rPr>
        <w:noProof/>
      </w:rPr>
      <w:t>LEARN LESSON BASICS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45DF" w14:textId="77777777" w:rsidR="00205CD0" w:rsidRDefault="0020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0EC" w14:textId="77777777" w:rsidR="003D15C2" w:rsidRDefault="003D15C2" w:rsidP="00293785">
      <w:pPr>
        <w:spacing w:line="240" w:lineRule="auto"/>
      </w:pPr>
      <w:r>
        <w:separator/>
      </w:r>
    </w:p>
  </w:footnote>
  <w:footnote w:type="continuationSeparator" w:id="0">
    <w:p w14:paraId="0437DB15" w14:textId="77777777" w:rsidR="003D15C2" w:rsidRDefault="003D15C2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019D" w14:textId="77777777" w:rsidR="00205CD0" w:rsidRDefault="0020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6554" w14:textId="77777777" w:rsidR="00205CD0" w:rsidRDefault="00205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CAF" w14:textId="77777777" w:rsidR="00205CD0" w:rsidRDefault="0020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05CD0"/>
    <w:rsid w:val="002315DE"/>
    <w:rsid w:val="002345CC"/>
    <w:rsid w:val="00241C9F"/>
    <w:rsid w:val="00293785"/>
    <w:rsid w:val="002C0879"/>
    <w:rsid w:val="002C37B4"/>
    <w:rsid w:val="002D0A50"/>
    <w:rsid w:val="002E0786"/>
    <w:rsid w:val="0030594F"/>
    <w:rsid w:val="0034612C"/>
    <w:rsid w:val="0036040A"/>
    <w:rsid w:val="00397FA9"/>
    <w:rsid w:val="003D15C2"/>
    <w:rsid w:val="003E3516"/>
    <w:rsid w:val="0044624D"/>
    <w:rsid w:val="00446C13"/>
    <w:rsid w:val="004B79EC"/>
    <w:rsid w:val="005078B4"/>
    <w:rsid w:val="0053328A"/>
    <w:rsid w:val="00536FA3"/>
    <w:rsid w:val="00540FC6"/>
    <w:rsid w:val="005511B6"/>
    <w:rsid w:val="00553C98"/>
    <w:rsid w:val="00566601"/>
    <w:rsid w:val="005A7635"/>
    <w:rsid w:val="005B18C6"/>
    <w:rsid w:val="006010D7"/>
    <w:rsid w:val="006236EA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A14C0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02576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E2561"/>
    <w:rsid w:val="00F377E2"/>
    <w:rsid w:val="00F37B62"/>
    <w:rsid w:val="00F50748"/>
    <w:rsid w:val="00F65749"/>
    <w:rsid w:val="00F66D95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Attachment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Lesson Basics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Lesson Basics</dc:title>
  <dc:creator>K20Center@groups.ou.edu</dc:creator>
  <cp:lastModifiedBy>Bracken, Pam</cp:lastModifiedBy>
  <cp:revision>2</cp:revision>
  <cp:lastPrinted>2016-07-14T14:08:00Z</cp:lastPrinted>
  <dcterms:created xsi:type="dcterms:W3CDTF">2024-03-06T14:35:00Z</dcterms:created>
  <dcterms:modified xsi:type="dcterms:W3CDTF">2024-03-06T14:35:00Z</dcterms:modified>
</cp:coreProperties>
</file>