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33D8A" w14:textId="77777777" w:rsidR="00934209" w:rsidRDefault="00934209" w:rsidP="0093420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Content Development Plan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955"/>
      </w:tblGrid>
      <w:tr w:rsidR="00934209" w14:paraId="35BD0A1F" w14:textId="77777777" w:rsidTr="00934209">
        <w:trPr>
          <w:trHeight w:val="60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CC3DB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TITLE/SUBJECT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888C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34209" w14:paraId="610703C3" w14:textId="77777777" w:rsidTr="00934209">
        <w:trPr>
          <w:trHeight w:val="12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27FF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SUMMARY</w:t>
            </w:r>
            <w:bookmarkStart w:id="0" w:name="_gjdgxs"/>
            <w:bookmarkEnd w:id="0"/>
          </w:p>
          <w:p w14:paraId="421D2838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CCA3A" w14:textId="77777777" w:rsidR="00934209" w:rsidRDefault="0093420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C55A11"/>
              </w:rPr>
              <w:t xml:space="preserve"> </w:t>
            </w:r>
          </w:p>
        </w:tc>
      </w:tr>
      <w:tr w:rsidR="00934209" w14:paraId="16A430B4" w14:textId="77777777" w:rsidTr="00934209">
        <w:trPr>
          <w:trHeight w:val="294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30DF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STANDARDS/</w:t>
            </w:r>
          </w:p>
          <w:p w14:paraId="51E7BD77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OBJECTIVES</w:t>
            </w:r>
          </w:p>
          <w:p w14:paraId="425C71FF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8E0F76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7F41B2D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C36A2F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CD68F0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43F8D30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1847A6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83A5" w14:textId="77777777" w:rsidR="00934209" w:rsidRDefault="0093420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34209" w14:paraId="30331187" w14:textId="77777777" w:rsidTr="00934209">
        <w:trPr>
          <w:trHeight w:val="90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D221D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7945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2342A22" w14:textId="77777777" w:rsidR="00934209" w:rsidRDefault="00934209" w:rsidP="00934209">
      <w:pPr>
        <w:rPr>
          <w:rFonts w:ascii="Calibri" w:eastAsia="Calibri" w:hAnsi="Calibri" w:cs="Calibri"/>
          <w:b/>
        </w:rPr>
      </w:pPr>
    </w:p>
    <w:tbl>
      <w:tblPr>
        <w:tblW w:w="10770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955"/>
      </w:tblGrid>
      <w:tr w:rsidR="00934209" w14:paraId="7471C4BC" w14:textId="77777777" w:rsidTr="00934209">
        <w:trPr>
          <w:trHeight w:val="324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115C6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01FA" w14:textId="77777777" w:rsidR="00934209" w:rsidRDefault="00934209">
            <w:pPr>
              <w:spacing w:before="180" w:after="180"/>
              <w:rPr>
                <w:rFonts w:ascii="Calibri" w:eastAsia="Calibri" w:hAnsi="Calibri" w:cs="Calibri"/>
              </w:rPr>
            </w:pPr>
          </w:p>
        </w:tc>
      </w:tr>
      <w:tr w:rsidR="00934209" w14:paraId="7232E617" w14:textId="77777777" w:rsidTr="00934209">
        <w:trPr>
          <w:trHeight w:val="29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5563C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ENGAGE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120A" w14:textId="77777777" w:rsidR="00934209" w:rsidRDefault="00934209">
            <w:pPr>
              <w:spacing w:before="180"/>
              <w:rPr>
                <w:rFonts w:ascii="Calibri" w:eastAsia="Calibri" w:hAnsi="Calibri" w:cs="Calibri"/>
                <w:color w:val="2D3B45"/>
                <w:highlight w:val="yellow"/>
              </w:rPr>
            </w:pPr>
          </w:p>
        </w:tc>
      </w:tr>
      <w:tr w:rsidR="00934209" w14:paraId="6F0F0BEE" w14:textId="77777777" w:rsidTr="00934209">
        <w:trPr>
          <w:trHeight w:val="216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2061B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EXPLORE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620" w14:textId="77777777" w:rsidR="00934209" w:rsidRDefault="00934209">
            <w:pPr>
              <w:spacing w:after="240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934209" w14:paraId="1FF48BB6" w14:textId="77777777" w:rsidTr="00934209">
        <w:trPr>
          <w:trHeight w:val="226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98F4A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EXPLAIN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DE07" w14:textId="77777777" w:rsidR="00934209" w:rsidRDefault="00934209">
            <w:pPr>
              <w:rPr>
                <w:rFonts w:ascii="Calibri" w:eastAsia="Calibri" w:hAnsi="Calibri" w:cs="Calibri"/>
              </w:rPr>
            </w:pPr>
          </w:p>
        </w:tc>
      </w:tr>
      <w:tr w:rsidR="00934209" w14:paraId="32B7B7B1" w14:textId="77777777" w:rsidTr="00934209">
        <w:trPr>
          <w:trHeight w:val="226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07E71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EXTEND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66CE" w14:textId="77777777" w:rsidR="00934209" w:rsidRDefault="00934209">
            <w:pPr>
              <w:spacing w:after="180"/>
              <w:rPr>
                <w:rFonts w:ascii="Calibri" w:eastAsia="Calibri" w:hAnsi="Calibri" w:cs="Calibri"/>
              </w:rPr>
            </w:pPr>
          </w:p>
        </w:tc>
      </w:tr>
      <w:tr w:rsidR="00934209" w14:paraId="2FF39C6D" w14:textId="77777777" w:rsidTr="00934209">
        <w:trPr>
          <w:trHeight w:val="226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C662" w14:textId="77777777" w:rsidR="00934209" w:rsidRDefault="009342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EVALUATE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8993" w14:textId="77777777" w:rsidR="00934209" w:rsidRDefault="00934209">
            <w:pPr>
              <w:rPr>
                <w:rFonts w:ascii="Calibri" w:eastAsia="Calibri" w:hAnsi="Calibri" w:cs="Calibri"/>
              </w:rPr>
            </w:pPr>
          </w:p>
        </w:tc>
      </w:tr>
    </w:tbl>
    <w:p w14:paraId="2FC4DB23" w14:textId="77777777" w:rsidR="00934209" w:rsidRDefault="00934209" w:rsidP="00934209">
      <w:pPr>
        <w:rPr>
          <w:rFonts w:ascii="Calibri" w:eastAsia="Calibri" w:hAnsi="Calibri" w:cs="Calibri"/>
          <w:b/>
        </w:rPr>
      </w:pPr>
      <w:bookmarkStart w:id="1" w:name="_1fob9te"/>
      <w:bookmarkEnd w:id="1"/>
    </w:p>
    <w:p w14:paraId="2E17A9E1" w14:textId="77777777" w:rsidR="00934209" w:rsidRDefault="00934209" w:rsidP="00934209">
      <w:pPr>
        <w:rPr>
          <w:rFonts w:ascii="Calibri" w:eastAsia="Calibri" w:hAnsi="Calibri" w:cs="Calibri"/>
          <w:b/>
        </w:rPr>
      </w:pPr>
    </w:p>
    <w:p w14:paraId="0348195E" w14:textId="77777777" w:rsidR="005B18C6" w:rsidRDefault="005B18C6" w:rsidP="005B18C6">
      <w:pPr>
        <w:spacing w:before="240" w:after="240"/>
        <w:rPr>
          <w:rFonts w:ascii="Calibri" w:eastAsia="Calibri" w:hAnsi="Calibri" w:cs="Calibri"/>
        </w:rPr>
      </w:pPr>
    </w:p>
    <w:p w14:paraId="75AB819C" w14:textId="6C7AB262" w:rsidR="00FC4E2C" w:rsidRPr="00F37B62" w:rsidRDefault="00FC4E2C" w:rsidP="002E0786"/>
    <w:sectPr w:rsidR="00FC4E2C" w:rsidRPr="00F37B62" w:rsidSect="003D15C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9C0" w14:textId="77777777" w:rsidR="003D15C2" w:rsidRDefault="003D15C2" w:rsidP="00293785">
      <w:pPr>
        <w:spacing w:line="240" w:lineRule="auto"/>
      </w:pPr>
      <w:r>
        <w:separator/>
      </w:r>
    </w:p>
  </w:endnote>
  <w:endnote w:type="continuationSeparator" w:id="0">
    <w:p w14:paraId="523DE54E" w14:textId="77777777" w:rsidR="003D15C2" w:rsidRDefault="003D15C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737AE933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752D6E88" w:rsidR="00293785" w:rsidRDefault="00D013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34209">
                                <w:t>LEARN Lesson Basics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7902EB9" w14:textId="752D6E88" w:rsidR="00293785" w:rsidRDefault="00D0137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34209">
                          <w:t>LEARN Lesson Basics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0EC" w14:textId="77777777" w:rsidR="003D15C2" w:rsidRDefault="003D15C2" w:rsidP="00293785">
      <w:pPr>
        <w:spacing w:line="240" w:lineRule="auto"/>
      </w:pPr>
      <w:r>
        <w:separator/>
      </w:r>
    </w:p>
  </w:footnote>
  <w:footnote w:type="continuationSeparator" w:id="0">
    <w:p w14:paraId="0437DB15" w14:textId="77777777" w:rsidR="003D15C2" w:rsidRDefault="003D15C2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93785"/>
    <w:rsid w:val="002C0879"/>
    <w:rsid w:val="002C37B4"/>
    <w:rsid w:val="002D0A50"/>
    <w:rsid w:val="002E0786"/>
    <w:rsid w:val="0034612C"/>
    <w:rsid w:val="0036040A"/>
    <w:rsid w:val="00397FA9"/>
    <w:rsid w:val="003D15C2"/>
    <w:rsid w:val="003E3516"/>
    <w:rsid w:val="0044624D"/>
    <w:rsid w:val="00446C13"/>
    <w:rsid w:val="004B79EC"/>
    <w:rsid w:val="005078B4"/>
    <w:rsid w:val="0053328A"/>
    <w:rsid w:val="00536FA3"/>
    <w:rsid w:val="00540FC6"/>
    <w:rsid w:val="005511B6"/>
    <w:rsid w:val="00553C98"/>
    <w:rsid w:val="00566601"/>
    <w:rsid w:val="005A7635"/>
    <w:rsid w:val="005B18C6"/>
    <w:rsid w:val="006010D7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21EA4"/>
    <w:rsid w:val="007236BB"/>
    <w:rsid w:val="00756CE0"/>
    <w:rsid w:val="00797CB5"/>
    <w:rsid w:val="007A1F70"/>
    <w:rsid w:val="007B055F"/>
    <w:rsid w:val="007C36E9"/>
    <w:rsid w:val="007E6F1D"/>
    <w:rsid w:val="007F1421"/>
    <w:rsid w:val="00843EFA"/>
    <w:rsid w:val="00845DD1"/>
    <w:rsid w:val="008539BE"/>
    <w:rsid w:val="0085768D"/>
    <w:rsid w:val="00873D70"/>
    <w:rsid w:val="00880013"/>
    <w:rsid w:val="00883339"/>
    <w:rsid w:val="008856F2"/>
    <w:rsid w:val="008920A4"/>
    <w:rsid w:val="00893D8A"/>
    <w:rsid w:val="008F5386"/>
    <w:rsid w:val="00913172"/>
    <w:rsid w:val="00934209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B05CA5"/>
    <w:rsid w:val="00B3475F"/>
    <w:rsid w:val="00B92DBF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02576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D2CE2"/>
    <w:rsid w:val="00EE2561"/>
    <w:rsid w:val="00F377E2"/>
    <w:rsid w:val="00F37B6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187BC6"/>
    <w:rsid w:val="007744EA"/>
    <w:rsid w:val="00774F55"/>
    <w:rsid w:val="009227E0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</Template>
  <TotalTime>3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Document Template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Lesson Basics</dc:title>
  <dc:creator>K20Center@groups.ou.edu</dc:creator>
  <cp:lastModifiedBy>Bracken, Pam</cp:lastModifiedBy>
  <cp:revision>4</cp:revision>
  <cp:lastPrinted>2024-03-06T15:29:00Z</cp:lastPrinted>
  <dcterms:created xsi:type="dcterms:W3CDTF">2024-03-06T15:27:00Z</dcterms:created>
  <dcterms:modified xsi:type="dcterms:W3CDTF">2024-03-06T15:29:00Z</dcterms:modified>
</cp:coreProperties>
</file>