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F6A75" w14:textId="5DE6F4D2" w:rsidR="00446C13" w:rsidRPr="00DC7A6D" w:rsidRDefault="00B62FFA" w:rsidP="00DC7A6D">
      <w:pPr>
        <w:pStyle w:val="Title"/>
      </w:pPr>
      <w:r>
        <w:t>i tHINK</w:t>
      </w:r>
      <w:r w:rsidR="00F00AEB">
        <w:t xml:space="preserve"> /</w:t>
      </w:r>
      <w:r>
        <w:t xml:space="preserve"> wE tHINK</w:t>
      </w:r>
    </w:p>
    <w:tbl>
      <w:tblPr>
        <w:tblStyle w:val="TableGrid"/>
        <w:tblW w:w="921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B62FFA" w14:paraId="3F66EEE5" w14:textId="77777777" w:rsidTr="00B62FFA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79CF935E" w14:textId="609F2DB1" w:rsidR="00B62FFA" w:rsidRPr="0053328A" w:rsidRDefault="00CE336D" w:rsidP="0053328A">
            <w:pPr>
              <w:pStyle w:val="TableColumnHeaders"/>
            </w:pPr>
            <w:r>
              <w:t xml:space="preserve"> </w:t>
            </w:r>
            <w:r w:rsidR="00B62FFA">
              <w:t>I Think</w:t>
            </w:r>
          </w:p>
        </w:tc>
        <w:tc>
          <w:tcPr>
            <w:tcW w:w="4608" w:type="dxa"/>
            <w:shd w:val="clear" w:color="auto" w:fill="3E5C61" w:themeFill="accent2"/>
          </w:tcPr>
          <w:p w14:paraId="2B558944" w14:textId="71C7913F" w:rsidR="00B62FFA" w:rsidRPr="0053328A" w:rsidRDefault="00B62FFA" w:rsidP="0053328A">
            <w:pPr>
              <w:pStyle w:val="TableColumnHeaders"/>
            </w:pPr>
            <w:r>
              <w:t>We Think</w:t>
            </w:r>
          </w:p>
        </w:tc>
      </w:tr>
      <w:tr w:rsidR="00B62FFA" w14:paraId="37774468" w14:textId="77777777" w:rsidTr="00B62FFA">
        <w:trPr>
          <w:trHeight w:val="10800"/>
        </w:trPr>
        <w:tc>
          <w:tcPr>
            <w:tcW w:w="4608" w:type="dxa"/>
            <w:tcBorders>
              <w:left w:val="nil"/>
              <w:bottom w:val="nil"/>
            </w:tcBorders>
          </w:tcPr>
          <w:p w14:paraId="6AE7A260" w14:textId="53DCE2E6" w:rsidR="00B62FFA" w:rsidRDefault="00B62FFA" w:rsidP="006B4CC2">
            <w:pPr>
              <w:pStyle w:val="RowHeader"/>
            </w:pPr>
          </w:p>
        </w:tc>
        <w:tc>
          <w:tcPr>
            <w:tcW w:w="4608" w:type="dxa"/>
            <w:tcBorders>
              <w:bottom w:val="nil"/>
              <w:right w:val="nil"/>
            </w:tcBorders>
          </w:tcPr>
          <w:p w14:paraId="534D3F40" w14:textId="6FE23374" w:rsidR="00B62FFA" w:rsidRDefault="00B62FFA" w:rsidP="006B4CC2">
            <w:pPr>
              <w:pStyle w:val="TableData"/>
            </w:pPr>
          </w:p>
        </w:tc>
      </w:tr>
    </w:tbl>
    <w:p w14:paraId="64AEBCC6" w14:textId="5BF971D6" w:rsidR="0036040A" w:rsidRPr="0036040A" w:rsidRDefault="0036040A" w:rsidP="00B62FFA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81DF" w14:textId="77777777" w:rsidR="00056720" w:rsidRDefault="00056720" w:rsidP="00293785">
      <w:pPr>
        <w:spacing w:after="0" w:line="240" w:lineRule="auto"/>
      </w:pPr>
      <w:r>
        <w:separator/>
      </w:r>
    </w:p>
  </w:endnote>
  <w:endnote w:type="continuationSeparator" w:id="0">
    <w:p w14:paraId="75F03CB6" w14:textId="77777777" w:rsidR="00056720" w:rsidRDefault="000567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FBB6" w14:textId="77777777" w:rsidR="00F00AEB" w:rsidRDefault="00F00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2E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C79EDC" wp14:editId="372639D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E7016" w14:textId="27B8D502" w:rsidR="00293785" w:rsidRDefault="001B15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1717D5C8CE4C87A7EF216590FE34E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71BD">
                                <w:t>What's Everyone Talking About?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79E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B8E7016" w14:textId="27B8D502" w:rsidR="00293785" w:rsidRDefault="00625A6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1717D5C8CE4C87A7EF216590FE34E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471BD">
                          <w:t>What's Everyone Talking About?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8681E4" wp14:editId="5331E0E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D39E" w14:textId="77777777" w:rsidR="00F00AEB" w:rsidRDefault="00F00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45C6" w14:textId="77777777" w:rsidR="00056720" w:rsidRDefault="00056720" w:rsidP="00293785">
      <w:pPr>
        <w:spacing w:after="0" w:line="240" w:lineRule="auto"/>
      </w:pPr>
      <w:r>
        <w:separator/>
      </w:r>
    </w:p>
  </w:footnote>
  <w:footnote w:type="continuationSeparator" w:id="0">
    <w:p w14:paraId="39695EF4" w14:textId="77777777" w:rsidR="00056720" w:rsidRDefault="000567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E87B" w14:textId="77777777" w:rsidR="00F00AEB" w:rsidRDefault="00F00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0C6" w14:textId="77777777" w:rsidR="00F00AEB" w:rsidRDefault="00F00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6FC0" w14:textId="77777777" w:rsidR="00F00AEB" w:rsidRDefault="00F00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714">
    <w:abstractNumId w:val="6"/>
  </w:num>
  <w:num w:numId="2" w16cid:durableId="1343818326">
    <w:abstractNumId w:val="7"/>
  </w:num>
  <w:num w:numId="3" w16cid:durableId="1457676666">
    <w:abstractNumId w:val="0"/>
  </w:num>
  <w:num w:numId="4" w16cid:durableId="788861352">
    <w:abstractNumId w:val="2"/>
  </w:num>
  <w:num w:numId="5" w16cid:durableId="96368801">
    <w:abstractNumId w:val="3"/>
  </w:num>
  <w:num w:numId="6" w16cid:durableId="1080980468">
    <w:abstractNumId w:val="5"/>
  </w:num>
  <w:num w:numId="7" w16cid:durableId="2094624469">
    <w:abstractNumId w:val="4"/>
  </w:num>
  <w:num w:numId="8" w16cid:durableId="983244479">
    <w:abstractNumId w:val="8"/>
  </w:num>
  <w:num w:numId="9" w16cid:durableId="822620730">
    <w:abstractNumId w:val="9"/>
  </w:num>
  <w:num w:numId="10" w16cid:durableId="215314905">
    <w:abstractNumId w:val="10"/>
  </w:num>
  <w:num w:numId="11" w16cid:durableId="75447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FA"/>
    <w:rsid w:val="0004006F"/>
    <w:rsid w:val="00053775"/>
    <w:rsid w:val="0005619A"/>
    <w:rsid w:val="00056720"/>
    <w:rsid w:val="0008589D"/>
    <w:rsid w:val="0011259B"/>
    <w:rsid w:val="00116FDD"/>
    <w:rsid w:val="00125621"/>
    <w:rsid w:val="001B1504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25A6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471BD"/>
    <w:rsid w:val="00B62FFA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00AE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ED73F"/>
  <w15:docId w15:val="{53A5337F-01DC-47FA-9B07-CB4E258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717D5C8CE4C87A7EF216590FE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4020-0AD8-4A5A-80DC-FD58831A03C7}"/>
      </w:docPartPr>
      <w:docPartBody>
        <w:p w:rsidR="004F2957" w:rsidRDefault="009D28DB">
          <w:pPr>
            <w:pStyle w:val="F31717D5C8CE4C87A7EF216590FE34E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B"/>
    <w:rsid w:val="000F71EC"/>
    <w:rsid w:val="004F2957"/>
    <w:rsid w:val="009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1717D5C8CE4C87A7EF216590FE34E8">
    <w:name w:val="F31717D5C8CE4C87A7EF216590FE3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cp:lastPrinted>2016-07-14T14:08:00Z</cp:lastPrinted>
  <dcterms:created xsi:type="dcterms:W3CDTF">2024-02-22T17:00:00Z</dcterms:created>
  <dcterms:modified xsi:type="dcterms:W3CDTF">2024-02-22T17:00:00Z</dcterms:modified>
</cp:coreProperties>
</file>