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525C7F7" w14:textId="7487A447" w:rsidR="00446C13" w:rsidRDefault="00B538CC" w:rsidP="001872E7">
      <w:pPr>
        <w:pStyle w:val="Title"/>
      </w:pPr>
      <w:r>
        <w:t>Instructional Strategy Scatter</w:t>
      </w:r>
      <w:r w:rsidR="006731C3">
        <w:t xml:space="preserve"> </w:t>
      </w:r>
      <w:r>
        <w:t>plot</w:t>
      </w:r>
    </w:p>
    <w:p w14:paraId="762CF79A" w14:textId="1045FE6E" w:rsidR="00B538CC" w:rsidRPr="00B538CC" w:rsidRDefault="00B538CC" w:rsidP="00B538CC">
      <w:r>
        <w:rPr>
          <w:noProof/>
          <w:bdr w:val="none" w:sz="0" w:space="0" w:color="auto" w:frame="1"/>
        </w:rPr>
        <w:drawing>
          <wp:inline distT="0" distB="0" distL="0" distR="0" wp14:anchorId="71B935DD" wp14:editId="4B84EBEA">
            <wp:extent cx="5419725" cy="54197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74" cy="5429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538CC" w:rsidRPr="00B538CC" w:rsidSect="008E4D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DC3E4" w14:textId="77777777" w:rsidR="00A822C8" w:rsidRDefault="00A822C8" w:rsidP="00293785">
      <w:pPr>
        <w:spacing w:after="0" w:line="240" w:lineRule="auto"/>
      </w:pPr>
      <w:r>
        <w:separator/>
      </w:r>
    </w:p>
  </w:endnote>
  <w:endnote w:type="continuationSeparator" w:id="0">
    <w:p w14:paraId="000F824B" w14:textId="77777777" w:rsidR="00A822C8" w:rsidRDefault="00A822C8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edu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025DB" w14:textId="77777777" w:rsidR="006731C3" w:rsidRDefault="006731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D9EBE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32B934C" wp14:editId="09BE7B17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9C59FE" w14:textId="751DF57D" w:rsidR="00293785" w:rsidRDefault="0058210C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661FC30F537C4639A6DEC1121A68683A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B40C30">
                                <w:t>What's Everyone Talking About?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2B934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" filled="f" stroked="f">
              <v:textbox>
                <w:txbxContent>
                  <w:p w14:paraId="499C59FE" w14:textId="751DF57D" w:rsidR="00293785" w:rsidRDefault="00A702CD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661FC30F537C4639A6DEC1121A68683A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B40C30">
                          <w:t>What's Everyone Talking About?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6B84E8D6" wp14:editId="64E53E85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962E3" w14:textId="77777777" w:rsidR="006731C3" w:rsidRDefault="006731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174A4" w14:textId="77777777" w:rsidR="00A822C8" w:rsidRDefault="00A822C8" w:rsidP="00293785">
      <w:pPr>
        <w:spacing w:after="0" w:line="240" w:lineRule="auto"/>
      </w:pPr>
      <w:r>
        <w:separator/>
      </w:r>
    </w:p>
  </w:footnote>
  <w:footnote w:type="continuationSeparator" w:id="0">
    <w:p w14:paraId="0C1938DC" w14:textId="77777777" w:rsidR="00A822C8" w:rsidRDefault="00A822C8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4CFBC" w14:textId="77777777" w:rsidR="006731C3" w:rsidRDefault="006731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9757F" w14:textId="77777777" w:rsidR="006731C3" w:rsidRDefault="006731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15537" w14:textId="77777777" w:rsidR="006731C3" w:rsidRDefault="006731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2898270">
    <w:abstractNumId w:val="6"/>
  </w:num>
  <w:num w:numId="2" w16cid:durableId="427430426">
    <w:abstractNumId w:val="7"/>
  </w:num>
  <w:num w:numId="3" w16cid:durableId="1737702609">
    <w:abstractNumId w:val="0"/>
  </w:num>
  <w:num w:numId="4" w16cid:durableId="1232156191">
    <w:abstractNumId w:val="2"/>
  </w:num>
  <w:num w:numId="5" w16cid:durableId="1382368918">
    <w:abstractNumId w:val="3"/>
  </w:num>
  <w:num w:numId="6" w16cid:durableId="1586838292">
    <w:abstractNumId w:val="5"/>
  </w:num>
  <w:num w:numId="7" w16cid:durableId="1858273826">
    <w:abstractNumId w:val="4"/>
  </w:num>
  <w:num w:numId="8" w16cid:durableId="724061416">
    <w:abstractNumId w:val="8"/>
  </w:num>
  <w:num w:numId="9" w16cid:durableId="918365192">
    <w:abstractNumId w:val="9"/>
  </w:num>
  <w:num w:numId="10" w16cid:durableId="771708666">
    <w:abstractNumId w:val="10"/>
  </w:num>
  <w:num w:numId="11" w16cid:durableId="9236834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8CC"/>
    <w:rsid w:val="0004006F"/>
    <w:rsid w:val="00053775"/>
    <w:rsid w:val="0005619A"/>
    <w:rsid w:val="000716BE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36040A"/>
    <w:rsid w:val="00446C13"/>
    <w:rsid w:val="005078B4"/>
    <w:rsid w:val="0053328A"/>
    <w:rsid w:val="00540FC6"/>
    <w:rsid w:val="0058210C"/>
    <w:rsid w:val="00645D7F"/>
    <w:rsid w:val="00656940"/>
    <w:rsid w:val="00666C03"/>
    <w:rsid w:val="006731C3"/>
    <w:rsid w:val="00686DAB"/>
    <w:rsid w:val="00696D80"/>
    <w:rsid w:val="006E1542"/>
    <w:rsid w:val="00721EA4"/>
    <w:rsid w:val="007B055F"/>
    <w:rsid w:val="007D4DF2"/>
    <w:rsid w:val="00880013"/>
    <w:rsid w:val="00895E9E"/>
    <w:rsid w:val="008E4D00"/>
    <w:rsid w:val="008F5386"/>
    <w:rsid w:val="00913172"/>
    <w:rsid w:val="00981E19"/>
    <w:rsid w:val="009B52E4"/>
    <w:rsid w:val="009D6E8D"/>
    <w:rsid w:val="00A101E8"/>
    <w:rsid w:val="00A471FD"/>
    <w:rsid w:val="00A702CD"/>
    <w:rsid w:val="00A822C8"/>
    <w:rsid w:val="00AC349E"/>
    <w:rsid w:val="00AC75FD"/>
    <w:rsid w:val="00B40C30"/>
    <w:rsid w:val="00B538CC"/>
    <w:rsid w:val="00B92DBF"/>
    <w:rsid w:val="00BD119F"/>
    <w:rsid w:val="00C73EA1"/>
    <w:rsid w:val="00CB27A0"/>
    <w:rsid w:val="00CC4F77"/>
    <w:rsid w:val="00CD3CF6"/>
    <w:rsid w:val="00CE317F"/>
    <w:rsid w:val="00CE336D"/>
    <w:rsid w:val="00D106FF"/>
    <w:rsid w:val="00D626EB"/>
    <w:rsid w:val="00ED24C8"/>
    <w:rsid w:val="00EE3A34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CA721A8"/>
  <w15:docId w15:val="{90F1CF79-2F7E-4EE9-9287-68419936F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Horizontal%20LEARN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61FC30F537C4639A6DEC1121A686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A9457-ACC1-45D3-A701-7666A8B9BB33}"/>
      </w:docPartPr>
      <w:docPartBody>
        <w:p w:rsidR="005467D8" w:rsidRDefault="00107BA6">
          <w:pPr>
            <w:pStyle w:val="661FC30F537C4639A6DEC1121A68683A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edu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BA6"/>
    <w:rsid w:val="00107BA6"/>
    <w:rsid w:val="005467D8"/>
    <w:rsid w:val="0099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61FC30F537C4639A6DEC1121A68683A">
    <w:name w:val="661FC30F537C4639A6DEC1121A6868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LEARN Attachment with Instructions</Template>
  <TotalTime>1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LEARN Horizontal Attachment</vt:lpstr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What's Everyone Talking About?</dc:title>
  <dc:creator>K20 Center</dc:creator>
  <cp:lastModifiedBy>Bracken, Pam</cp:lastModifiedBy>
  <cp:revision>2</cp:revision>
  <cp:lastPrinted>2016-07-14T14:08:00Z</cp:lastPrinted>
  <dcterms:created xsi:type="dcterms:W3CDTF">2024-02-22T16:57:00Z</dcterms:created>
  <dcterms:modified xsi:type="dcterms:W3CDTF">2024-02-22T16:57:00Z</dcterms:modified>
</cp:coreProperties>
</file>