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53F8E4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r>
        <w:rPr>
          <w:rFonts w:ascii="Calibri" w:eastAsia="Calibri" w:hAnsi="Calibri" w:cs="Calibri"/>
          <w:smallCaps/>
          <w:szCs w:val="32"/>
        </w:rPr>
        <w:t>PASS THE PROBLEM</w:t>
      </w:r>
    </w:p>
    <w:p w14:paraId="55804248" w14:textId="77777777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proofErr w:type="gramStart"/>
      <w:r>
        <w:rPr>
          <w:rFonts w:ascii="Calibri" w:eastAsia="Calibri" w:hAnsi="Calibri" w:cs="Calibri"/>
          <w:sz w:val="24"/>
          <w:szCs w:val="24"/>
        </w:rPr>
        <w:t>solution, 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devise an alternate solution to the one they provided.</w:t>
      </w:r>
    </w:p>
    <w:p w14:paraId="347B9CDF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0" w:name="_3o8f06h987uy" w:colFirst="0" w:colLast="0"/>
      <w:bookmarkEnd w:id="0"/>
      <w:r>
        <w:rPr>
          <w:rFonts w:ascii="Calibri" w:eastAsia="Calibri" w:hAnsi="Calibri" w:cs="Calibri"/>
          <w:color w:val="910D28"/>
          <w:szCs w:val="24"/>
          <w:highlight w:val="white"/>
        </w:rPr>
        <w:t>Problem 1</w:t>
      </w:r>
    </w:p>
    <w:p w14:paraId="053DF341" w14:textId="77777777" w:rsidR="00DA0BC6" w:rsidRDefault="00DA0BC6" w:rsidP="00DA0BC6">
      <w:r>
        <w:rPr>
          <w:rFonts w:ascii="Calibri" w:eastAsia="Calibri" w:hAnsi="Calibri" w:cs="Calibri"/>
          <w:sz w:val="24"/>
          <w:szCs w:val="24"/>
        </w:rPr>
        <w:t xml:space="preserve">I don’t have the appropriate technology in my classroom to host my own Virtual Career Expo. </w:t>
      </w:r>
    </w:p>
    <w:p w14:paraId="34A9A8BB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" w:name="_1j0za2hdriud" w:colFirst="0" w:colLast="0"/>
      <w:bookmarkEnd w:id="1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6BBAD68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9C5465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028927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F8863E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E6D925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C943CB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2DEA3743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2" w:name="_oa29y75zlxkj" w:colFirst="0" w:colLast="0"/>
      <w:bookmarkEnd w:id="2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0D56C5B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4EB655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59C1B2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0CB028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72DFBC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217E6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31FAFF60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3" w:name="_n1lpqlf7hb9i" w:colFirst="0" w:colLast="0"/>
      <w:bookmarkEnd w:id="3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0523C41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82590E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433ACE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D7CF75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E2A24F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1D804F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7742981E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4" w:name="_1ssbbi13y3gn" w:colFirst="0" w:colLast="0"/>
      <w:bookmarkEnd w:id="4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50D2BFCB" w14:textId="77777777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proofErr w:type="gramStart"/>
      <w:r>
        <w:rPr>
          <w:rFonts w:ascii="Calibri" w:eastAsia="Calibri" w:hAnsi="Calibri" w:cs="Calibri"/>
          <w:sz w:val="24"/>
          <w:szCs w:val="24"/>
        </w:rPr>
        <w:t>solution, 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devise an alternate solution to the one they provided.</w:t>
      </w:r>
    </w:p>
    <w:p w14:paraId="4014A331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5" w:name="_l1ivmnt22775" w:colFirst="0" w:colLast="0"/>
      <w:bookmarkEnd w:id="5"/>
      <w:r>
        <w:rPr>
          <w:rFonts w:ascii="Calibri" w:eastAsia="Calibri" w:hAnsi="Calibri" w:cs="Calibri"/>
          <w:color w:val="910D28"/>
          <w:szCs w:val="24"/>
          <w:highlight w:val="white"/>
        </w:rPr>
        <w:t>Problem 2</w:t>
      </w:r>
    </w:p>
    <w:p w14:paraId="72C55D7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speaker cancelled at the last minute.  </w:t>
      </w:r>
    </w:p>
    <w:p w14:paraId="189FE086" w14:textId="77777777" w:rsidR="00DA0BC6" w:rsidRDefault="00DA0BC6" w:rsidP="00DA0BC6"/>
    <w:p w14:paraId="48752801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6" w:name="_67ermxwufstd" w:colFirst="0" w:colLast="0"/>
      <w:bookmarkEnd w:id="6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518C9876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9C1C88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35A3F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6E0809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DB2FC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682F3D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8D176D7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7" w:name="_bjdi8gal1xp" w:colFirst="0" w:colLast="0"/>
      <w:bookmarkEnd w:id="7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76C8F9F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72B174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B28093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9F6F67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25B4CD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3A0955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28D5F3A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8" w:name="_255snxxmktvz" w:colFirst="0" w:colLast="0"/>
      <w:bookmarkEnd w:id="8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148B184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72E237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01392B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9F0C52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4C781D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4CD107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69FD29CD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30397A63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9" w:name="_nwli3hafynmk" w:colFirst="0" w:colLast="0"/>
      <w:bookmarkEnd w:id="9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2818E46F" w14:textId="77777777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proofErr w:type="gramStart"/>
      <w:r>
        <w:rPr>
          <w:rFonts w:ascii="Calibri" w:eastAsia="Calibri" w:hAnsi="Calibri" w:cs="Calibri"/>
          <w:sz w:val="24"/>
          <w:szCs w:val="24"/>
        </w:rPr>
        <w:t>solution, 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devise an alternate solution to the one they provided.</w:t>
      </w:r>
    </w:p>
    <w:p w14:paraId="5E004034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10" w:name="_21yktmp1g1dd" w:colFirst="0" w:colLast="0"/>
      <w:bookmarkEnd w:id="10"/>
      <w:r>
        <w:rPr>
          <w:rFonts w:ascii="Calibri" w:eastAsia="Calibri" w:hAnsi="Calibri" w:cs="Calibri"/>
          <w:color w:val="910D28"/>
          <w:szCs w:val="24"/>
          <w:highlight w:val="white"/>
        </w:rPr>
        <w:t>Problem 3</w:t>
      </w:r>
    </w:p>
    <w:p w14:paraId="4AABE87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My school doesn’t allow us to use Zoom.  </w:t>
      </w:r>
    </w:p>
    <w:p w14:paraId="40026524" w14:textId="77777777" w:rsidR="00DA0BC6" w:rsidRDefault="00DA0BC6" w:rsidP="00DA0BC6"/>
    <w:p w14:paraId="36EEE13B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1" w:name="_jli6gkcv4vvp" w:colFirst="0" w:colLast="0"/>
      <w:bookmarkEnd w:id="11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0543756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7FB58D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08B1B7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3A8D63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F2F6BE6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94B47E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3812FBD5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2" w:name="_oi7di2wwrbh" w:colFirst="0" w:colLast="0"/>
      <w:bookmarkEnd w:id="12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4B53DEB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B93DF2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2E3EE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D36D6A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BD58541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2965FE7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48E095CA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3" w:name="_uank5kmxwga2" w:colFirst="0" w:colLast="0"/>
      <w:bookmarkEnd w:id="13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6ADF4FC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405817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245180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FB7EEA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E4A7CC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A142B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7896CAD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4E1B0EE6" w14:textId="77777777" w:rsidR="00DA0BC6" w:rsidRDefault="00DA0BC6" w:rsidP="00DA0BC6">
      <w:pPr>
        <w:pStyle w:val="Title"/>
        <w:rPr>
          <w:rFonts w:ascii="Calibri" w:eastAsia="Calibri" w:hAnsi="Calibri" w:cs="Calibri"/>
          <w:b w:val="0"/>
          <w:smallCaps/>
          <w:szCs w:val="32"/>
        </w:rPr>
      </w:pPr>
      <w:bookmarkStart w:id="14" w:name="_ykd20qforvuf" w:colFirst="0" w:colLast="0"/>
      <w:bookmarkEnd w:id="14"/>
      <w:r>
        <w:rPr>
          <w:rFonts w:ascii="Calibri" w:eastAsia="Calibri" w:hAnsi="Calibri" w:cs="Calibri"/>
          <w:smallCaps/>
          <w:szCs w:val="32"/>
        </w:rPr>
        <w:lastRenderedPageBreak/>
        <w:t>PASS THE PROBLEM</w:t>
      </w:r>
    </w:p>
    <w:p w14:paraId="7F177687" w14:textId="77777777" w:rsidR="00DA0BC6" w:rsidRDefault="00DA0BC6" w:rsidP="00DA0BC6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Work with your partner to devise a solution to your problem.  Once time is called you will exchange your problem with another pair and elaborate on their </w:t>
      </w:r>
      <w:proofErr w:type="gramStart"/>
      <w:r>
        <w:rPr>
          <w:rFonts w:ascii="Calibri" w:eastAsia="Calibri" w:hAnsi="Calibri" w:cs="Calibri"/>
          <w:sz w:val="24"/>
          <w:szCs w:val="24"/>
        </w:rPr>
        <w:t>solution, or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devise an alternate solution to the one they provided.</w:t>
      </w:r>
    </w:p>
    <w:p w14:paraId="422B053D" w14:textId="77777777" w:rsidR="00DA0BC6" w:rsidRDefault="00DA0BC6" w:rsidP="00DA0BC6">
      <w:pPr>
        <w:pStyle w:val="Heading1"/>
        <w:rPr>
          <w:rFonts w:ascii="Calibri" w:eastAsia="Calibri" w:hAnsi="Calibri" w:cs="Calibri"/>
          <w:b w:val="0"/>
          <w:color w:val="910D28"/>
          <w:szCs w:val="24"/>
          <w:highlight w:val="white"/>
        </w:rPr>
      </w:pPr>
      <w:bookmarkStart w:id="15" w:name="_v6wnsb7vnqsj" w:colFirst="0" w:colLast="0"/>
      <w:bookmarkEnd w:id="15"/>
      <w:r>
        <w:rPr>
          <w:rFonts w:ascii="Calibri" w:eastAsia="Calibri" w:hAnsi="Calibri" w:cs="Calibri"/>
          <w:color w:val="910D28"/>
          <w:szCs w:val="24"/>
          <w:highlight w:val="white"/>
        </w:rPr>
        <w:t>Problem 4</w:t>
      </w:r>
    </w:p>
    <w:p w14:paraId="0774DA18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if we don’t have a lot of people in our community who want to volunteer to be a speaker?</w:t>
      </w:r>
    </w:p>
    <w:p w14:paraId="28DF7189" w14:textId="77777777" w:rsidR="00DA0BC6" w:rsidRDefault="00DA0BC6" w:rsidP="00DA0BC6"/>
    <w:p w14:paraId="1F134BB2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6" w:name="_tawp3cukf2f1" w:colFirst="0" w:colLast="0"/>
      <w:bookmarkEnd w:id="16"/>
      <w:r>
        <w:rPr>
          <w:rFonts w:ascii="Calibri" w:eastAsia="Calibri" w:hAnsi="Calibri" w:cs="Calibri"/>
          <w:color w:val="910D28"/>
          <w:szCs w:val="24"/>
        </w:rPr>
        <w:t>Solution 1</w:t>
      </w:r>
    </w:p>
    <w:p w14:paraId="424BA49C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AF6D04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9A2462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16A564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77BE0C4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166AA14A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13BA49E9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7" w:name="_hvxuh8qak08b" w:colFirst="0" w:colLast="0"/>
      <w:bookmarkEnd w:id="17"/>
      <w:r>
        <w:rPr>
          <w:rFonts w:ascii="Calibri" w:eastAsia="Calibri" w:hAnsi="Calibri" w:cs="Calibri"/>
          <w:color w:val="910D28"/>
          <w:szCs w:val="24"/>
        </w:rPr>
        <w:t>Solution 2</w:t>
      </w:r>
    </w:p>
    <w:p w14:paraId="6CB221B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08C3906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187275E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48FE0F39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559AE1E3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1D895AF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CF33AB5" w14:textId="77777777" w:rsidR="00DA0BC6" w:rsidRDefault="00DA0BC6" w:rsidP="00DA0BC6">
      <w:pPr>
        <w:pStyle w:val="Heading2"/>
        <w:rPr>
          <w:rFonts w:ascii="Calibri" w:eastAsia="Calibri" w:hAnsi="Calibri" w:cs="Calibri"/>
          <w:i w:val="0"/>
          <w:color w:val="910D28"/>
          <w:szCs w:val="24"/>
        </w:rPr>
      </w:pPr>
      <w:bookmarkStart w:id="18" w:name="_nam7x5abbgka" w:colFirst="0" w:colLast="0"/>
      <w:bookmarkEnd w:id="18"/>
      <w:r>
        <w:rPr>
          <w:rFonts w:ascii="Calibri" w:eastAsia="Calibri" w:hAnsi="Calibri" w:cs="Calibri"/>
          <w:color w:val="910D28"/>
          <w:szCs w:val="24"/>
        </w:rPr>
        <w:t>Solution 3</w:t>
      </w:r>
    </w:p>
    <w:p w14:paraId="7A200D50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AABB4E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684862C7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C024A1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3EE1B12B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</w:t>
      </w:r>
    </w:p>
    <w:p w14:paraId="7356A3C5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5DD5C502" w14:textId="77777777" w:rsidR="00DA0BC6" w:rsidRDefault="00DA0BC6" w:rsidP="00DA0BC6">
      <w:pPr>
        <w:rPr>
          <w:rFonts w:ascii="Calibri" w:eastAsia="Calibri" w:hAnsi="Calibri" w:cs="Calibri"/>
          <w:sz w:val="24"/>
          <w:szCs w:val="24"/>
        </w:rPr>
      </w:pPr>
    </w:p>
    <w:p w14:paraId="05189BDC" w14:textId="6FF01B4B" w:rsidR="0036040A" w:rsidRPr="00DA0BC6" w:rsidRDefault="0036040A" w:rsidP="00DA0BC6"/>
    <w:sectPr w:rsidR="0036040A" w:rsidRPr="00DA0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AE1BA" w14:textId="77777777" w:rsidR="003D3806" w:rsidRDefault="003D3806" w:rsidP="00293785">
      <w:pPr>
        <w:spacing w:line="240" w:lineRule="auto"/>
      </w:pPr>
      <w:r>
        <w:separator/>
      </w:r>
    </w:p>
  </w:endnote>
  <w:endnote w:type="continuationSeparator" w:id="0">
    <w:p w14:paraId="7D39F8A2" w14:textId="77777777" w:rsidR="003D3806" w:rsidRDefault="003D3806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D4FBD" w14:textId="77777777" w:rsidR="00073553" w:rsidRDefault="00073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A0A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0220CC" wp14:editId="43B105A8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ECEEB9" w14:textId="4321EF86" w:rsidR="00293785" w:rsidRDefault="003D380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002F28EEBC3C4042B849BBDF9CB879F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E6551">
                                <w:t>Virtual Career Expo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220C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" filled="f" stroked="f">
              <v:textbox>
                <w:txbxContent>
                  <w:p w14:paraId="0BECEEB9" w14:textId="4321EF86" w:rsidR="00293785" w:rsidRDefault="003D380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002F28EEBC3C4042B849BBDF9CB879F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E6551">
                          <w:t>Virtual Career Expo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932C5CF" wp14:editId="2BDB96DA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147E8" w14:textId="77777777" w:rsidR="00073553" w:rsidRDefault="00073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C263" w14:textId="77777777" w:rsidR="003D3806" w:rsidRDefault="003D3806" w:rsidP="00293785">
      <w:pPr>
        <w:spacing w:line="240" w:lineRule="auto"/>
      </w:pPr>
      <w:r>
        <w:separator/>
      </w:r>
    </w:p>
  </w:footnote>
  <w:footnote w:type="continuationSeparator" w:id="0">
    <w:p w14:paraId="1CCFEFD2" w14:textId="77777777" w:rsidR="003D3806" w:rsidRDefault="003D3806" w:rsidP="002937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59598" w14:textId="77777777" w:rsidR="00073553" w:rsidRDefault="00073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67FBD" w14:textId="77777777" w:rsidR="00073553" w:rsidRDefault="000735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2ADE" w14:textId="77777777" w:rsidR="00073553" w:rsidRDefault="00073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BC6"/>
    <w:rsid w:val="0004006F"/>
    <w:rsid w:val="00053775"/>
    <w:rsid w:val="0005619A"/>
    <w:rsid w:val="00073553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C737F"/>
    <w:rsid w:val="003D3806"/>
    <w:rsid w:val="00407E81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A02F7"/>
    <w:rsid w:val="007B055F"/>
    <w:rsid w:val="007E6F1D"/>
    <w:rsid w:val="00851953"/>
    <w:rsid w:val="00880013"/>
    <w:rsid w:val="008920A4"/>
    <w:rsid w:val="008F5386"/>
    <w:rsid w:val="00913172"/>
    <w:rsid w:val="00981E19"/>
    <w:rsid w:val="009B52E4"/>
    <w:rsid w:val="009D6E8D"/>
    <w:rsid w:val="009E6551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A0BC6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01A8D"/>
  <w15:docId w15:val="{72EF21CC-812C-2D4A-9915-4C47A287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DA0BC6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rookwigginton/Library/Group%20Containers/UBF8T346G9.Office/User%20Content.localized/Templates.localized/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2F28EEBC3C4042B849BBDF9CB87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CF5D-C663-8143-A7CB-4F5A6BDEA23D}"/>
      </w:docPartPr>
      <w:docPartBody>
        <w:p w:rsidR="00000000" w:rsidRDefault="00AA57AD">
          <w:pPr>
            <w:pStyle w:val="002F28EEBC3C4042B849BBDF9CB879F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AD"/>
    <w:rsid w:val="00AA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02F28EEBC3C4042B849BBDF9CB879FA">
    <w:name w:val="002F28EEBC3C4042B849BBDF9CB879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Attachment.dotx</Template>
  <TotalTime>0</TotalTime>
  <Pages>4</Pages>
  <Words>307</Words>
  <Characters>5824</Characters>
  <Application>Microsoft Office Word</Application>
  <DocSecurity>0</DocSecurity>
  <Lines>115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6052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Virtual Career Expo</dc:title>
  <dc:subject/>
  <dc:creator>K20 Center</dc:creator>
  <cp:keywords/>
  <dc:description/>
  <cp:lastModifiedBy>Wigginton, Brook M.</cp:lastModifiedBy>
  <cp:revision>2</cp:revision>
  <cp:lastPrinted>2016-07-14T14:08:00Z</cp:lastPrinted>
  <dcterms:created xsi:type="dcterms:W3CDTF">2021-07-16T15:49:00Z</dcterms:created>
  <dcterms:modified xsi:type="dcterms:W3CDTF">2021-07-16T15:50:00Z</dcterms:modified>
  <cp:category/>
</cp:coreProperties>
</file>