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005C6" w14:textId="5E750E0D" w:rsidR="00895E9E" w:rsidRPr="00895E9E" w:rsidRDefault="00E61686" w:rsidP="00E61686">
      <w:pPr>
        <w:pStyle w:val="Title"/>
      </w:pPr>
      <w:r>
        <w:t>How Can I Use This?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1350"/>
        <w:gridCol w:w="6703"/>
      </w:tblGrid>
      <w:tr w:rsidR="00E61686" w14:paraId="1F146C07" w14:textId="77777777" w:rsidTr="00E61686">
        <w:trPr>
          <w:cantSplit/>
          <w:tblHeader/>
        </w:trPr>
        <w:tc>
          <w:tcPr>
            <w:tcW w:w="4400" w:type="dxa"/>
            <w:shd w:val="clear" w:color="auto" w:fill="3E5C61" w:themeFill="accent2"/>
          </w:tcPr>
          <w:p w14:paraId="5D6A4BE7" w14:textId="3A19121E" w:rsidR="00E61686" w:rsidRPr="0053328A" w:rsidRDefault="00E61686" w:rsidP="00DF2D52">
            <w:pPr>
              <w:pStyle w:val="TableColumnHeaders"/>
            </w:pPr>
            <w:r>
              <w:t>Video Title</w:t>
            </w:r>
          </w:p>
        </w:tc>
        <w:tc>
          <w:tcPr>
            <w:tcW w:w="1350" w:type="dxa"/>
            <w:shd w:val="clear" w:color="auto" w:fill="3E5C61" w:themeFill="accent2"/>
          </w:tcPr>
          <w:p w14:paraId="51EEC7FD" w14:textId="3DFFBB34" w:rsidR="00E61686" w:rsidRPr="0053328A" w:rsidRDefault="00E61686" w:rsidP="00DF2D52">
            <w:pPr>
              <w:pStyle w:val="TableColumnHeaders"/>
            </w:pPr>
            <w:r>
              <w:t>Length</w:t>
            </w:r>
          </w:p>
        </w:tc>
        <w:tc>
          <w:tcPr>
            <w:tcW w:w="6703" w:type="dxa"/>
            <w:shd w:val="clear" w:color="auto" w:fill="3E5C61" w:themeFill="accent2"/>
          </w:tcPr>
          <w:p w14:paraId="1F30680D" w14:textId="0AEC6E09" w:rsidR="00E61686" w:rsidRPr="0053328A" w:rsidRDefault="00E61686" w:rsidP="00DF2D52">
            <w:pPr>
              <w:pStyle w:val="TableColumnHeaders"/>
            </w:pPr>
            <w:r>
              <w:t>How does this video connect to my content?</w:t>
            </w:r>
          </w:p>
        </w:tc>
      </w:tr>
      <w:tr w:rsidR="00E61686" w14:paraId="4A47D9EF" w14:textId="77777777" w:rsidTr="00E61686">
        <w:tc>
          <w:tcPr>
            <w:tcW w:w="4400" w:type="dxa"/>
          </w:tcPr>
          <w:p w14:paraId="6D810FF2" w14:textId="41973E7F" w:rsidR="00E61686" w:rsidRDefault="00E61686" w:rsidP="007D4DF2">
            <w:pPr>
              <w:pStyle w:val="RowHeader"/>
            </w:pPr>
            <w:r>
              <w:t>Chemical Engineer – Tarah Schneberger</w:t>
            </w:r>
          </w:p>
        </w:tc>
        <w:tc>
          <w:tcPr>
            <w:tcW w:w="1350" w:type="dxa"/>
          </w:tcPr>
          <w:p w14:paraId="0B4DBB17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200065A3" w14:textId="77777777" w:rsidR="00E61686" w:rsidRDefault="00E61686" w:rsidP="007D4DF2">
            <w:pPr>
              <w:pStyle w:val="TableBody"/>
            </w:pPr>
          </w:p>
        </w:tc>
      </w:tr>
      <w:tr w:rsidR="00E61686" w14:paraId="58BAE97B" w14:textId="77777777" w:rsidTr="00E61686">
        <w:tc>
          <w:tcPr>
            <w:tcW w:w="4400" w:type="dxa"/>
          </w:tcPr>
          <w:p w14:paraId="0B84AE32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7C1B7220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43F63E25" w14:textId="77777777" w:rsidR="00E61686" w:rsidRDefault="00E61686" w:rsidP="007D4DF2">
            <w:pPr>
              <w:pStyle w:val="TableBody"/>
            </w:pPr>
          </w:p>
        </w:tc>
      </w:tr>
      <w:tr w:rsidR="00E61686" w14:paraId="726E3BE5" w14:textId="77777777" w:rsidTr="00E61686">
        <w:tc>
          <w:tcPr>
            <w:tcW w:w="4400" w:type="dxa"/>
          </w:tcPr>
          <w:p w14:paraId="73842B9F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308A60E8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47B47EB8" w14:textId="77777777" w:rsidR="00E61686" w:rsidRDefault="00E61686" w:rsidP="007D4DF2">
            <w:pPr>
              <w:pStyle w:val="TableBody"/>
            </w:pPr>
          </w:p>
        </w:tc>
      </w:tr>
      <w:tr w:rsidR="00E61686" w14:paraId="760CAF35" w14:textId="77777777" w:rsidTr="00E61686">
        <w:tc>
          <w:tcPr>
            <w:tcW w:w="4400" w:type="dxa"/>
          </w:tcPr>
          <w:p w14:paraId="159DFCD9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68F9DAB6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544855B4" w14:textId="77777777" w:rsidR="00E61686" w:rsidRDefault="00E61686" w:rsidP="007D4DF2">
            <w:pPr>
              <w:pStyle w:val="TableBody"/>
            </w:pPr>
          </w:p>
        </w:tc>
      </w:tr>
      <w:tr w:rsidR="00E61686" w14:paraId="28652C4E" w14:textId="77777777" w:rsidTr="00E61686">
        <w:tc>
          <w:tcPr>
            <w:tcW w:w="4400" w:type="dxa"/>
          </w:tcPr>
          <w:p w14:paraId="7C453C08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071CF11A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7C5A1F06" w14:textId="77777777" w:rsidR="00E61686" w:rsidRDefault="00E61686" w:rsidP="007D4DF2">
            <w:pPr>
              <w:pStyle w:val="TableBody"/>
            </w:pPr>
          </w:p>
        </w:tc>
      </w:tr>
      <w:tr w:rsidR="00E61686" w14:paraId="2A8EA8C2" w14:textId="77777777" w:rsidTr="00E61686">
        <w:tc>
          <w:tcPr>
            <w:tcW w:w="4400" w:type="dxa"/>
          </w:tcPr>
          <w:p w14:paraId="64EAF580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24D91CD3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38337EA7" w14:textId="77777777" w:rsidR="00E61686" w:rsidRDefault="00E61686" w:rsidP="007D4DF2">
            <w:pPr>
              <w:pStyle w:val="TableBody"/>
            </w:pPr>
          </w:p>
        </w:tc>
      </w:tr>
      <w:tr w:rsidR="00E61686" w14:paraId="3BDC37C3" w14:textId="77777777" w:rsidTr="00E61686">
        <w:tc>
          <w:tcPr>
            <w:tcW w:w="4400" w:type="dxa"/>
          </w:tcPr>
          <w:p w14:paraId="4BE1C9E6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300B6A8D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41036F93" w14:textId="77777777" w:rsidR="00E61686" w:rsidRDefault="00E61686" w:rsidP="007D4DF2">
            <w:pPr>
              <w:pStyle w:val="TableBody"/>
            </w:pPr>
          </w:p>
        </w:tc>
      </w:tr>
      <w:tr w:rsidR="00E61686" w14:paraId="0C0057E2" w14:textId="77777777" w:rsidTr="00E61686">
        <w:tc>
          <w:tcPr>
            <w:tcW w:w="4400" w:type="dxa"/>
          </w:tcPr>
          <w:p w14:paraId="466771A8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09802302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13CBC990" w14:textId="77777777" w:rsidR="00E61686" w:rsidRDefault="00E61686" w:rsidP="007D4DF2">
            <w:pPr>
              <w:pStyle w:val="TableBody"/>
            </w:pPr>
          </w:p>
        </w:tc>
      </w:tr>
      <w:tr w:rsidR="00E61686" w14:paraId="7FFF327C" w14:textId="77777777" w:rsidTr="00E61686">
        <w:tc>
          <w:tcPr>
            <w:tcW w:w="4400" w:type="dxa"/>
          </w:tcPr>
          <w:p w14:paraId="4EB4C839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0872123F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1B329EB4" w14:textId="77777777" w:rsidR="00E61686" w:rsidRDefault="00E61686" w:rsidP="007D4DF2">
            <w:pPr>
              <w:pStyle w:val="TableBody"/>
            </w:pPr>
          </w:p>
        </w:tc>
      </w:tr>
      <w:tr w:rsidR="00E61686" w14:paraId="539998D5" w14:textId="77777777" w:rsidTr="00E61686">
        <w:tc>
          <w:tcPr>
            <w:tcW w:w="4400" w:type="dxa"/>
          </w:tcPr>
          <w:p w14:paraId="480FED87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261828F1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07E76851" w14:textId="77777777" w:rsidR="00E61686" w:rsidRDefault="00E61686" w:rsidP="007D4DF2">
            <w:pPr>
              <w:pStyle w:val="TableBody"/>
            </w:pPr>
          </w:p>
        </w:tc>
      </w:tr>
      <w:tr w:rsidR="00E61686" w14:paraId="501DC895" w14:textId="77777777" w:rsidTr="00E61686">
        <w:tc>
          <w:tcPr>
            <w:tcW w:w="4400" w:type="dxa"/>
          </w:tcPr>
          <w:p w14:paraId="0F29D567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52EC8970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5761704B" w14:textId="77777777" w:rsidR="00E61686" w:rsidRDefault="00E61686" w:rsidP="007D4DF2">
            <w:pPr>
              <w:pStyle w:val="TableBody"/>
            </w:pPr>
          </w:p>
        </w:tc>
      </w:tr>
      <w:tr w:rsidR="00E61686" w14:paraId="0B0ACEC0" w14:textId="77777777" w:rsidTr="00E61686">
        <w:tc>
          <w:tcPr>
            <w:tcW w:w="4400" w:type="dxa"/>
          </w:tcPr>
          <w:p w14:paraId="060E850B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7612A67F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448A5C7C" w14:textId="77777777" w:rsidR="00E61686" w:rsidRDefault="00E61686" w:rsidP="007D4DF2">
            <w:pPr>
              <w:pStyle w:val="TableBody"/>
            </w:pPr>
          </w:p>
        </w:tc>
      </w:tr>
      <w:tr w:rsidR="00E61686" w14:paraId="5CD3CBC7" w14:textId="77777777" w:rsidTr="00E61686">
        <w:tc>
          <w:tcPr>
            <w:tcW w:w="4400" w:type="dxa"/>
          </w:tcPr>
          <w:p w14:paraId="665A0D65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27C0B622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2717F30C" w14:textId="77777777" w:rsidR="00E61686" w:rsidRDefault="00E61686" w:rsidP="007D4DF2">
            <w:pPr>
              <w:pStyle w:val="TableBody"/>
            </w:pPr>
          </w:p>
        </w:tc>
      </w:tr>
      <w:tr w:rsidR="00E61686" w14:paraId="5CB61BF5" w14:textId="77777777" w:rsidTr="00E61686">
        <w:tc>
          <w:tcPr>
            <w:tcW w:w="4400" w:type="dxa"/>
          </w:tcPr>
          <w:p w14:paraId="297143C4" w14:textId="77777777" w:rsidR="00E61686" w:rsidRDefault="00E61686" w:rsidP="007D4DF2">
            <w:pPr>
              <w:pStyle w:val="RowHeader"/>
            </w:pPr>
          </w:p>
        </w:tc>
        <w:tc>
          <w:tcPr>
            <w:tcW w:w="1350" w:type="dxa"/>
          </w:tcPr>
          <w:p w14:paraId="794170F2" w14:textId="77777777" w:rsidR="00E61686" w:rsidRDefault="00E61686" w:rsidP="007D4DF2">
            <w:pPr>
              <w:pStyle w:val="TableBody"/>
            </w:pPr>
          </w:p>
        </w:tc>
        <w:tc>
          <w:tcPr>
            <w:tcW w:w="6703" w:type="dxa"/>
          </w:tcPr>
          <w:p w14:paraId="5E96DD56" w14:textId="77777777" w:rsidR="00E61686" w:rsidRDefault="00E61686" w:rsidP="007D4DF2">
            <w:pPr>
              <w:pStyle w:val="TableBody"/>
            </w:pPr>
          </w:p>
        </w:tc>
      </w:tr>
    </w:tbl>
    <w:p w14:paraId="03A5972D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B718" w14:textId="77777777" w:rsidR="00244923" w:rsidRDefault="00244923" w:rsidP="00293785">
      <w:pPr>
        <w:spacing w:after="0" w:line="240" w:lineRule="auto"/>
      </w:pPr>
      <w:r>
        <w:separator/>
      </w:r>
    </w:p>
  </w:endnote>
  <w:endnote w:type="continuationSeparator" w:id="0">
    <w:p w14:paraId="58FE5BE9" w14:textId="77777777" w:rsidR="00244923" w:rsidRDefault="002449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E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A28129" wp14:editId="0441F22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712E7" w14:textId="7A1D32A5" w:rsidR="00293785" w:rsidRDefault="002449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1C798A2D67E46519301C563F77BFD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1686">
                                <w:t>Envisioning Your Future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281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53712E7" w14:textId="7A1D32A5" w:rsidR="00293785" w:rsidRDefault="002449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1C798A2D67E46519301C563F77BFD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1686">
                          <w:t>Envisioning Your Future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0F3064C" wp14:editId="36458C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AEB4" w14:textId="77777777" w:rsidR="00244923" w:rsidRDefault="00244923" w:rsidP="00293785">
      <w:pPr>
        <w:spacing w:after="0" w:line="240" w:lineRule="auto"/>
      </w:pPr>
      <w:r>
        <w:separator/>
      </w:r>
    </w:p>
  </w:footnote>
  <w:footnote w:type="continuationSeparator" w:id="0">
    <w:p w14:paraId="5A7CF221" w14:textId="77777777" w:rsidR="00244923" w:rsidRDefault="0024492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8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44923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61686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2FD6"/>
  <w15:docId w15:val="{CC497C86-8294-4D27-8ABA-F6E2352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798A2D67E46519301C563F77B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BB0-D45E-4DF1-870A-0CBB53065744}"/>
      </w:docPartPr>
      <w:docPartBody>
        <w:p w:rsidR="00000000" w:rsidRDefault="006041F6">
          <w:pPr>
            <w:pStyle w:val="81C798A2D67E46519301C563F77BFD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F6"/>
    <w:rsid w:val="006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C798A2D67E46519301C563F77BFDBA">
    <w:name w:val="81C798A2D67E46519301C563F77BF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Envisioning Your Future</dc:title>
  <dc:creator>K20 Center</dc:creator>
  <cp:lastModifiedBy>K20 Center</cp:lastModifiedBy>
  <cp:revision>1</cp:revision>
  <cp:lastPrinted>2016-07-14T14:08:00Z</cp:lastPrinted>
  <dcterms:created xsi:type="dcterms:W3CDTF">2021-08-03T12:54:00Z</dcterms:created>
  <dcterms:modified xsi:type="dcterms:W3CDTF">2021-08-03T12:57:00Z</dcterms:modified>
</cp:coreProperties>
</file>