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0BA22" w14:textId="413F4083" w:rsidR="00446C13" w:rsidRPr="001872E7" w:rsidRDefault="00E51051" w:rsidP="001872E7">
      <w:pPr>
        <w:pStyle w:val="Title"/>
      </w:pPr>
      <w:r>
        <w:t>Zoom Into Your Career Resource Crowdsourcing</w:t>
      </w:r>
    </w:p>
    <w:p w14:paraId="74FED743" w14:textId="072A794C" w:rsidR="00895E9E" w:rsidRPr="00895E9E" w:rsidRDefault="006E71F8" w:rsidP="00E51051">
      <w:pPr>
        <w:pStyle w:val="BodyText"/>
      </w:pPr>
      <w:r>
        <w:t xml:space="preserve">Visit </w:t>
      </w:r>
      <w:hyperlink r:id="rId8" w:history="1">
        <w:r w:rsidRPr="00914D2B">
          <w:rPr>
            <w:rStyle w:val="Hyperlink"/>
          </w:rPr>
          <w:t>https://www.mynextmove.org/</w:t>
        </w:r>
      </w:hyperlink>
      <w:r>
        <w:t xml:space="preserve"> and </w:t>
      </w:r>
      <w:hyperlink r:id="rId9" w:history="1">
        <w:r w:rsidRPr="00914D2B">
          <w:rPr>
            <w:rStyle w:val="Hyperlink"/>
          </w:rPr>
          <w:t>https://www.bls.gov/OOH/</w:t>
        </w:r>
      </w:hyperlink>
      <w:r>
        <w:t xml:space="preserve"> to conduct your research. If you aren’t sure what specific careers to focus on, try exploring a career group to find careers of a similar nature.</w:t>
      </w:r>
    </w:p>
    <w:tbl>
      <w:tblPr>
        <w:tblStyle w:val="TableGrid"/>
        <w:tblW w:w="131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2572"/>
        <w:gridCol w:w="2572"/>
        <w:gridCol w:w="1133"/>
        <w:gridCol w:w="5167"/>
      </w:tblGrid>
      <w:tr w:rsidR="00E51051" w14:paraId="00704AD7" w14:textId="6F954ED2" w:rsidTr="003C62EC">
        <w:trPr>
          <w:cantSplit/>
          <w:tblHeader/>
        </w:trPr>
        <w:tc>
          <w:tcPr>
            <w:tcW w:w="1686" w:type="dxa"/>
            <w:shd w:val="clear" w:color="auto" w:fill="3E5C61" w:themeFill="accent2"/>
          </w:tcPr>
          <w:p w14:paraId="6F950DF0" w14:textId="21759076" w:rsidR="00E51051" w:rsidRPr="0053328A" w:rsidRDefault="00E51051" w:rsidP="00DF2D52">
            <w:pPr>
              <w:pStyle w:val="TableColumnHeaders"/>
            </w:pPr>
            <w:r w:rsidRPr="0053328A">
              <w:t>C</w:t>
            </w:r>
            <w:r>
              <w:t>areer Title</w:t>
            </w:r>
          </w:p>
        </w:tc>
        <w:tc>
          <w:tcPr>
            <w:tcW w:w="2572" w:type="dxa"/>
            <w:shd w:val="clear" w:color="auto" w:fill="3E5C61" w:themeFill="accent2"/>
          </w:tcPr>
          <w:p w14:paraId="44449FE8" w14:textId="6FAF391F" w:rsidR="00E51051" w:rsidRPr="0053328A" w:rsidRDefault="00E51051" w:rsidP="00DF2D52">
            <w:pPr>
              <w:pStyle w:val="TableColumnHeaders"/>
            </w:pPr>
            <w:r>
              <w:t>Job Description</w:t>
            </w:r>
          </w:p>
        </w:tc>
        <w:tc>
          <w:tcPr>
            <w:tcW w:w="2572" w:type="dxa"/>
            <w:shd w:val="clear" w:color="auto" w:fill="3E5C61" w:themeFill="accent2"/>
          </w:tcPr>
          <w:p w14:paraId="17B75A88" w14:textId="5B70E1D1" w:rsidR="00E51051" w:rsidRPr="0053328A" w:rsidRDefault="00E51051" w:rsidP="00DF2D52">
            <w:pPr>
              <w:pStyle w:val="TableColumnHeaders"/>
            </w:pPr>
            <w:r>
              <w:t xml:space="preserve">Education &amp; Training </w:t>
            </w:r>
          </w:p>
        </w:tc>
        <w:tc>
          <w:tcPr>
            <w:tcW w:w="1133" w:type="dxa"/>
            <w:shd w:val="clear" w:color="auto" w:fill="3E5C61" w:themeFill="accent2"/>
          </w:tcPr>
          <w:p w14:paraId="7018BF50" w14:textId="02F89556" w:rsidR="00E51051" w:rsidRPr="0053328A" w:rsidRDefault="003C62EC" w:rsidP="00DF2D52">
            <w:pPr>
              <w:pStyle w:val="TableColumnHeaders"/>
            </w:pPr>
            <w:r>
              <w:t>Salary</w:t>
            </w:r>
          </w:p>
        </w:tc>
        <w:tc>
          <w:tcPr>
            <w:tcW w:w="5167" w:type="dxa"/>
            <w:shd w:val="clear" w:color="auto" w:fill="3E5C61" w:themeFill="accent2"/>
          </w:tcPr>
          <w:p w14:paraId="4DFDC5B9" w14:textId="22A5C05E" w:rsidR="00E51051" w:rsidRPr="0053328A" w:rsidRDefault="003C62EC" w:rsidP="00DF2D52">
            <w:pPr>
              <w:pStyle w:val="TableColumnHeaders"/>
            </w:pPr>
            <w:r>
              <w:t>W</w:t>
            </w:r>
            <w:r w:rsidRPr="003C62EC">
              <w:t xml:space="preserve">hat </w:t>
            </w:r>
            <w:r w:rsidRPr="003C62EC">
              <w:t xml:space="preserve">Is Needed to Meet </w:t>
            </w:r>
            <w:r>
              <w:t>t</w:t>
            </w:r>
            <w:r w:rsidRPr="003C62EC">
              <w:t xml:space="preserve">he Job Description </w:t>
            </w:r>
            <w:r>
              <w:t>a</w:t>
            </w:r>
            <w:r w:rsidRPr="003C62EC">
              <w:t>nd Education</w:t>
            </w:r>
            <w:r>
              <w:t xml:space="preserve"> &amp; </w:t>
            </w:r>
            <w:r w:rsidRPr="003C62EC">
              <w:t xml:space="preserve">Training Requirements </w:t>
            </w:r>
            <w:r>
              <w:t>o</w:t>
            </w:r>
            <w:r w:rsidRPr="003C62EC">
              <w:t xml:space="preserve">f </w:t>
            </w:r>
            <w:r>
              <w:t>t</w:t>
            </w:r>
            <w:r w:rsidRPr="003C62EC">
              <w:t>he Job</w:t>
            </w:r>
          </w:p>
        </w:tc>
      </w:tr>
      <w:tr w:rsidR="00E51051" w14:paraId="790CCF3E" w14:textId="1B9738BB" w:rsidTr="003C62EC">
        <w:tc>
          <w:tcPr>
            <w:tcW w:w="1686" w:type="dxa"/>
          </w:tcPr>
          <w:p w14:paraId="6EF3C76F" w14:textId="6271DE78" w:rsidR="00E51051" w:rsidRDefault="00E51051" w:rsidP="007D4DF2">
            <w:pPr>
              <w:pStyle w:val="RowHeader"/>
            </w:pPr>
          </w:p>
        </w:tc>
        <w:tc>
          <w:tcPr>
            <w:tcW w:w="2572" w:type="dxa"/>
          </w:tcPr>
          <w:p w14:paraId="1936E969" w14:textId="77777777" w:rsidR="00E51051" w:rsidRDefault="00E51051" w:rsidP="007D4DF2">
            <w:pPr>
              <w:pStyle w:val="TableBody"/>
            </w:pPr>
          </w:p>
        </w:tc>
        <w:tc>
          <w:tcPr>
            <w:tcW w:w="2572" w:type="dxa"/>
          </w:tcPr>
          <w:p w14:paraId="6AA5185D" w14:textId="77777777" w:rsidR="00E51051" w:rsidRDefault="00E51051" w:rsidP="007D4DF2">
            <w:pPr>
              <w:pStyle w:val="TableBody"/>
            </w:pPr>
          </w:p>
        </w:tc>
        <w:tc>
          <w:tcPr>
            <w:tcW w:w="1133" w:type="dxa"/>
          </w:tcPr>
          <w:p w14:paraId="5AA4A2F7" w14:textId="77777777" w:rsidR="00E51051" w:rsidRDefault="00E51051" w:rsidP="007D4DF2">
            <w:pPr>
              <w:pStyle w:val="TableBody"/>
            </w:pPr>
          </w:p>
        </w:tc>
        <w:tc>
          <w:tcPr>
            <w:tcW w:w="5167" w:type="dxa"/>
          </w:tcPr>
          <w:p w14:paraId="13680E57" w14:textId="77777777" w:rsidR="00E51051" w:rsidRDefault="00E51051" w:rsidP="007D4DF2">
            <w:pPr>
              <w:pStyle w:val="TableBody"/>
            </w:pPr>
          </w:p>
        </w:tc>
      </w:tr>
      <w:tr w:rsidR="00E51051" w14:paraId="6F46BFE6" w14:textId="19FAE01F" w:rsidTr="003C62EC">
        <w:tc>
          <w:tcPr>
            <w:tcW w:w="1686" w:type="dxa"/>
          </w:tcPr>
          <w:p w14:paraId="7B7784D7" w14:textId="58282A65" w:rsidR="00E51051" w:rsidRDefault="00E51051" w:rsidP="007D4DF2">
            <w:pPr>
              <w:pStyle w:val="RowHeader"/>
            </w:pPr>
          </w:p>
        </w:tc>
        <w:tc>
          <w:tcPr>
            <w:tcW w:w="2572" w:type="dxa"/>
          </w:tcPr>
          <w:p w14:paraId="33302E1B" w14:textId="77777777" w:rsidR="00E51051" w:rsidRDefault="00E51051" w:rsidP="007D4DF2">
            <w:pPr>
              <w:pStyle w:val="TableBody"/>
            </w:pPr>
          </w:p>
        </w:tc>
        <w:tc>
          <w:tcPr>
            <w:tcW w:w="2572" w:type="dxa"/>
          </w:tcPr>
          <w:p w14:paraId="5A65A157" w14:textId="77777777" w:rsidR="00E51051" w:rsidRDefault="00E51051" w:rsidP="007D4DF2">
            <w:pPr>
              <w:pStyle w:val="TableBody"/>
            </w:pPr>
          </w:p>
        </w:tc>
        <w:tc>
          <w:tcPr>
            <w:tcW w:w="1133" w:type="dxa"/>
          </w:tcPr>
          <w:p w14:paraId="07EB7727" w14:textId="77777777" w:rsidR="00E51051" w:rsidRDefault="00E51051" w:rsidP="007D4DF2">
            <w:pPr>
              <w:pStyle w:val="TableBody"/>
            </w:pPr>
          </w:p>
        </w:tc>
        <w:tc>
          <w:tcPr>
            <w:tcW w:w="5167" w:type="dxa"/>
          </w:tcPr>
          <w:p w14:paraId="4874C7CC" w14:textId="77777777" w:rsidR="00E51051" w:rsidRDefault="00E51051" w:rsidP="007D4DF2">
            <w:pPr>
              <w:pStyle w:val="TableBody"/>
            </w:pPr>
          </w:p>
        </w:tc>
      </w:tr>
      <w:tr w:rsidR="003C62EC" w14:paraId="216C7088" w14:textId="77777777" w:rsidTr="003C62EC">
        <w:tc>
          <w:tcPr>
            <w:tcW w:w="1686" w:type="dxa"/>
          </w:tcPr>
          <w:p w14:paraId="368EBE1A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1D1FBA92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654545AF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2D8F31D4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69775107" w14:textId="77777777" w:rsidR="003C62EC" w:rsidRDefault="003C62EC" w:rsidP="007D4DF2">
            <w:pPr>
              <w:pStyle w:val="TableBody"/>
            </w:pPr>
          </w:p>
        </w:tc>
      </w:tr>
      <w:tr w:rsidR="003C62EC" w14:paraId="25BD5974" w14:textId="77777777" w:rsidTr="003C62EC">
        <w:tc>
          <w:tcPr>
            <w:tcW w:w="1686" w:type="dxa"/>
          </w:tcPr>
          <w:p w14:paraId="6398C8E6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776005AE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39C6D428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1BC5C465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0D0C2392" w14:textId="77777777" w:rsidR="003C62EC" w:rsidRDefault="003C62EC" w:rsidP="007D4DF2">
            <w:pPr>
              <w:pStyle w:val="TableBody"/>
            </w:pPr>
          </w:p>
        </w:tc>
      </w:tr>
      <w:tr w:rsidR="003C62EC" w14:paraId="1F400726" w14:textId="77777777" w:rsidTr="003C62EC">
        <w:tc>
          <w:tcPr>
            <w:tcW w:w="1686" w:type="dxa"/>
          </w:tcPr>
          <w:p w14:paraId="049E9526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52CC762C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08DE45A3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522234E9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0554BF6A" w14:textId="77777777" w:rsidR="003C62EC" w:rsidRDefault="003C62EC" w:rsidP="007D4DF2">
            <w:pPr>
              <w:pStyle w:val="TableBody"/>
            </w:pPr>
          </w:p>
        </w:tc>
      </w:tr>
      <w:tr w:rsidR="003C62EC" w14:paraId="6C538880" w14:textId="77777777" w:rsidTr="003C62EC">
        <w:tc>
          <w:tcPr>
            <w:tcW w:w="1686" w:type="dxa"/>
          </w:tcPr>
          <w:p w14:paraId="43359675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79D9CE48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33CBA0CF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25E4FA65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5C66BC52" w14:textId="77777777" w:rsidR="003C62EC" w:rsidRDefault="003C62EC" w:rsidP="007D4DF2">
            <w:pPr>
              <w:pStyle w:val="TableBody"/>
            </w:pPr>
          </w:p>
        </w:tc>
      </w:tr>
      <w:tr w:rsidR="003C62EC" w14:paraId="64BBADB3" w14:textId="77777777" w:rsidTr="003C62EC">
        <w:tc>
          <w:tcPr>
            <w:tcW w:w="1686" w:type="dxa"/>
          </w:tcPr>
          <w:p w14:paraId="5E0B54B6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73BDB70F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5024BEB2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2CB4A36F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28EE9AF7" w14:textId="77777777" w:rsidR="003C62EC" w:rsidRDefault="003C62EC" w:rsidP="007D4DF2">
            <w:pPr>
              <w:pStyle w:val="TableBody"/>
            </w:pPr>
          </w:p>
        </w:tc>
      </w:tr>
      <w:tr w:rsidR="003C62EC" w14:paraId="4A5DF60C" w14:textId="77777777" w:rsidTr="003C62EC">
        <w:tc>
          <w:tcPr>
            <w:tcW w:w="1686" w:type="dxa"/>
          </w:tcPr>
          <w:p w14:paraId="7907A7B0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35B8F124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1307C2A1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2BC25815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59B9DCF1" w14:textId="77777777" w:rsidR="003C62EC" w:rsidRDefault="003C62EC" w:rsidP="007D4DF2">
            <w:pPr>
              <w:pStyle w:val="TableBody"/>
            </w:pPr>
          </w:p>
        </w:tc>
      </w:tr>
      <w:tr w:rsidR="003C62EC" w14:paraId="1FC134CE" w14:textId="77777777" w:rsidTr="003C62EC">
        <w:tc>
          <w:tcPr>
            <w:tcW w:w="1686" w:type="dxa"/>
          </w:tcPr>
          <w:p w14:paraId="41E26379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250EE277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4712A9F9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320F9EE2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1C4F0D62" w14:textId="77777777" w:rsidR="003C62EC" w:rsidRDefault="003C62EC" w:rsidP="007D4DF2">
            <w:pPr>
              <w:pStyle w:val="TableBody"/>
            </w:pPr>
          </w:p>
        </w:tc>
      </w:tr>
      <w:tr w:rsidR="003C62EC" w14:paraId="0D3D70F1" w14:textId="77777777" w:rsidTr="003C62EC">
        <w:tc>
          <w:tcPr>
            <w:tcW w:w="1686" w:type="dxa"/>
          </w:tcPr>
          <w:p w14:paraId="5BA2B92B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0CA68FAD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6CE28649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49467F54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308F8711" w14:textId="77777777" w:rsidR="003C62EC" w:rsidRDefault="003C62EC" w:rsidP="007D4DF2">
            <w:pPr>
              <w:pStyle w:val="TableBody"/>
            </w:pPr>
          </w:p>
        </w:tc>
      </w:tr>
      <w:tr w:rsidR="003C62EC" w14:paraId="67C323EB" w14:textId="77777777" w:rsidTr="003C62EC">
        <w:tc>
          <w:tcPr>
            <w:tcW w:w="1686" w:type="dxa"/>
          </w:tcPr>
          <w:p w14:paraId="4EAB5139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1D57D598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4DA9F28C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0BCAC5E5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7D169E48" w14:textId="77777777" w:rsidR="003C62EC" w:rsidRDefault="003C62EC" w:rsidP="007D4DF2">
            <w:pPr>
              <w:pStyle w:val="TableBody"/>
            </w:pPr>
          </w:p>
        </w:tc>
      </w:tr>
      <w:tr w:rsidR="003C62EC" w14:paraId="482745F8" w14:textId="77777777" w:rsidTr="003C62EC">
        <w:tc>
          <w:tcPr>
            <w:tcW w:w="1686" w:type="dxa"/>
          </w:tcPr>
          <w:p w14:paraId="4DEB2A92" w14:textId="77777777" w:rsidR="003C62EC" w:rsidRDefault="003C62EC" w:rsidP="007D4DF2">
            <w:pPr>
              <w:pStyle w:val="RowHeader"/>
            </w:pPr>
          </w:p>
        </w:tc>
        <w:tc>
          <w:tcPr>
            <w:tcW w:w="2572" w:type="dxa"/>
          </w:tcPr>
          <w:p w14:paraId="51CD07BE" w14:textId="77777777" w:rsidR="003C62EC" w:rsidRDefault="003C62EC" w:rsidP="007D4DF2">
            <w:pPr>
              <w:pStyle w:val="TableBody"/>
            </w:pPr>
          </w:p>
        </w:tc>
        <w:tc>
          <w:tcPr>
            <w:tcW w:w="2572" w:type="dxa"/>
          </w:tcPr>
          <w:p w14:paraId="41AEE2A8" w14:textId="77777777" w:rsidR="003C62EC" w:rsidRDefault="003C62EC" w:rsidP="007D4DF2">
            <w:pPr>
              <w:pStyle w:val="TableBody"/>
            </w:pPr>
          </w:p>
        </w:tc>
        <w:tc>
          <w:tcPr>
            <w:tcW w:w="1133" w:type="dxa"/>
          </w:tcPr>
          <w:p w14:paraId="6D3A30AD" w14:textId="77777777" w:rsidR="003C62EC" w:rsidRDefault="003C62EC" w:rsidP="007D4DF2">
            <w:pPr>
              <w:pStyle w:val="TableBody"/>
            </w:pPr>
          </w:p>
        </w:tc>
        <w:tc>
          <w:tcPr>
            <w:tcW w:w="5167" w:type="dxa"/>
          </w:tcPr>
          <w:p w14:paraId="6C6A6165" w14:textId="77777777" w:rsidR="003C62EC" w:rsidRDefault="003C62EC" w:rsidP="007D4DF2">
            <w:pPr>
              <w:pStyle w:val="TableBody"/>
            </w:pPr>
          </w:p>
        </w:tc>
      </w:tr>
    </w:tbl>
    <w:p w14:paraId="083CC54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73FF" w14:textId="77777777" w:rsidR="00724EED" w:rsidRDefault="00724EED" w:rsidP="00293785">
      <w:pPr>
        <w:spacing w:after="0" w:line="240" w:lineRule="auto"/>
      </w:pPr>
      <w:r>
        <w:separator/>
      </w:r>
    </w:p>
  </w:endnote>
  <w:endnote w:type="continuationSeparator" w:id="0">
    <w:p w14:paraId="07D7B372" w14:textId="77777777" w:rsidR="00724EED" w:rsidRDefault="00724E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B3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BC86A" wp14:editId="72C460F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C8029" w14:textId="2E83CD57" w:rsidR="00293785" w:rsidRDefault="00724E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2A921CE4272481BB8B54494EB85469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62EC">
                                <w:t>Envisioning Your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BC8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F5C8029" w14:textId="2E83CD57" w:rsidR="00293785" w:rsidRDefault="00724E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2A921CE4272481BB8B54494EB85469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62EC">
                          <w:t>Envisioning Your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2C921D2" wp14:editId="29236EC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F2F9" w14:textId="77777777" w:rsidR="00724EED" w:rsidRDefault="00724EED" w:rsidP="00293785">
      <w:pPr>
        <w:spacing w:after="0" w:line="240" w:lineRule="auto"/>
      </w:pPr>
      <w:r>
        <w:separator/>
      </w:r>
    </w:p>
  </w:footnote>
  <w:footnote w:type="continuationSeparator" w:id="0">
    <w:p w14:paraId="4208FEDC" w14:textId="77777777" w:rsidR="00724EED" w:rsidRDefault="00724E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E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C62EC"/>
    <w:rsid w:val="00442BEF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E71F8"/>
    <w:rsid w:val="00721EA4"/>
    <w:rsid w:val="00724EED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5105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9471"/>
  <w15:docId w15:val="{A1C7A338-9167-488B-9AF4-75771B3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1051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xtmov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s.gov/OO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921CE4272481BB8B54494EB85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9E1C-C31B-4426-AA3C-DF763B2346F4}"/>
      </w:docPartPr>
      <w:docPartBody>
        <w:p w:rsidR="00000000" w:rsidRDefault="00775155">
          <w:pPr>
            <w:pStyle w:val="82A921CE4272481BB8B54494EB85469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55"/>
    <w:rsid w:val="007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A921CE4272481BB8B54494EB854699">
    <w:name w:val="82A921CE4272481BB8B54494EB854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73</TotalTime>
  <Pages>1</Pages>
  <Words>98</Words>
  <Characters>465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Envisioning Your Future</dc:title>
  <dc:creator>K20 Center</dc:creator>
  <cp:lastModifiedBy>K20 Center</cp:lastModifiedBy>
  <cp:revision>2</cp:revision>
  <cp:lastPrinted>2016-07-14T14:08:00Z</cp:lastPrinted>
  <dcterms:created xsi:type="dcterms:W3CDTF">2021-08-03T13:59:00Z</dcterms:created>
  <dcterms:modified xsi:type="dcterms:W3CDTF">2021-08-03T15:12:00Z</dcterms:modified>
</cp:coreProperties>
</file>