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FE4419" w14:textId="77777777" w:rsidR="00451609" w:rsidRDefault="00451609" w:rsidP="00451609">
      <w:pPr>
        <w:pStyle w:val="Title"/>
      </w:pPr>
      <w:bookmarkStart w:id="0" w:name="_heading=h.gjdgxs" w:colFirst="0" w:colLast="0"/>
      <w:bookmarkEnd w:id="0"/>
      <w:r>
        <w:t>Card Sort - Science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451609" w14:paraId="2EBBFBC5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3F8740EF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view an EAS (Emergency Alert System) flash flood warning and/or flash flood video clip. Students will utilize a KWL chart to organize what they know about flash floods.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2D2E019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EEBFFAA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451609" w14:paraId="28FFFCE3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CB67454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use clay models and graph paper to investigate watersheds and explore how water behaves in a general watershed. Students will also investigate how water behaves on various substrates.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7E99AA74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82D32BA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451609" w14:paraId="54FD1FC0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F9558D8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participate in collaborative group discussion to summarize the findings from the watershed and substrate experiment.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1F7E4225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9BC39AB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451609" w14:paraId="0921D7A2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0DB7DF4C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investigate specific watersheds containing different substrates and how these would relate to flash floods.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1FE1237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B0DBD3E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451609" w14:paraId="4CC663EB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725A08BD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design and create a community watershed model to represent an “ideal” community design to mitigate flooding. Students will also create a presentation showcasing their model addressing flash flooding using the theme “Turn Around Don’t Drown.” 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30E1EEB" w14:textId="77777777" w:rsidR="00451609" w:rsidRDefault="00451609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FC4D258" w14:textId="77777777" w:rsidR="00451609" w:rsidRDefault="00451609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129D630E" w14:textId="7B6CAB8D" w:rsidR="0036040A" w:rsidRPr="00451609" w:rsidRDefault="0036040A" w:rsidP="00451609"/>
    <w:sectPr w:rsidR="0036040A" w:rsidRPr="004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080C" w14:textId="77777777" w:rsidR="00745F81" w:rsidRDefault="00745F81" w:rsidP="00293785">
      <w:pPr>
        <w:spacing w:after="0" w:line="240" w:lineRule="auto"/>
      </w:pPr>
      <w:r>
        <w:separator/>
      </w:r>
    </w:p>
  </w:endnote>
  <w:endnote w:type="continuationSeparator" w:id="0">
    <w:p w14:paraId="220C51B1" w14:textId="77777777" w:rsidR="00745F81" w:rsidRDefault="00745F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D93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439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4962F" wp14:editId="4A126E8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BE222" w14:textId="7BAE5D69" w:rsidR="00293785" w:rsidRDefault="00745F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5C3DC5DDF9F76458796225DC33988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75C5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496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BFBE222" w14:textId="7BAE5D69" w:rsidR="00293785" w:rsidRDefault="00745F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5C3DC5DDF9F76458796225DC33988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975C5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2708A2" wp14:editId="348315A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9A8F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29E2" w14:textId="77777777" w:rsidR="00745F81" w:rsidRDefault="00745F81" w:rsidP="00293785">
      <w:pPr>
        <w:spacing w:after="0" w:line="240" w:lineRule="auto"/>
      </w:pPr>
      <w:r>
        <w:separator/>
      </w:r>
    </w:p>
  </w:footnote>
  <w:footnote w:type="continuationSeparator" w:id="0">
    <w:p w14:paraId="4776B611" w14:textId="77777777" w:rsidR="00745F81" w:rsidRDefault="00745F8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EBF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008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E0D4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09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51609"/>
    <w:rsid w:val="00502BC7"/>
    <w:rsid w:val="005078B4"/>
    <w:rsid w:val="0053328A"/>
    <w:rsid w:val="00540FC6"/>
    <w:rsid w:val="005511B6"/>
    <w:rsid w:val="00553C98"/>
    <w:rsid w:val="005975C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5F81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5EC7"/>
  <w15:docId w15:val="{D9DE9E80-A934-134B-988D-4C3776A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51609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C3DC5DDF9F76458796225DC339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B016-7813-984B-962B-85614CB5B557}"/>
      </w:docPartPr>
      <w:docPartBody>
        <w:p w:rsidR="00000000" w:rsidRDefault="00AD062E">
          <w:pPr>
            <w:pStyle w:val="F5C3DC5DDF9F76458796225DC33988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E"/>
    <w:rsid w:val="00A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C3DC5DDF9F76458796225DC33988B8">
    <w:name w:val="F5C3DC5DDF9F76458796225DC3398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167</Words>
  <Characters>1001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2021-06-10T20:03:00Z</dcterms:created>
  <dcterms:modified xsi:type="dcterms:W3CDTF">2021-06-10T20:04:00Z</dcterms:modified>
  <cp:category/>
</cp:coreProperties>
</file>