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ACB479" w14:textId="77777777" w:rsidR="00F50EEC" w:rsidRDefault="00F50EEC" w:rsidP="00F50EEC">
      <w:pPr>
        <w:pStyle w:val="Title"/>
      </w:pPr>
      <w:r>
        <w:t>Triangle •</w:t>
      </w:r>
      <w:r>
        <w:rPr>
          <w:color w:val="910D28"/>
        </w:rPr>
        <w:t xml:space="preserve"> </w:t>
      </w:r>
      <w:r>
        <w:t>Square •</w:t>
      </w:r>
      <w:r>
        <w:rPr>
          <w:color w:val="910D28"/>
        </w:rPr>
        <w:t xml:space="preserve"> </w:t>
      </w:r>
      <w:r>
        <w:t>Circle</w:t>
      </w:r>
    </w:p>
    <w:p w14:paraId="7FE5D023" w14:textId="77777777" w:rsidR="00F50EEC" w:rsidRDefault="00F50EEC" w:rsidP="00F50EEC"/>
    <w:p w14:paraId="2E6EBAC3" w14:textId="77777777" w:rsidR="00F50EEC" w:rsidRDefault="00F50EEC" w:rsidP="00F50EEC"/>
    <w:p w14:paraId="68FFA1FB" w14:textId="77777777" w:rsidR="00F50EEC" w:rsidRDefault="00F50EEC" w:rsidP="00F50EEC">
      <w:pPr>
        <w:tabs>
          <w:tab w:val="left" w:pos="2880"/>
        </w:tabs>
        <w:ind w:left="2880"/>
      </w:pPr>
      <w:r>
        <w:rPr>
          <w:sz w:val="20"/>
          <w:szCs w:val="20"/>
        </w:rPr>
        <w:t xml:space="preserve">   </w:t>
      </w:r>
      <w:r>
        <w:t xml:space="preserve">What </w:t>
      </w:r>
      <w:r>
        <w:rPr>
          <w:i/>
        </w:rPr>
        <w:t>three important points</w:t>
      </w:r>
      <w:r>
        <w:t xml:space="preserve"> have you learned?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2716BD" wp14:editId="05E4BD9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1266825" cy="1266825"/>
                <wp:effectExtent l="0" t="0" r="15875" b="15875"/>
                <wp:wrapSquare wrapText="bothSides" distT="0" distB="0" distL="114300" distR="114300"/>
                <wp:docPr id="9" name="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FD6E99" w14:textId="77777777" w:rsidR="00F50EEC" w:rsidRDefault="00F50EEC" w:rsidP="00F50EE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716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9" o:spid="_x0000_s1026" type="#_x0000_t5" style="position:absolute;left:0;text-align:left;margin-left:26pt;margin-top:0;width:99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" filled="f" strokecolor="#3e5c61 [3213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FD6E99" w14:textId="77777777" w:rsidR="00F50EEC" w:rsidRDefault="00F50EEC" w:rsidP="00F50EE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5FD8A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450C6B6D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08821BB4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026D7979" w14:textId="77777777" w:rsidR="00F50EEC" w:rsidRDefault="00F50EEC" w:rsidP="00F50EEC">
      <w:pPr>
        <w:ind w:left="2880"/>
      </w:pPr>
    </w:p>
    <w:p w14:paraId="3CD9C976" w14:textId="77777777" w:rsidR="00F50EEC" w:rsidRDefault="00F50EEC" w:rsidP="00F50EEC">
      <w:pPr>
        <w:ind w:left="2880"/>
      </w:pPr>
    </w:p>
    <w:p w14:paraId="0A1277AF" w14:textId="77777777" w:rsidR="00F50EEC" w:rsidRDefault="00F50EEC" w:rsidP="00F50EEC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F2BD84" wp14:editId="0EE0175A">
                <wp:simplePos x="0" y="0"/>
                <wp:positionH relativeFrom="column">
                  <wp:posOffset>317500</wp:posOffset>
                </wp:positionH>
                <wp:positionV relativeFrom="paragraph">
                  <wp:posOffset>279400</wp:posOffset>
                </wp:positionV>
                <wp:extent cx="1266825" cy="1266825"/>
                <wp:effectExtent l="0" t="0" r="15875" b="15875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769C58" w14:textId="77777777" w:rsidR="00F50EEC" w:rsidRDefault="00F50EEC" w:rsidP="00F50EE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2BD84" id="Rectangle 10" o:spid="_x0000_s1027" style="position:absolute;left:0;text-align:left;margin-left:25pt;margin-top:22pt;width:99.7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" filled="f" strokecolor="#3e5c61 [3213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3769C58" w14:textId="77777777" w:rsidR="00F50EEC" w:rsidRDefault="00F50EEC" w:rsidP="00F50EE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862774" w14:textId="77777777" w:rsidR="00F50EEC" w:rsidRDefault="00F50EEC" w:rsidP="00F50EEC">
      <w:pPr>
        <w:ind w:left="2880"/>
      </w:pPr>
      <w:bookmarkStart w:id="0" w:name="_heading=h.gjdgxs" w:colFirst="0" w:colLast="0"/>
      <w:bookmarkEnd w:id="0"/>
      <w:r>
        <w:t xml:space="preserve">  What is something that </w:t>
      </w:r>
      <w:r>
        <w:rPr>
          <w:i/>
        </w:rPr>
        <w:t xml:space="preserve">squared, </w:t>
      </w:r>
      <w:r>
        <w:t>or agreed, with your thinking?</w:t>
      </w:r>
    </w:p>
    <w:p w14:paraId="12A44D6F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443B48F5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316AB5BC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65CABD78" w14:textId="77777777" w:rsidR="00F50EEC" w:rsidRDefault="00F50EEC" w:rsidP="00F50EEC">
      <w:pPr>
        <w:ind w:left="2880"/>
      </w:pPr>
    </w:p>
    <w:p w14:paraId="2DD38C12" w14:textId="77777777" w:rsidR="00F50EEC" w:rsidRDefault="00F50EEC" w:rsidP="00F50EEC">
      <w:pPr>
        <w:ind w:left="2880"/>
      </w:pPr>
    </w:p>
    <w:p w14:paraId="27B16276" w14:textId="77777777" w:rsidR="00F50EEC" w:rsidRDefault="00F50EEC" w:rsidP="00F50EEC">
      <w:pPr>
        <w:ind w:left="2880"/>
      </w:pPr>
      <w:r>
        <w:t xml:space="preserve">  What is something still </w:t>
      </w:r>
      <w:r>
        <w:rPr>
          <w:i/>
        </w:rPr>
        <w:t>circling</w:t>
      </w:r>
      <w:r>
        <w:t xml:space="preserve"> in your head?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8BD5767" wp14:editId="21A64600">
                <wp:simplePos x="0" y="0"/>
                <wp:positionH relativeFrom="column">
                  <wp:posOffset>317500</wp:posOffset>
                </wp:positionH>
                <wp:positionV relativeFrom="paragraph">
                  <wp:posOffset>38100</wp:posOffset>
                </wp:positionV>
                <wp:extent cx="1266825" cy="1266825"/>
                <wp:effectExtent l="0" t="0" r="15875" b="15875"/>
                <wp:wrapSquare wrapText="bothSides" distT="0" distB="0" distL="114300" distR="114300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151350"/>
                          <a:ext cx="1257300" cy="1257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71FA2" w14:textId="77777777" w:rsidR="00F50EEC" w:rsidRDefault="00F50EEC" w:rsidP="00F50EE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D5767" id="Oval 12" o:spid="_x0000_s1028" style="position:absolute;left:0;text-align:left;margin-left:25pt;margin-top:3pt;width:99.7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" filled="f" strokecolor="#3e5c61 [3213]">
                <v:stroke startarrowwidth="narrow" startarrowlength="short" endarrowwidth="narrow" endarrowlength="short"/>
                <v:textbox inset="2.53958mm,2.53958mm,2.53958mm,2.53958mm">
                  <w:txbxContent>
                    <w:p w14:paraId="2D971FA2" w14:textId="77777777" w:rsidR="00F50EEC" w:rsidRDefault="00F50EEC" w:rsidP="00F50EE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5B1B0D20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37D370AC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45964D7A" w14:textId="77777777" w:rsidR="00F50EEC" w:rsidRDefault="00F50EEC" w:rsidP="00F50EEC">
      <w:pPr>
        <w:spacing w:line="480" w:lineRule="auto"/>
        <w:ind w:left="2880"/>
      </w:pPr>
      <w:r>
        <w:rPr>
          <w:sz w:val="20"/>
          <w:szCs w:val="20"/>
        </w:rPr>
        <w:t xml:space="preserve">   ________________________________________________________</w:t>
      </w:r>
    </w:p>
    <w:p w14:paraId="1CA17E5B" w14:textId="0CD060E8" w:rsidR="0036040A" w:rsidRPr="00F50EEC" w:rsidRDefault="0036040A" w:rsidP="00F50EEC"/>
    <w:sectPr w:rsidR="0036040A" w:rsidRPr="00F50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54AF" w14:textId="77777777" w:rsidR="000F5207" w:rsidRDefault="000F5207" w:rsidP="00293785">
      <w:pPr>
        <w:spacing w:after="0" w:line="240" w:lineRule="auto"/>
      </w:pPr>
      <w:r>
        <w:separator/>
      </w:r>
    </w:p>
  </w:endnote>
  <w:endnote w:type="continuationSeparator" w:id="0">
    <w:p w14:paraId="2FC82ED9" w14:textId="77777777" w:rsidR="000F5207" w:rsidRDefault="000F52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106B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275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05A7E4" wp14:editId="3B06C74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E2C94" w14:textId="00CF7A54" w:rsidR="00293785" w:rsidRDefault="000F520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8D459417FA2B640AC03AB2EAB7A69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7791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5A7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5FDE2C94" w14:textId="00CF7A54" w:rsidR="00293785" w:rsidRDefault="000F52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8D459417FA2B640AC03AB2EAB7A69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97791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177C35" wp14:editId="3604C47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22B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32B7" w14:textId="77777777" w:rsidR="000F5207" w:rsidRDefault="000F5207" w:rsidP="00293785">
      <w:pPr>
        <w:spacing w:after="0" w:line="240" w:lineRule="auto"/>
      </w:pPr>
      <w:r>
        <w:separator/>
      </w:r>
    </w:p>
  </w:footnote>
  <w:footnote w:type="continuationSeparator" w:id="0">
    <w:p w14:paraId="208C10E5" w14:textId="77777777" w:rsidR="000F5207" w:rsidRDefault="000F52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C83C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45D7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504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EC"/>
    <w:rsid w:val="0004006F"/>
    <w:rsid w:val="00041077"/>
    <w:rsid w:val="00053775"/>
    <w:rsid w:val="0005619A"/>
    <w:rsid w:val="00073553"/>
    <w:rsid w:val="0008589D"/>
    <w:rsid w:val="000F5207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7791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0EE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804F4"/>
  <w15:docId w15:val="{A0BC04C8-BB19-F149-9137-17FF200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50EEC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D459417FA2B640AC03AB2EAB7A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3137-8FDB-2C4F-B655-0D963776D813}"/>
      </w:docPartPr>
      <w:docPartBody>
        <w:p w:rsidR="00000000" w:rsidRDefault="00C94DE0">
          <w:pPr>
            <w:pStyle w:val="78D459417FA2B640AC03AB2EAB7A69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E0"/>
    <w:rsid w:val="00C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D459417FA2B640AC03AB2EAB7A6976">
    <w:name w:val="78D459417FA2B640AC03AB2EAB7A6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37</Words>
  <Characters>657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2021-06-10T20:06:00Z</dcterms:created>
  <dcterms:modified xsi:type="dcterms:W3CDTF">2021-06-10T20:07:00Z</dcterms:modified>
  <cp:category/>
</cp:coreProperties>
</file>