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A986FE" w14:textId="77777777" w:rsidR="00425278" w:rsidRDefault="00425278" w:rsidP="00425278">
      <w:pPr>
        <w:pStyle w:val="Title"/>
      </w:pPr>
      <w:bookmarkStart w:id="0" w:name="_heading=h.gjdgxs" w:colFirst="0" w:colLast="0"/>
      <w:bookmarkEnd w:id="0"/>
      <w:r>
        <w:t>Card Sort - Unicorns</w:t>
      </w:r>
    </w:p>
    <w:tbl>
      <w:tblPr>
        <w:tblW w:w="9725" w:type="dxa"/>
        <w:tblInd w:w="-10" w:type="dxa"/>
        <w:tblBorders>
          <w:top w:val="dashed" w:sz="12" w:space="0" w:color="3E5C61"/>
          <w:left w:val="dashed" w:sz="12" w:space="0" w:color="3E5C61"/>
          <w:bottom w:val="dashed" w:sz="12" w:space="0" w:color="3E5C61"/>
          <w:right w:val="dashed" w:sz="12" w:space="0" w:color="3E5C61"/>
          <w:insideH w:val="dashed" w:sz="12" w:space="0" w:color="3E5C61"/>
          <w:insideV w:val="dashed" w:sz="12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2"/>
        <w:gridCol w:w="3242"/>
      </w:tblGrid>
      <w:tr w:rsidR="00425278" w14:paraId="14F9FA01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61ACB722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play a probability game to investigate how often people "win."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39FA6CBE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Engage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572A833F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Capture interest and establish prior knowledge.</w:t>
            </w:r>
          </w:p>
        </w:tc>
      </w:tr>
      <w:tr w:rsidR="00425278" w14:paraId="31F8011B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4F8C457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read about the odds of winning millions from a lottery ticket, then discuss and brainstorm why people wish to gamble on games of chance when the odds of winning are so poor.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6911E7C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84B75ED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Construct knowledge through questioning and active engagement in a learning task.</w:t>
            </w:r>
          </w:p>
        </w:tc>
      </w:tr>
      <w:tr w:rsidR="00425278" w14:paraId="4AE380E6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24F33E4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listen to or read about personal accounts of gambling addiction and write down the pros and cons of gambling based upon what they heard or read.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3866575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Explain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55EEF2C0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Interpret, clarify, and refine learning.</w:t>
            </w:r>
          </w:p>
        </w:tc>
      </w:tr>
      <w:tr w:rsidR="00425278" w14:paraId="75F1CD2B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14D4C688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create a PSA poster about the dangers of gambling addiction. A rubric is provided.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1D1141E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Extend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0CFD8C08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Apply and generalize learning.</w:t>
            </w:r>
          </w:p>
        </w:tc>
      </w:tr>
      <w:tr w:rsidR="00425278" w14:paraId="742F679F" w14:textId="77777777" w:rsidTr="00012B68">
        <w:trPr>
          <w:trHeight w:val="2160"/>
        </w:trPr>
        <w:tc>
          <w:tcPr>
            <w:tcW w:w="3241" w:type="dxa"/>
            <w:shd w:val="clear" w:color="auto" w:fill="FFFFFF"/>
            <w:vAlign w:val="center"/>
          </w:tcPr>
          <w:p w14:paraId="5858E8A6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PSA poster will be viewed by other students during a Gallery Walk.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65E21639" w14:textId="77777777" w:rsidR="00425278" w:rsidRDefault="00425278" w:rsidP="00012B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Evaluate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2D7B7475" w14:textId="77777777" w:rsidR="00425278" w:rsidRDefault="00425278" w:rsidP="00012B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Assess learning.</w:t>
            </w:r>
          </w:p>
        </w:tc>
      </w:tr>
    </w:tbl>
    <w:p w14:paraId="07750A06" w14:textId="1262998E" w:rsidR="0036040A" w:rsidRPr="00425278" w:rsidRDefault="0036040A" w:rsidP="00425278"/>
    <w:sectPr w:rsidR="0036040A" w:rsidRPr="00425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464B" w14:textId="77777777" w:rsidR="005A16EE" w:rsidRDefault="005A16EE" w:rsidP="00293785">
      <w:pPr>
        <w:spacing w:after="0" w:line="240" w:lineRule="auto"/>
      </w:pPr>
      <w:r>
        <w:separator/>
      </w:r>
    </w:p>
  </w:endnote>
  <w:endnote w:type="continuationSeparator" w:id="0">
    <w:p w14:paraId="6BD94451" w14:textId="77777777" w:rsidR="005A16EE" w:rsidRDefault="005A16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6B39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8C2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D24E1" wp14:editId="75DC80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1F976" w14:textId="62DCD8F6" w:rsidR="00293785" w:rsidRDefault="005A16E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F0970B4A66BE249AE585E429FCC57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25CB">
                                <w:t>Creating 5E Lessons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D24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4E1F976" w14:textId="62DCD8F6" w:rsidR="00293785" w:rsidRDefault="005A16E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F0970B4A66BE249AE585E429FCC57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B25CB">
                          <w:t>Creating 5E Lessons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42B011" wp14:editId="4469500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A6E1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CD49" w14:textId="77777777" w:rsidR="005A16EE" w:rsidRDefault="005A16EE" w:rsidP="00293785">
      <w:pPr>
        <w:spacing w:after="0" w:line="240" w:lineRule="auto"/>
      </w:pPr>
      <w:r>
        <w:separator/>
      </w:r>
    </w:p>
  </w:footnote>
  <w:footnote w:type="continuationSeparator" w:id="0">
    <w:p w14:paraId="5C02A030" w14:textId="77777777" w:rsidR="005A16EE" w:rsidRDefault="005A16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85B1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47A2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8DB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78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B25CB"/>
    <w:rsid w:val="002C0879"/>
    <w:rsid w:val="002C37B4"/>
    <w:rsid w:val="0036040A"/>
    <w:rsid w:val="00397FA9"/>
    <w:rsid w:val="003C737F"/>
    <w:rsid w:val="00407E81"/>
    <w:rsid w:val="00425278"/>
    <w:rsid w:val="00446C13"/>
    <w:rsid w:val="005078B4"/>
    <w:rsid w:val="0053328A"/>
    <w:rsid w:val="00540FC6"/>
    <w:rsid w:val="005511B6"/>
    <w:rsid w:val="00553C98"/>
    <w:rsid w:val="005A16EE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826C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2DA1"/>
  <w15:docId w15:val="{F3431E26-7EC0-C645-BA64-F9410B7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25278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0970B4A66BE249AE585E429FCC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9A4A-0FAB-7845-B134-355EA9E793BF}"/>
      </w:docPartPr>
      <w:docPartBody>
        <w:p w:rsidR="00000000" w:rsidRDefault="00A603C6">
          <w:pPr>
            <w:pStyle w:val="2F0970B4A66BE249AE585E429FCC57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C6"/>
    <w:rsid w:val="00A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0970B4A66BE249AE585E429FCC5783">
    <w:name w:val="2F0970B4A66BE249AE585E429FCC5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</TotalTime>
  <Pages>1</Pages>
  <Words>140</Words>
  <Characters>731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5E Lessons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2021-06-10T20:01:00Z</dcterms:created>
  <dcterms:modified xsi:type="dcterms:W3CDTF">2021-06-10T20:02:00Z</dcterms:modified>
  <cp:category/>
</cp:coreProperties>
</file>