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072FBB" w14:textId="289E9A78" w:rsidR="00FC4E2C" w:rsidRDefault="0063153B" w:rsidP="0063153B">
      <w:pPr>
        <w:pStyle w:val="Title"/>
      </w:pPr>
      <w:r>
        <w:t>30-SECOND EXPERT</w:t>
      </w:r>
    </w:p>
    <w:p w14:paraId="6708CE75" w14:textId="2F711797" w:rsidR="0063153B" w:rsidRDefault="0063153B" w:rsidP="0063153B"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D30EC" wp14:editId="0372F344">
                <wp:simplePos x="0" y="0"/>
                <wp:positionH relativeFrom="column">
                  <wp:posOffset>3070224</wp:posOffset>
                </wp:positionH>
                <wp:positionV relativeFrom="paragraph">
                  <wp:posOffset>247015</wp:posOffset>
                </wp:positionV>
                <wp:extent cx="53975" cy="6924675"/>
                <wp:effectExtent l="0" t="0" r="222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6924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27E7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19.45pt" to="246pt,5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" strokecolor="#3e5c61 [3205]" strokeweight="1.5pt">
                <v:stroke joinstyle="miter"/>
              </v:line>
            </w:pict>
          </mc:Fallback>
        </mc:AlternateContent>
      </w:r>
    </w:p>
    <w:p w14:paraId="120DDE5B" w14:textId="2F18F745" w:rsidR="0063153B" w:rsidRPr="0063153B" w:rsidRDefault="0063153B" w:rsidP="0063153B">
      <w:pPr>
        <w:pStyle w:val="BodyText"/>
      </w:pPr>
      <w:r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D761B" wp14:editId="7B90F77A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C6F7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35pt" to="46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" strokecolor="#3e5c61 [3205]" strokeweight="1.5pt">
                <v:stroke joinstyle="miter"/>
              </v:line>
            </w:pict>
          </mc:Fallback>
        </mc:AlternateContent>
      </w:r>
      <w:r>
        <w:t xml:space="preserve">              </w:t>
      </w:r>
      <w:r w:rsidRPr="0063153B">
        <w:rPr>
          <w:b/>
          <w:bCs/>
          <w:color w:val="910D28" w:themeColor="accent5"/>
        </w:rPr>
        <w:t xml:space="preserve">What I </w:t>
      </w:r>
      <w:r w:rsidR="007D5406">
        <w:rPr>
          <w:b/>
          <w:bCs/>
          <w:color w:val="910D28" w:themeColor="accent5"/>
        </w:rPr>
        <w:t>K</w:t>
      </w:r>
      <w:r w:rsidRPr="0063153B">
        <w:rPr>
          <w:b/>
          <w:bCs/>
          <w:color w:val="910D28" w:themeColor="accent5"/>
        </w:rPr>
        <w:t xml:space="preserve">now </w:t>
      </w:r>
      <w:r w:rsidR="007D5406">
        <w:rPr>
          <w:b/>
          <w:bCs/>
          <w:color w:val="910D28" w:themeColor="accent5"/>
        </w:rPr>
        <w:t>A</w:t>
      </w:r>
      <w:r w:rsidRPr="0063153B">
        <w:rPr>
          <w:b/>
          <w:bCs/>
          <w:color w:val="910D28" w:themeColor="accent5"/>
        </w:rPr>
        <w:t xml:space="preserve">bout </w:t>
      </w:r>
      <w:r w:rsidR="007D5406">
        <w:rPr>
          <w:b/>
          <w:bCs/>
          <w:color w:val="910D28" w:themeColor="accent5"/>
        </w:rPr>
        <w:t>T</w:t>
      </w:r>
      <w:r w:rsidRPr="0063153B">
        <w:rPr>
          <w:b/>
          <w:bCs/>
          <w:color w:val="910D28" w:themeColor="accent5"/>
        </w:rPr>
        <w:t xml:space="preserve">his </w:t>
      </w:r>
      <w:r w:rsidR="007D5406">
        <w:rPr>
          <w:b/>
          <w:bCs/>
          <w:color w:val="910D28" w:themeColor="accent5"/>
        </w:rPr>
        <w:t>T</w:t>
      </w:r>
      <w:r w:rsidRPr="0063153B">
        <w:rPr>
          <w:b/>
          <w:bCs/>
          <w:color w:val="910D28" w:themeColor="accent5"/>
        </w:rPr>
        <w:t>opic</w:t>
      </w:r>
      <w:r w:rsidRPr="0063153B">
        <w:rPr>
          <w:color w:val="910D28" w:themeColor="accent5"/>
        </w:rPr>
        <w:t xml:space="preserve">              </w:t>
      </w:r>
      <w:r w:rsidRPr="0063153B">
        <w:t xml:space="preserve">                        </w:t>
      </w:r>
      <w:r w:rsidRPr="0063153B">
        <w:rPr>
          <w:b/>
          <w:bCs/>
          <w:color w:val="910D28" w:themeColor="accent5"/>
        </w:rPr>
        <w:t xml:space="preserve">What I </w:t>
      </w:r>
      <w:r w:rsidR="007D5406">
        <w:rPr>
          <w:b/>
          <w:bCs/>
          <w:color w:val="910D28" w:themeColor="accent5"/>
        </w:rPr>
        <w:t>L</w:t>
      </w:r>
      <w:r w:rsidRPr="0063153B">
        <w:rPr>
          <w:b/>
          <w:bCs/>
          <w:color w:val="910D28" w:themeColor="accent5"/>
        </w:rPr>
        <w:t xml:space="preserve">earned </w:t>
      </w:r>
      <w:r w:rsidR="008544A9">
        <w:rPr>
          <w:b/>
          <w:bCs/>
          <w:color w:val="910D28" w:themeColor="accent5"/>
        </w:rPr>
        <w:t>from</w:t>
      </w:r>
      <w:r w:rsidRPr="0063153B">
        <w:rPr>
          <w:b/>
          <w:bCs/>
          <w:color w:val="910D28" w:themeColor="accent5"/>
        </w:rPr>
        <w:t xml:space="preserve"> </w:t>
      </w:r>
      <w:r w:rsidR="007D5406">
        <w:rPr>
          <w:b/>
          <w:bCs/>
          <w:color w:val="910D28" w:themeColor="accent5"/>
        </w:rPr>
        <w:t>M</w:t>
      </w:r>
      <w:r w:rsidRPr="0063153B">
        <w:rPr>
          <w:b/>
          <w:bCs/>
          <w:color w:val="910D28" w:themeColor="accent5"/>
        </w:rPr>
        <w:t xml:space="preserve">y </w:t>
      </w:r>
      <w:r w:rsidR="007D5406">
        <w:rPr>
          <w:b/>
          <w:bCs/>
          <w:color w:val="910D28" w:themeColor="accent5"/>
        </w:rPr>
        <w:t>P</w:t>
      </w:r>
      <w:r w:rsidRPr="0063153B">
        <w:rPr>
          <w:b/>
          <w:bCs/>
          <w:color w:val="910D28" w:themeColor="accent5"/>
        </w:rPr>
        <w:t>artner</w:t>
      </w:r>
      <w:r w:rsidRPr="0063153B">
        <w:rPr>
          <w:color w:val="910D28" w:themeColor="accent5"/>
        </w:rPr>
        <w:t xml:space="preserve"> </w:t>
      </w:r>
    </w:p>
    <w:sectPr w:rsidR="0063153B" w:rsidRPr="00631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97A8" w14:textId="77777777" w:rsidR="00132EC9" w:rsidRDefault="00132EC9" w:rsidP="00293785">
      <w:pPr>
        <w:spacing w:after="0" w:line="240" w:lineRule="auto"/>
      </w:pPr>
      <w:r>
        <w:separator/>
      </w:r>
    </w:p>
  </w:endnote>
  <w:endnote w:type="continuationSeparator" w:id="0">
    <w:p w14:paraId="0CFCE2C2" w14:textId="77777777" w:rsidR="00132EC9" w:rsidRDefault="00132EC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E5F1" w14:textId="77777777" w:rsidR="0001064C" w:rsidRDefault="00010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43B59E01" w:rsidR="00293785" w:rsidRDefault="00800F1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30-Second Expert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566C1F95" w14:textId="43B59E01" w:rsidR="00293785" w:rsidRDefault="00800F1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30-Second Expert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19C4" w14:textId="77777777" w:rsidR="0001064C" w:rsidRDefault="00010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05A3" w14:textId="77777777" w:rsidR="00132EC9" w:rsidRDefault="00132EC9" w:rsidP="00293785">
      <w:pPr>
        <w:spacing w:after="0" w:line="240" w:lineRule="auto"/>
      </w:pPr>
      <w:r>
        <w:separator/>
      </w:r>
    </w:p>
  </w:footnote>
  <w:footnote w:type="continuationSeparator" w:id="0">
    <w:p w14:paraId="4051E92B" w14:textId="77777777" w:rsidR="00132EC9" w:rsidRDefault="00132EC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EF32" w14:textId="77777777" w:rsidR="0001064C" w:rsidRDefault="00010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6439" w14:textId="77777777" w:rsidR="0001064C" w:rsidRDefault="00010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EF7A" w14:textId="77777777" w:rsidR="0001064C" w:rsidRDefault="00010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1064C"/>
    <w:rsid w:val="0004006F"/>
    <w:rsid w:val="00053775"/>
    <w:rsid w:val="0005619A"/>
    <w:rsid w:val="00084B2E"/>
    <w:rsid w:val="0008589D"/>
    <w:rsid w:val="000F0703"/>
    <w:rsid w:val="0011259B"/>
    <w:rsid w:val="00116FDD"/>
    <w:rsid w:val="00125621"/>
    <w:rsid w:val="00132EC9"/>
    <w:rsid w:val="001A3324"/>
    <w:rsid w:val="001A7919"/>
    <w:rsid w:val="001D0BBF"/>
    <w:rsid w:val="001D78D4"/>
    <w:rsid w:val="001E1F85"/>
    <w:rsid w:val="001F125D"/>
    <w:rsid w:val="00213C22"/>
    <w:rsid w:val="002315DE"/>
    <w:rsid w:val="002345CC"/>
    <w:rsid w:val="00293785"/>
    <w:rsid w:val="002C0879"/>
    <w:rsid w:val="002C37B4"/>
    <w:rsid w:val="00357201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3153B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4574F"/>
    <w:rsid w:val="00797CB5"/>
    <w:rsid w:val="007B055F"/>
    <w:rsid w:val="007C36E9"/>
    <w:rsid w:val="007D5406"/>
    <w:rsid w:val="007E6F1D"/>
    <w:rsid w:val="00800F12"/>
    <w:rsid w:val="008539BE"/>
    <w:rsid w:val="008544A9"/>
    <w:rsid w:val="00880013"/>
    <w:rsid w:val="008856F2"/>
    <w:rsid w:val="008920A4"/>
    <w:rsid w:val="00893D8A"/>
    <w:rsid w:val="008F5386"/>
    <w:rsid w:val="00913172"/>
    <w:rsid w:val="00963AD3"/>
    <w:rsid w:val="00981E19"/>
    <w:rsid w:val="009B52E4"/>
    <w:rsid w:val="009D6E8D"/>
    <w:rsid w:val="00A101E8"/>
    <w:rsid w:val="00A75C85"/>
    <w:rsid w:val="00AC349E"/>
    <w:rsid w:val="00B3475F"/>
    <w:rsid w:val="00B43823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0F0547" w:rsidRDefault="0085376B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0F0547"/>
    <w:rsid w:val="00341798"/>
    <w:rsid w:val="00387E35"/>
    <w:rsid w:val="007C188B"/>
    <w:rsid w:val="0085376B"/>
    <w:rsid w:val="00C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1</TotalTime>
  <Pages>1</Pages>
  <Words>14</Words>
  <Characters>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30-SECOND EXPERT</vt:lpstr>
    </vt:vector>
  </TitlesOfParts>
  <Manager/>
  <Company/>
  <LinksUpToDate>false</LinksUpToDate>
  <CharactersWithSpaces>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30-Second Expert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2024-02-09T19:40:00Z</dcterms:created>
  <dcterms:modified xsi:type="dcterms:W3CDTF">2024-02-09T19:40:00Z</dcterms:modified>
  <cp:category/>
</cp:coreProperties>
</file>