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5404EDCE" w:rsidR="007C36E9" w:rsidRDefault="005E3A0E" w:rsidP="005E3A0E">
      <w:pPr>
        <w:pStyle w:val="Title"/>
      </w:pPr>
      <w:r>
        <w:t>CHAMPS</w:t>
      </w:r>
    </w:p>
    <w:p w14:paraId="37D867EB" w14:textId="33BD5003" w:rsidR="00D919C9" w:rsidRPr="00D919C9" w:rsidRDefault="001703B9" w:rsidP="00D919C9">
      <w:r>
        <w:t>Below are a few examples for each letter of the acronym</w:t>
      </w:r>
      <w:r w:rsidR="00BF4FE5">
        <w:t>.</w:t>
      </w:r>
      <w:r>
        <w:t xml:space="preserve"> </w:t>
      </w:r>
      <w:r w:rsidR="00BF4FE5">
        <w:t>M</w:t>
      </w:r>
      <w:r w:rsidR="008C3739">
        <w:t>ix and match these prompts</w:t>
      </w:r>
      <w:r w:rsidR="00D919C9">
        <w:t xml:space="preserve"> to help create a CHAMPS chart for the different types of activities in your classroom.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0"/>
        <w:gridCol w:w="1492"/>
        <w:gridCol w:w="1444"/>
        <w:gridCol w:w="1644"/>
        <w:gridCol w:w="1466"/>
        <w:gridCol w:w="1464"/>
      </w:tblGrid>
      <w:tr w:rsidR="00D919C9" w:rsidRPr="005E3A0E" w14:paraId="049ACE7A" w14:textId="56BCB5E2" w:rsidTr="00D919C9">
        <w:trPr>
          <w:cantSplit/>
          <w:tblHeader/>
          <w:jc w:val="center"/>
        </w:trPr>
        <w:tc>
          <w:tcPr>
            <w:tcW w:w="9340" w:type="dxa"/>
            <w:gridSpan w:val="6"/>
            <w:shd w:val="clear" w:color="auto" w:fill="3E5C61" w:themeFill="accent2"/>
          </w:tcPr>
          <w:p w14:paraId="209A8216" w14:textId="46C0ADF9" w:rsidR="00D919C9" w:rsidRPr="00D919C9" w:rsidRDefault="00D919C9" w:rsidP="00D919C9">
            <w:pPr>
              <w:pStyle w:val="TableColumnHeaders"/>
              <w:rPr>
                <w:sz w:val="28"/>
                <w:szCs w:val="28"/>
              </w:rPr>
            </w:pPr>
            <w:r w:rsidRPr="00D919C9">
              <w:rPr>
                <w:sz w:val="28"/>
                <w:szCs w:val="28"/>
              </w:rPr>
              <w:t>SUGGESTIONS</w:t>
            </w:r>
          </w:p>
        </w:tc>
      </w:tr>
      <w:tr w:rsidR="00D919C9" w14:paraId="59ADE201" w14:textId="627D3771" w:rsidTr="00D919C9">
        <w:trPr>
          <w:jc w:val="center"/>
        </w:trPr>
        <w:tc>
          <w:tcPr>
            <w:tcW w:w="1875" w:type="dxa"/>
          </w:tcPr>
          <w:p w14:paraId="41EFE295" w14:textId="77777777" w:rsidR="00D919C9" w:rsidRPr="005E3A0E" w:rsidRDefault="00D919C9" w:rsidP="00434F6C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C</w:t>
            </w:r>
          </w:p>
          <w:p w14:paraId="2AD433D0" w14:textId="77777777" w:rsidR="00D919C9" w:rsidRDefault="00D919C9" w:rsidP="00434F6C">
            <w:pPr>
              <w:pStyle w:val="RowHeader"/>
              <w:jc w:val="center"/>
            </w:pPr>
            <w:r>
              <w:t>Conversation</w:t>
            </w:r>
          </w:p>
        </w:tc>
        <w:tc>
          <w:tcPr>
            <w:tcW w:w="1493" w:type="dxa"/>
            <w:vAlign w:val="center"/>
          </w:tcPr>
          <w:p w14:paraId="2DE146D6" w14:textId="77777777" w:rsidR="00D919C9" w:rsidRDefault="00D919C9" w:rsidP="00D919C9">
            <w:pPr>
              <w:pStyle w:val="TableData"/>
              <w:jc w:val="center"/>
            </w:pPr>
            <w:r>
              <w:t>Level 0:</w:t>
            </w:r>
          </w:p>
          <w:p w14:paraId="520C629B" w14:textId="77777777" w:rsidR="00D919C9" w:rsidRDefault="00D919C9" w:rsidP="00D919C9">
            <w:pPr>
              <w:pStyle w:val="TableData"/>
              <w:jc w:val="center"/>
            </w:pPr>
            <w:r>
              <w:t>No</w:t>
            </w:r>
          </w:p>
          <w:p w14:paraId="018A5F8B" w14:textId="1FF0BAEF" w:rsidR="00D919C9" w:rsidRDefault="00D919C9" w:rsidP="00D919C9">
            <w:pPr>
              <w:pStyle w:val="TableData"/>
              <w:jc w:val="center"/>
            </w:pPr>
            <w:r>
              <w:t>Talking</w:t>
            </w:r>
          </w:p>
        </w:tc>
        <w:tc>
          <w:tcPr>
            <w:tcW w:w="1493" w:type="dxa"/>
            <w:vAlign w:val="center"/>
          </w:tcPr>
          <w:p w14:paraId="6A66FA40" w14:textId="77777777" w:rsidR="00D919C9" w:rsidRDefault="00D919C9" w:rsidP="00D919C9">
            <w:pPr>
              <w:pStyle w:val="TableData"/>
              <w:jc w:val="center"/>
            </w:pPr>
            <w:r>
              <w:t>Level 1:</w:t>
            </w:r>
          </w:p>
          <w:p w14:paraId="29D4898E" w14:textId="1829F5BA" w:rsidR="00D919C9" w:rsidRDefault="00D919C9" w:rsidP="00D919C9">
            <w:pPr>
              <w:pStyle w:val="TableData"/>
              <w:jc w:val="center"/>
            </w:pPr>
            <w:r>
              <w:t>Whisper</w:t>
            </w:r>
          </w:p>
        </w:tc>
        <w:tc>
          <w:tcPr>
            <w:tcW w:w="1493" w:type="dxa"/>
            <w:vAlign w:val="center"/>
          </w:tcPr>
          <w:p w14:paraId="4C890C5D" w14:textId="77777777" w:rsidR="00D919C9" w:rsidRDefault="00D919C9" w:rsidP="00D919C9">
            <w:pPr>
              <w:pStyle w:val="TableData"/>
              <w:jc w:val="center"/>
            </w:pPr>
            <w:r>
              <w:t>Level 2:</w:t>
            </w:r>
          </w:p>
          <w:p w14:paraId="5B3B97B5" w14:textId="77777777" w:rsidR="00D919C9" w:rsidRDefault="00D919C9" w:rsidP="00D919C9">
            <w:pPr>
              <w:pStyle w:val="TableData"/>
              <w:jc w:val="center"/>
            </w:pPr>
            <w:r>
              <w:t xml:space="preserve">Table </w:t>
            </w:r>
          </w:p>
          <w:p w14:paraId="54425F6A" w14:textId="523D823D" w:rsidR="00D919C9" w:rsidRDefault="00D919C9" w:rsidP="00D919C9">
            <w:pPr>
              <w:pStyle w:val="TableData"/>
              <w:jc w:val="center"/>
            </w:pPr>
            <w:r>
              <w:t>Talk</w:t>
            </w:r>
          </w:p>
        </w:tc>
        <w:tc>
          <w:tcPr>
            <w:tcW w:w="1493" w:type="dxa"/>
            <w:vAlign w:val="center"/>
          </w:tcPr>
          <w:p w14:paraId="0B8C8C62" w14:textId="77777777" w:rsidR="00D919C9" w:rsidRDefault="00D919C9" w:rsidP="00D919C9">
            <w:pPr>
              <w:pStyle w:val="TableData"/>
              <w:jc w:val="center"/>
            </w:pPr>
            <w:r>
              <w:t>Level 3:</w:t>
            </w:r>
          </w:p>
          <w:p w14:paraId="62106B7B" w14:textId="77777777" w:rsidR="00D919C9" w:rsidRDefault="00D919C9" w:rsidP="00D919C9">
            <w:pPr>
              <w:pStyle w:val="TableData"/>
              <w:jc w:val="center"/>
            </w:pPr>
            <w:r>
              <w:t xml:space="preserve">Speaker </w:t>
            </w:r>
          </w:p>
          <w:p w14:paraId="738839DB" w14:textId="67D8698C" w:rsidR="00D919C9" w:rsidRDefault="00D919C9" w:rsidP="00D919C9">
            <w:pPr>
              <w:pStyle w:val="TableData"/>
              <w:jc w:val="center"/>
            </w:pPr>
            <w:r>
              <w:t>Voice</w:t>
            </w:r>
          </w:p>
        </w:tc>
        <w:tc>
          <w:tcPr>
            <w:tcW w:w="1493" w:type="dxa"/>
            <w:vAlign w:val="center"/>
          </w:tcPr>
          <w:p w14:paraId="3E78949B" w14:textId="77777777" w:rsidR="00D919C9" w:rsidRDefault="00D919C9" w:rsidP="00D919C9">
            <w:pPr>
              <w:pStyle w:val="TableData"/>
              <w:jc w:val="center"/>
            </w:pPr>
            <w:r>
              <w:t>Level 4:</w:t>
            </w:r>
          </w:p>
          <w:p w14:paraId="0BD22AAD" w14:textId="77777777" w:rsidR="00D919C9" w:rsidRDefault="00D919C9" w:rsidP="00D919C9">
            <w:pPr>
              <w:pStyle w:val="TableData"/>
              <w:jc w:val="center"/>
            </w:pPr>
            <w:r>
              <w:t xml:space="preserve">Outside </w:t>
            </w:r>
          </w:p>
          <w:p w14:paraId="78C4E5C1" w14:textId="45A020FD" w:rsidR="00D919C9" w:rsidRDefault="00D919C9" w:rsidP="00D919C9">
            <w:pPr>
              <w:pStyle w:val="TableData"/>
              <w:jc w:val="center"/>
            </w:pPr>
            <w:r>
              <w:t>Voice</w:t>
            </w:r>
          </w:p>
        </w:tc>
      </w:tr>
      <w:tr w:rsidR="00D919C9" w14:paraId="4BBF4D80" w14:textId="77777777" w:rsidTr="00D919C9">
        <w:trPr>
          <w:jc w:val="center"/>
        </w:trPr>
        <w:tc>
          <w:tcPr>
            <w:tcW w:w="1875" w:type="dxa"/>
          </w:tcPr>
          <w:p w14:paraId="6DCF2D7B" w14:textId="77777777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H</w:t>
            </w:r>
          </w:p>
          <w:p w14:paraId="3A9F760B" w14:textId="4010A98A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>
              <w:t>Help</w:t>
            </w:r>
          </w:p>
        </w:tc>
        <w:tc>
          <w:tcPr>
            <w:tcW w:w="1493" w:type="dxa"/>
            <w:vAlign w:val="center"/>
          </w:tcPr>
          <w:p w14:paraId="1787E091" w14:textId="77777777" w:rsidR="00D919C9" w:rsidRDefault="00D919C9" w:rsidP="00D919C9">
            <w:pPr>
              <w:pStyle w:val="TableData"/>
              <w:jc w:val="center"/>
            </w:pPr>
            <w:r>
              <w:t>Raise</w:t>
            </w:r>
          </w:p>
          <w:p w14:paraId="1236DED5" w14:textId="57388377" w:rsidR="00D919C9" w:rsidRDefault="00D919C9" w:rsidP="00D919C9">
            <w:pPr>
              <w:pStyle w:val="TableData"/>
              <w:jc w:val="center"/>
            </w:pPr>
            <w:r>
              <w:t>your</w:t>
            </w:r>
          </w:p>
          <w:p w14:paraId="12805FF0" w14:textId="76197D21" w:rsidR="00D919C9" w:rsidRDefault="00D919C9" w:rsidP="00D919C9">
            <w:pPr>
              <w:pStyle w:val="TableData"/>
              <w:jc w:val="center"/>
            </w:pPr>
            <w:r>
              <w:t>hand</w:t>
            </w:r>
          </w:p>
        </w:tc>
        <w:tc>
          <w:tcPr>
            <w:tcW w:w="1493" w:type="dxa"/>
            <w:vAlign w:val="center"/>
          </w:tcPr>
          <w:p w14:paraId="0DF154FF" w14:textId="77777777" w:rsidR="00D919C9" w:rsidRDefault="00D919C9" w:rsidP="00D919C9">
            <w:pPr>
              <w:pStyle w:val="TableData"/>
              <w:jc w:val="center"/>
            </w:pPr>
            <w:r>
              <w:t>Ask 3,</w:t>
            </w:r>
          </w:p>
          <w:p w14:paraId="54A762DE" w14:textId="74326DC3" w:rsidR="00D919C9" w:rsidRDefault="00D919C9" w:rsidP="00D919C9">
            <w:pPr>
              <w:pStyle w:val="TableData"/>
              <w:jc w:val="center"/>
            </w:pPr>
            <w:r>
              <w:t>then</w:t>
            </w:r>
          </w:p>
          <w:p w14:paraId="61ED28CB" w14:textId="07927A3F" w:rsidR="00D919C9" w:rsidRDefault="00D919C9" w:rsidP="00D919C9">
            <w:pPr>
              <w:pStyle w:val="TableData"/>
              <w:jc w:val="center"/>
            </w:pPr>
            <w:r>
              <w:t>ask me</w:t>
            </w:r>
          </w:p>
        </w:tc>
        <w:tc>
          <w:tcPr>
            <w:tcW w:w="1493" w:type="dxa"/>
            <w:vAlign w:val="center"/>
          </w:tcPr>
          <w:p w14:paraId="277DCB96" w14:textId="77777777" w:rsidR="00D919C9" w:rsidRDefault="00D919C9" w:rsidP="00D919C9">
            <w:pPr>
              <w:pStyle w:val="TableData"/>
              <w:jc w:val="center"/>
            </w:pPr>
            <w:r>
              <w:t>Ask your</w:t>
            </w:r>
          </w:p>
          <w:p w14:paraId="182755D8" w14:textId="5736BAFF" w:rsidR="00D919C9" w:rsidRDefault="00D919C9" w:rsidP="00D919C9">
            <w:pPr>
              <w:pStyle w:val="TableData"/>
              <w:jc w:val="center"/>
            </w:pPr>
            <w:r>
              <w:t>partner,</w:t>
            </w:r>
          </w:p>
          <w:p w14:paraId="1DF4D0B7" w14:textId="0A96EC36" w:rsidR="00D919C9" w:rsidRDefault="00D919C9" w:rsidP="00D919C9">
            <w:pPr>
              <w:pStyle w:val="TableData"/>
              <w:jc w:val="center"/>
            </w:pPr>
            <w:r>
              <w:t xml:space="preserve">then ask </w:t>
            </w:r>
          </w:p>
          <w:p w14:paraId="6242CCD6" w14:textId="61B8A092" w:rsidR="00D919C9" w:rsidRDefault="00D919C9" w:rsidP="00D919C9">
            <w:pPr>
              <w:pStyle w:val="TableData"/>
              <w:jc w:val="center"/>
            </w:pPr>
            <w:r>
              <w:t>me</w:t>
            </w:r>
          </w:p>
        </w:tc>
        <w:tc>
          <w:tcPr>
            <w:tcW w:w="1493" w:type="dxa"/>
            <w:vAlign w:val="center"/>
          </w:tcPr>
          <w:p w14:paraId="0564CC49" w14:textId="77777777" w:rsidR="00D919C9" w:rsidRDefault="00D919C9" w:rsidP="00D919C9">
            <w:pPr>
              <w:pStyle w:val="TableData"/>
              <w:jc w:val="center"/>
            </w:pPr>
            <w:r>
              <w:t>Use the</w:t>
            </w:r>
          </w:p>
          <w:p w14:paraId="37B90675" w14:textId="0C0FE823" w:rsidR="00D919C9" w:rsidRDefault="00D919C9" w:rsidP="00D919C9">
            <w:pPr>
              <w:pStyle w:val="TableData"/>
              <w:jc w:val="center"/>
            </w:pPr>
            <w:r>
              <w:t>help sign</w:t>
            </w:r>
          </w:p>
        </w:tc>
        <w:tc>
          <w:tcPr>
            <w:tcW w:w="1493" w:type="dxa"/>
            <w:vAlign w:val="center"/>
          </w:tcPr>
          <w:p w14:paraId="173B6ABF" w14:textId="77777777" w:rsidR="00D919C9" w:rsidRDefault="001703B9" w:rsidP="00D919C9">
            <w:pPr>
              <w:pStyle w:val="TableData"/>
              <w:jc w:val="center"/>
            </w:pPr>
            <w:r>
              <w:t>Get up</w:t>
            </w:r>
          </w:p>
          <w:p w14:paraId="3E8C90EC" w14:textId="177C41D6" w:rsidR="001703B9" w:rsidRDefault="001703B9" w:rsidP="00D919C9">
            <w:pPr>
              <w:pStyle w:val="TableData"/>
              <w:jc w:val="center"/>
            </w:pPr>
            <w:r>
              <w:t>and ask</w:t>
            </w:r>
          </w:p>
          <w:p w14:paraId="503992BD" w14:textId="4B7ECBE0" w:rsidR="001703B9" w:rsidRDefault="001703B9" w:rsidP="00D919C9">
            <w:pPr>
              <w:pStyle w:val="TableData"/>
              <w:jc w:val="center"/>
            </w:pPr>
            <w:r>
              <w:t>for help</w:t>
            </w:r>
          </w:p>
        </w:tc>
      </w:tr>
      <w:tr w:rsidR="00D919C9" w14:paraId="27A48622" w14:textId="77777777" w:rsidTr="00D919C9">
        <w:trPr>
          <w:jc w:val="center"/>
        </w:trPr>
        <w:tc>
          <w:tcPr>
            <w:tcW w:w="1875" w:type="dxa"/>
          </w:tcPr>
          <w:p w14:paraId="6E77BBFB" w14:textId="77777777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A</w:t>
            </w:r>
          </w:p>
          <w:p w14:paraId="563D854C" w14:textId="02738BCA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>
              <w:t>Activity</w:t>
            </w:r>
          </w:p>
        </w:tc>
        <w:tc>
          <w:tcPr>
            <w:tcW w:w="1493" w:type="dxa"/>
            <w:vAlign w:val="center"/>
          </w:tcPr>
          <w:p w14:paraId="35761569" w14:textId="77777777" w:rsidR="00D919C9" w:rsidRDefault="001703B9" w:rsidP="00D919C9">
            <w:pPr>
              <w:pStyle w:val="TableData"/>
              <w:jc w:val="center"/>
            </w:pPr>
            <w:r>
              <w:t>Independent</w:t>
            </w:r>
          </w:p>
          <w:p w14:paraId="112F9EDC" w14:textId="339CF421" w:rsidR="001703B9" w:rsidRDefault="001703B9" w:rsidP="00D919C9">
            <w:pPr>
              <w:pStyle w:val="TableData"/>
              <w:jc w:val="center"/>
            </w:pPr>
            <w:r>
              <w:t>Work</w:t>
            </w:r>
          </w:p>
        </w:tc>
        <w:tc>
          <w:tcPr>
            <w:tcW w:w="1493" w:type="dxa"/>
            <w:vAlign w:val="center"/>
          </w:tcPr>
          <w:p w14:paraId="4C1A44EB" w14:textId="77777777" w:rsidR="00D919C9" w:rsidRDefault="001703B9" w:rsidP="00D919C9">
            <w:pPr>
              <w:pStyle w:val="TableData"/>
              <w:jc w:val="center"/>
            </w:pPr>
            <w:r>
              <w:t>Partner</w:t>
            </w:r>
          </w:p>
          <w:p w14:paraId="6AEE2720" w14:textId="3D0A6C55" w:rsidR="001703B9" w:rsidRDefault="001703B9" w:rsidP="00D919C9">
            <w:pPr>
              <w:pStyle w:val="TableData"/>
              <w:jc w:val="center"/>
            </w:pPr>
            <w:r>
              <w:t>Work</w:t>
            </w:r>
          </w:p>
        </w:tc>
        <w:tc>
          <w:tcPr>
            <w:tcW w:w="1493" w:type="dxa"/>
            <w:vAlign w:val="center"/>
          </w:tcPr>
          <w:p w14:paraId="27485186" w14:textId="77777777" w:rsidR="00D919C9" w:rsidRDefault="001703B9" w:rsidP="00D919C9">
            <w:pPr>
              <w:pStyle w:val="TableData"/>
              <w:jc w:val="center"/>
            </w:pPr>
            <w:r>
              <w:t>Group</w:t>
            </w:r>
          </w:p>
          <w:p w14:paraId="4D5FE239" w14:textId="749EE1CE" w:rsidR="001703B9" w:rsidRDefault="001703B9" w:rsidP="00D919C9">
            <w:pPr>
              <w:pStyle w:val="TableData"/>
              <w:jc w:val="center"/>
            </w:pPr>
            <w:r>
              <w:t>Work</w:t>
            </w:r>
          </w:p>
        </w:tc>
        <w:tc>
          <w:tcPr>
            <w:tcW w:w="1493" w:type="dxa"/>
            <w:vAlign w:val="center"/>
          </w:tcPr>
          <w:p w14:paraId="7A99C1C5" w14:textId="77777777" w:rsidR="00D919C9" w:rsidRDefault="001703B9" w:rsidP="00D919C9">
            <w:pPr>
              <w:pStyle w:val="TableData"/>
              <w:jc w:val="center"/>
            </w:pPr>
            <w:r>
              <w:t xml:space="preserve">Art </w:t>
            </w:r>
          </w:p>
          <w:p w14:paraId="72767840" w14:textId="07EB76DB" w:rsidR="001703B9" w:rsidRDefault="001703B9" w:rsidP="00D919C9">
            <w:pPr>
              <w:pStyle w:val="TableData"/>
              <w:jc w:val="center"/>
            </w:pPr>
            <w:r>
              <w:t>Activity</w:t>
            </w:r>
          </w:p>
        </w:tc>
        <w:tc>
          <w:tcPr>
            <w:tcW w:w="1493" w:type="dxa"/>
            <w:vAlign w:val="center"/>
          </w:tcPr>
          <w:p w14:paraId="00911B25" w14:textId="77777777" w:rsidR="00D919C9" w:rsidRDefault="001703B9" w:rsidP="00D919C9">
            <w:pPr>
              <w:pStyle w:val="TableData"/>
              <w:jc w:val="center"/>
            </w:pPr>
            <w:r>
              <w:t>Whole</w:t>
            </w:r>
          </w:p>
          <w:p w14:paraId="45F01D65" w14:textId="2DF66EF1" w:rsidR="001703B9" w:rsidRDefault="001703B9" w:rsidP="001703B9">
            <w:pPr>
              <w:pStyle w:val="TableData"/>
              <w:jc w:val="center"/>
            </w:pPr>
            <w:r>
              <w:t>Class</w:t>
            </w:r>
          </w:p>
        </w:tc>
      </w:tr>
      <w:tr w:rsidR="00D919C9" w14:paraId="0BF84603" w14:textId="77777777" w:rsidTr="00D919C9">
        <w:trPr>
          <w:jc w:val="center"/>
        </w:trPr>
        <w:tc>
          <w:tcPr>
            <w:tcW w:w="1875" w:type="dxa"/>
          </w:tcPr>
          <w:p w14:paraId="25C684C0" w14:textId="77777777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M</w:t>
            </w:r>
          </w:p>
          <w:p w14:paraId="4AC25851" w14:textId="4BDF6E5A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>
              <w:t>Movement</w:t>
            </w:r>
          </w:p>
        </w:tc>
        <w:tc>
          <w:tcPr>
            <w:tcW w:w="1493" w:type="dxa"/>
            <w:vAlign w:val="center"/>
          </w:tcPr>
          <w:p w14:paraId="3236CEF0" w14:textId="77777777" w:rsidR="00D919C9" w:rsidRDefault="001703B9" w:rsidP="00D919C9">
            <w:pPr>
              <w:pStyle w:val="TableData"/>
              <w:jc w:val="center"/>
            </w:pPr>
            <w:r>
              <w:t xml:space="preserve">Stay in </w:t>
            </w:r>
          </w:p>
          <w:p w14:paraId="1CC2F03F" w14:textId="3C79D987" w:rsidR="001703B9" w:rsidRDefault="001703B9" w:rsidP="00D919C9">
            <w:pPr>
              <w:pStyle w:val="TableData"/>
              <w:jc w:val="center"/>
            </w:pPr>
            <w:r>
              <w:t>your seat</w:t>
            </w:r>
          </w:p>
        </w:tc>
        <w:tc>
          <w:tcPr>
            <w:tcW w:w="1493" w:type="dxa"/>
            <w:vAlign w:val="center"/>
          </w:tcPr>
          <w:p w14:paraId="7D876C09" w14:textId="1926EFC8" w:rsidR="00D919C9" w:rsidRDefault="001703B9" w:rsidP="00D919C9">
            <w:pPr>
              <w:pStyle w:val="TableData"/>
              <w:jc w:val="center"/>
            </w:pPr>
            <w:r>
              <w:t>Use the restroom or get a drink</w:t>
            </w:r>
          </w:p>
        </w:tc>
        <w:tc>
          <w:tcPr>
            <w:tcW w:w="1493" w:type="dxa"/>
            <w:vAlign w:val="center"/>
          </w:tcPr>
          <w:p w14:paraId="73DB26E4" w14:textId="77777777" w:rsidR="00D919C9" w:rsidRDefault="001703B9" w:rsidP="00D919C9">
            <w:pPr>
              <w:pStyle w:val="TableData"/>
              <w:jc w:val="center"/>
            </w:pPr>
            <w:r>
              <w:t>Sharpen</w:t>
            </w:r>
          </w:p>
          <w:p w14:paraId="4F489C97" w14:textId="382B9CC4" w:rsidR="001703B9" w:rsidRDefault="001703B9" w:rsidP="00D919C9">
            <w:pPr>
              <w:pStyle w:val="TableData"/>
              <w:jc w:val="center"/>
            </w:pPr>
            <w:r>
              <w:t>pencil</w:t>
            </w:r>
          </w:p>
        </w:tc>
        <w:tc>
          <w:tcPr>
            <w:tcW w:w="1493" w:type="dxa"/>
            <w:vAlign w:val="center"/>
          </w:tcPr>
          <w:p w14:paraId="2FAC287E" w14:textId="5761C8B2" w:rsidR="00D919C9" w:rsidRDefault="001703B9" w:rsidP="00D919C9">
            <w:pPr>
              <w:pStyle w:val="TableData"/>
              <w:jc w:val="center"/>
            </w:pPr>
            <w:r>
              <w:t>Get/return supplies</w:t>
            </w:r>
          </w:p>
        </w:tc>
        <w:tc>
          <w:tcPr>
            <w:tcW w:w="1493" w:type="dxa"/>
            <w:vAlign w:val="center"/>
          </w:tcPr>
          <w:p w14:paraId="7A9A493B" w14:textId="7C8EB5BE" w:rsidR="00D919C9" w:rsidRDefault="001703B9" w:rsidP="00D919C9">
            <w:pPr>
              <w:pStyle w:val="TableData"/>
              <w:jc w:val="center"/>
            </w:pPr>
            <w:r>
              <w:t>Move around the room</w:t>
            </w:r>
          </w:p>
        </w:tc>
      </w:tr>
      <w:tr w:rsidR="00D919C9" w14:paraId="52A6577B" w14:textId="77777777" w:rsidTr="00D919C9">
        <w:trPr>
          <w:jc w:val="center"/>
        </w:trPr>
        <w:tc>
          <w:tcPr>
            <w:tcW w:w="1875" w:type="dxa"/>
          </w:tcPr>
          <w:p w14:paraId="559950CE" w14:textId="77777777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P</w:t>
            </w:r>
          </w:p>
          <w:p w14:paraId="54FCD527" w14:textId="75BDCE11" w:rsidR="00D919C9" w:rsidRPr="005E3A0E" w:rsidRDefault="00D919C9" w:rsidP="00D919C9">
            <w:pPr>
              <w:pStyle w:val="RowHeader"/>
              <w:jc w:val="center"/>
              <w:rPr>
                <w:sz w:val="100"/>
                <w:szCs w:val="100"/>
              </w:rPr>
            </w:pPr>
            <w:r>
              <w:t>Participation</w:t>
            </w:r>
          </w:p>
        </w:tc>
        <w:tc>
          <w:tcPr>
            <w:tcW w:w="1493" w:type="dxa"/>
            <w:vAlign w:val="center"/>
          </w:tcPr>
          <w:p w14:paraId="028A24EB" w14:textId="50A66E38" w:rsidR="00D919C9" w:rsidRDefault="001703B9" w:rsidP="00D919C9">
            <w:pPr>
              <w:pStyle w:val="TableData"/>
              <w:jc w:val="center"/>
            </w:pPr>
            <w:r>
              <w:t>Eyes on teacher, hands on top of desk</w:t>
            </w:r>
          </w:p>
        </w:tc>
        <w:tc>
          <w:tcPr>
            <w:tcW w:w="1493" w:type="dxa"/>
            <w:vAlign w:val="center"/>
          </w:tcPr>
          <w:p w14:paraId="08B7067E" w14:textId="773B7BF6" w:rsidR="00D919C9" w:rsidRDefault="001703B9" w:rsidP="00D919C9">
            <w:pPr>
              <w:pStyle w:val="TableData"/>
              <w:jc w:val="center"/>
            </w:pPr>
            <w:r>
              <w:t>Silent reading</w:t>
            </w:r>
          </w:p>
        </w:tc>
        <w:tc>
          <w:tcPr>
            <w:tcW w:w="1493" w:type="dxa"/>
            <w:vAlign w:val="center"/>
          </w:tcPr>
          <w:p w14:paraId="7080CF50" w14:textId="28E46841" w:rsidR="00D919C9" w:rsidRDefault="001703B9" w:rsidP="00D919C9">
            <w:pPr>
              <w:pStyle w:val="TableData"/>
              <w:jc w:val="center"/>
            </w:pPr>
            <w:r>
              <w:t>Work independently</w:t>
            </w:r>
          </w:p>
        </w:tc>
        <w:tc>
          <w:tcPr>
            <w:tcW w:w="1493" w:type="dxa"/>
            <w:vAlign w:val="center"/>
          </w:tcPr>
          <w:p w14:paraId="189E2219" w14:textId="07ABAF0C" w:rsidR="00D919C9" w:rsidRDefault="001703B9" w:rsidP="00D919C9">
            <w:pPr>
              <w:pStyle w:val="TableData"/>
              <w:jc w:val="center"/>
            </w:pPr>
            <w:r>
              <w:t>Work as a group</w:t>
            </w:r>
          </w:p>
        </w:tc>
        <w:tc>
          <w:tcPr>
            <w:tcW w:w="1493" w:type="dxa"/>
            <w:vAlign w:val="center"/>
          </w:tcPr>
          <w:p w14:paraId="5888F15D" w14:textId="77777777" w:rsidR="00D919C9" w:rsidRDefault="001703B9" w:rsidP="00D919C9">
            <w:pPr>
              <w:pStyle w:val="TableData"/>
              <w:jc w:val="center"/>
            </w:pPr>
            <w:r>
              <w:t>Participate</w:t>
            </w:r>
          </w:p>
          <w:p w14:paraId="2C1BA859" w14:textId="44552F6F" w:rsidR="001703B9" w:rsidRDefault="001703B9" w:rsidP="00D919C9">
            <w:pPr>
              <w:pStyle w:val="TableData"/>
              <w:jc w:val="center"/>
            </w:pPr>
            <w:r>
              <w:t>in</w:t>
            </w:r>
          </w:p>
          <w:p w14:paraId="058ECEF6" w14:textId="6DFA5021" w:rsidR="001703B9" w:rsidRDefault="001703B9" w:rsidP="00D919C9">
            <w:pPr>
              <w:pStyle w:val="TableData"/>
              <w:jc w:val="center"/>
            </w:pPr>
            <w:r>
              <w:t>discussion</w:t>
            </w:r>
          </w:p>
        </w:tc>
      </w:tr>
      <w:tr w:rsidR="001703B9" w14:paraId="40DA863B" w14:textId="77777777" w:rsidTr="00D919C9">
        <w:trPr>
          <w:jc w:val="center"/>
        </w:trPr>
        <w:tc>
          <w:tcPr>
            <w:tcW w:w="1875" w:type="dxa"/>
          </w:tcPr>
          <w:p w14:paraId="125AED96" w14:textId="77777777" w:rsidR="001703B9" w:rsidRPr="005E3A0E" w:rsidRDefault="001703B9" w:rsidP="001703B9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S</w:t>
            </w:r>
          </w:p>
          <w:p w14:paraId="505AF85E" w14:textId="4559489E" w:rsidR="001703B9" w:rsidRPr="005E3A0E" w:rsidRDefault="001703B9" w:rsidP="001703B9">
            <w:pPr>
              <w:pStyle w:val="RowHeader"/>
              <w:jc w:val="center"/>
              <w:rPr>
                <w:sz w:val="100"/>
                <w:szCs w:val="100"/>
              </w:rPr>
            </w:pPr>
            <w:r>
              <w:t>Success!!!</w:t>
            </w:r>
          </w:p>
        </w:tc>
        <w:tc>
          <w:tcPr>
            <w:tcW w:w="1493" w:type="dxa"/>
            <w:vAlign w:val="center"/>
          </w:tcPr>
          <w:p w14:paraId="4CF70C1C" w14:textId="3131540B" w:rsidR="001703B9" w:rsidRDefault="001703B9" w:rsidP="00D919C9">
            <w:pPr>
              <w:pStyle w:val="TableData"/>
              <w:jc w:val="center"/>
            </w:pPr>
            <w:r>
              <w:t>Success!</w:t>
            </w:r>
          </w:p>
        </w:tc>
        <w:tc>
          <w:tcPr>
            <w:tcW w:w="1493" w:type="dxa"/>
            <w:vAlign w:val="center"/>
          </w:tcPr>
          <w:p w14:paraId="3C985F78" w14:textId="06EB51DA" w:rsidR="001703B9" w:rsidRDefault="001703B9" w:rsidP="00D919C9">
            <w:pPr>
              <w:pStyle w:val="TableData"/>
              <w:jc w:val="center"/>
            </w:pPr>
            <w:r>
              <w:t xml:space="preserve">Emoji </w:t>
            </w:r>
          </w:p>
        </w:tc>
        <w:tc>
          <w:tcPr>
            <w:tcW w:w="1493" w:type="dxa"/>
            <w:vAlign w:val="center"/>
          </w:tcPr>
          <w:p w14:paraId="3C935B81" w14:textId="7039F9DF" w:rsidR="001703B9" w:rsidRDefault="001703B9" w:rsidP="00D919C9">
            <w:pPr>
              <w:pStyle w:val="TableData"/>
              <w:jc w:val="center"/>
            </w:pPr>
            <w:r>
              <w:t>Have a good time and learn.</w:t>
            </w:r>
          </w:p>
        </w:tc>
        <w:tc>
          <w:tcPr>
            <w:tcW w:w="1493" w:type="dxa"/>
            <w:vAlign w:val="center"/>
          </w:tcPr>
          <w:p w14:paraId="7C2A46B1" w14:textId="7D78A78A" w:rsidR="001703B9" w:rsidRDefault="00A752C0" w:rsidP="00D919C9">
            <w:pPr>
              <w:pStyle w:val="TableData"/>
              <w:jc w:val="center"/>
            </w:pPr>
            <w:r>
              <w:t>Some charts leave off the “S”.</w:t>
            </w:r>
          </w:p>
        </w:tc>
        <w:tc>
          <w:tcPr>
            <w:tcW w:w="1493" w:type="dxa"/>
            <w:vAlign w:val="center"/>
          </w:tcPr>
          <w:p w14:paraId="7CE6E48A" w14:textId="77777777" w:rsidR="001703B9" w:rsidRDefault="001703B9" w:rsidP="00D919C9">
            <w:pPr>
              <w:pStyle w:val="TableData"/>
              <w:jc w:val="center"/>
            </w:pPr>
          </w:p>
        </w:tc>
      </w:tr>
    </w:tbl>
    <w:p w14:paraId="141A7B5D" w14:textId="77777777" w:rsidR="00D919C9" w:rsidRPr="00D919C9" w:rsidRDefault="00D919C9" w:rsidP="00D919C9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5E3A0E" w14:paraId="5EA1C281" w14:textId="77777777" w:rsidTr="006D7367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1FE63C3D" w14:textId="2AFA4F45" w:rsidR="005E3A0E" w:rsidRPr="005E3A0E" w:rsidRDefault="00D919C9" w:rsidP="00D919C9">
            <w:pPr>
              <w:pStyle w:val="TableColumnHeaders"/>
            </w:pPr>
            <w:r w:rsidRPr="00D919C9">
              <w:lastRenderedPageBreak/>
              <w:t>Insert Title</w:t>
            </w:r>
          </w:p>
        </w:tc>
      </w:tr>
      <w:tr w:rsidR="005E3A0E" w14:paraId="23DEF7AC" w14:textId="77777777" w:rsidTr="00CD7969">
        <w:tc>
          <w:tcPr>
            <w:tcW w:w="3114" w:type="dxa"/>
          </w:tcPr>
          <w:p w14:paraId="3F361DF2" w14:textId="77777777" w:rsidR="005E3A0E" w:rsidRPr="005E3A0E" w:rsidRDefault="005E3A0E" w:rsidP="005E3A0E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C</w:t>
            </w:r>
          </w:p>
          <w:p w14:paraId="7EAFC09A" w14:textId="48A7255A" w:rsidR="005E3A0E" w:rsidRDefault="005E3A0E" w:rsidP="005E3A0E">
            <w:pPr>
              <w:pStyle w:val="RowHeader"/>
              <w:jc w:val="center"/>
            </w:pPr>
            <w:r>
              <w:t>Conversation</w:t>
            </w:r>
          </w:p>
        </w:tc>
        <w:tc>
          <w:tcPr>
            <w:tcW w:w="6226" w:type="dxa"/>
          </w:tcPr>
          <w:p w14:paraId="4956D966" w14:textId="77777777" w:rsidR="005E3A0E" w:rsidRDefault="005E3A0E" w:rsidP="006B4CC2">
            <w:pPr>
              <w:pStyle w:val="TableData"/>
            </w:pPr>
          </w:p>
        </w:tc>
      </w:tr>
      <w:tr w:rsidR="005E3A0E" w14:paraId="72574D8C" w14:textId="77777777" w:rsidTr="00D868D9">
        <w:tc>
          <w:tcPr>
            <w:tcW w:w="3114" w:type="dxa"/>
          </w:tcPr>
          <w:p w14:paraId="1A812473" w14:textId="77777777" w:rsidR="005E3A0E" w:rsidRPr="005E3A0E" w:rsidRDefault="005E3A0E" w:rsidP="005E3A0E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H</w:t>
            </w:r>
          </w:p>
          <w:p w14:paraId="3BD03E40" w14:textId="48D8566A" w:rsidR="005E3A0E" w:rsidRPr="006B4CC2" w:rsidRDefault="005E3A0E" w:rsidP="005E3A0E">
            <w:pPr>
              <w:pStyle w:val="RowHeader"/>
              <w:jc w:val="center"/>
              <w:rPr>
                <w:rFonts w:cstheme="minorHAnsi"/>
              </w:rPr>
            </w:pPr>
            <w:r>
              <w:t>Help</w:t>
            </w:r>
          </w:p>
        </w:tc>
        <w:tc>
          <w:tcPr>
            <w:tcW w:w="6226" w:type="dxa"/>
          </w:tcPr>
          <w:p w14:paraId="3F0D0A77" w14:textId="77777777" w:rsidR="005E3A0E" w:rsidRDefault="005E3A0E" w:rsidP="006B4CC2">
            <w:pPr>
              <w:pStyle w:val="TableData"/>
            </w:pPr>
          </w:p>
        </w:tc>
      </w:tr>
      <w:tr w:rsidR="005E3A0E" w14:paraId="224E93C3" w14:textId="77777777" w:rsidTr="00501759">
        <w:tc>
          <w:tcPr>
            <w:tcW w:w="3114" w:type="dxa"/>
          </w:tcPr>
          <w:p w14:paraId="641E9F94" w14:textId="77777777" w:rsidR="005E3A0E" w:rsidRPr="005E3A0E" w:rsidRDefault="005E3A0E" w:rsidP="005E3A0E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A</w:t>
            </w:r>
          </w:p>
          <w:p w14:paraId="5E5B2D08" w14:textId="18DC21A0" w:rsidR="005E3A0E" w:rsidRDefault="005E3A0E" w:rsidP="005E3A0E">
            <w:pPr>
              <w:pStyle w:val="RowHeader"/>
              <w:jc w:val="center"/>
            </w:pPr>
            <w:r>
              <w:t>Activity</w:t>
            </w:r>
          </w:p>
        </w:tc>
        <w:tc>
          <w:tcPr>
            <w:tcW w:w="6226" w:type="dxa"/>
          </w:tcPr>
          <w:p w14:paraId="02842365" w14:textId="77777777" w:rsidR="005E3A0E" w:rsidRDefault="005E3A0E" w:rsidP="006B4CC2">
            <w:pPr>
              <w:pStyle w:val="TableData"/>
            </w:pPr>
          </w:p>
        </w:tc>
      </w:tr>
      <w:tr w:rsidR="005E3A0E" w14:paraId="7C533121" w14:textId="77777777" w:rsidTr="001273FC">
        <w:tc>
          <w:tcPr>
            <w:tcW w:w="3114" w:type="dxa"/>
          </w:tcPr>
          <w:p w14:paraId="41AB2AC0" w14:textId="77777777" w:rsidR="005E3A0E" w:rsidRPr="005E3A0E" w:rsidRDefault="005E3A0E" w:rsidP="005E3A0E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M</w:t>
            </w:r>
          </w:p>
          <w:p w14:paraId="007DEB2D" w14:textId="01FFC2DE" w:rsidR="005E3A0E" w:rsidRDefault="005E3A0E" w:rsidP="005E3A0E">
            <w:pPr>
              <w:pStyle w:val="RowHeader"/>
              <w:jc w:val="center"/>
            </w:pPr>
            <w:r>
              <w:t>Movement</w:t>
            </w:r>
          </w:p>
        </w:tc>
        <w:tc>
          <w:tcPr>
            <w:tcW w:w="6226" w:type="dxa"/>
          </w:tcPr>
          <w:p w14:paraId="001D3A53" w14:textId="77777777" w:rsidR="005E3A0E" w:rsidRDefault="005E3A0E" w:rsidP="006B4CC2">
            <w:pPr>
              <w:pStyle w:val="TableData"/>
            </w:pPr>
          </w:p>
        </w:tc>
      </w:tr>
      <w:tr w:rsidR="005E3A0E" w14:paraId="79AAB612" w14:textId="77777777" w:rsidTr="007C1847">
        <w:tc>
          <w:tcPr>
            <w:tcW w:w="3114" w:type="dxa"/>
          </w:tcPr>
          <w:p w14:paraId="043F4119" w14:textId="77777777" w:rsidR="005E3A0E" w:rsidRPr="005E3A0E" w:rsidRDefault="005E3A0E" w:rsidP="005E3A0E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P</w:t>
            </w:r>
          </w:p>
          <w:p w14:paraId="784AE4C9" w14:textId="22554369" w:rsidR="005E3A0E" w:rsidRDefault="005E3A0E" w:rsidP="005E3A0E">
            <w:pPr>
              <w:pStyle w:val="RowHeader"/>
              <w:jc w:val="center"/>
            </w:pPr>
            <w:r>
              <w:t>Participation</w:t>
            </w:r>
          </w:p>
        </w:tc>
        <w:tc>
          <w:tcPr>
            <w:tcW w:w="6226" w:type="dxa"/>
          </w:tcPr>
          <w:p w14:paraId="39D69F51" w14:textId="77777777" w:rsidR="005E3A0E" w:rsidRDefault="005E3A0E" w:rsidP="006B4CC2">
            <w:pPr>
              <w:pStyle w:val="TableData"/>
            </w:pPr>
          </w:p>
        </w:tc>
      </w:tr>
      <w:tr w:rsidR="005E3A0E" w14:paraId="31FA4F8B" w14:textId="77777777" w:rsidTr="00BC1E73">
        <w:tc>
          <w:tcPr>
            <w:tcW w:w="3114" w:type="dxa"/>
          </w:tcPr>
          <w:p w14:paraId="792EB337" w14:textId="77777777" w:rsidR="005E3A0E" w:rsidRPr="005E3A0E" w:rsidRDefault="005E3A0E" w:rsidP="005E3A0E">
            <w:pPr>
              <w:pStyle w:val="RowHeader"/>
              <w:jc w:val="center"/>
              <w:rPr>
                <w:sz w:val="100"/>
                <w:szCs w:val="100"/>
              </w:rPr>
            </w:pPr>
            <w:r w:rsidRPr="005E3A0E">
              <w:rPr>
                <w:sz w:val="100"/>
                <w:szCs w:val="100"/>
              </w:rPr>
              <w:t>S</w:t>
            </w:r>
          </w:p>
          <w:p w14:paraId="66C14F0B" w14:textId="73BBCF6A" w:rsidR="005E3A0E" w:rsidRDefault="005E3A0E" w:rsidP="005E3A0E">
            <w:pPr>
              <w:pStyle w:val="RowHeader"/>
              <w:jc w:val="center"/>
            </w:pPr>
            <w:r>
              <w:t>Success!!!</w:t>
            </w:r>
          </w:p>
        </w:tc>
        <w:tc>
          <w:tcPr>
            <w:tcW w:w="6226" w:type="dxa"/>
          </w:tcPr>
          <w:p w14:paraId="71DFCE4D" w14:textId="77777777" w:rsidR="005E3A0E" w:rsidRDefault="005E3A0E" w:rsidP="006B4CC2">
            <w:pPr>
              <w:pStyle w:val="TableData"/>
            </w:pPr>
          </w:p>
        </w:tc>
      </w:tr>
    </w:tbl>
    <w:p w14:paraId="0B072FBB" w14:textId="73EB709A" w:rsidR="00FC4E2C" w:rsidRPr="00FC4E2C" w:rsidRDefault="00FC4E2C" w:rsidP="00FC4E2C">
      <w:pPr>
        <w:pStyle w:val="Citation"/>
      </w:pPr>
    </w:p>
    <w:sectPr w:rsidR="00FC4E2C" w:rsidRPr="00FC4E2C" w:rsidSect="0053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F065" w14:textId="77777777" w:rsidR="00533CDC" w:rsidRDefault="00533CDC" w:rsidP="00293785">
      <w:pPr>
        <w:spacing w:after="0" w:line="240" w:lineRule="auto"/>
      </w:pPr>
      <w:r>
        <w:separator/>
      </w:r>
    </w:p>
  </w:endnote>
  <w:endnote w:type="continuationSeparator" w:id="0">
    <w:p w14:paraId="43838C31" w14:textId="77777777" w:rsidR="00533CDC" w:rsidRDefault="00533CD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1CAA" w14:textId="77777777" w:rsidR="00B567C8" w:rsidRDefault="00B5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185614C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25BB6">
                                <w:t>CHAMPS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185614C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25BB6">
                          <w:t>CHAMPS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9375" w14:textId="77777777" w:rsidR="00B567C8" w:rsidRDefault="00B5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C044" w14:textId="77777777" w:rsidR="00533CDC" w:rsidRDefault="00533CDC" w:rsidP="00293785">
      <w:pPr>
        <w:spacing w:after="0" w:line="240" w:lineRule="auto"/>
      </w:pPr>
      <w:r>
        <w:separator/>
      </w:r>
    </w:p>
  </w:footnote>
  <w:footnote w:type="continuationSeparator" w:id="0">
    <w:p w14:paraId="5B2D6FE9" w14:textId="77777777" w:rsidR="00533CDC" w:rsidRDefault="00533CD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7ACC" w14:textId="77777777" w:rsidR="005E3A0E" w:rsidRDefault="005E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5602" w14:textId="77777777" w:rsidR="005E3A0E" w:rsidRDefault="005E3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2202" w14:textId="77777777" w:rsidR="005E3A0E" w:rsidRDefault="005E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0140"/>
    <w:rsid w:val="00053775"/>
    <w:rsid w:val="0005619A"/>
    <w:rsid w:val="00084B2E"/>
    <w:rsid w:val="0008589D"/>
    <w:rsid w:val="000A0B46"/>
    <w:rsid w:val="000F0703"/>
    <w:rsid w:val="0011259B"/>
    <w:rsid w:val="00116FDD"/>
    <w:rsid w:val="00125621"/>
    <w:rsid w:val="001703B9"/>
    <w:rsid w:val="001A3324"/>
    <w:rsid w:val="001A7919"/>
    <w:rsid w:val="001D0BBF"/>
    <w:rsid w:val="001E1F85"/>
    <w:rsid w:val="001F125D"/>
    <w:rsid w:val="002315DE"/>
    <w:rsid w:val="002345CC"/>
    <w:rsid w:val="00293785"/>
    <w:rsid w:val="002B66D1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33CDC"/>
    <w:rsid w:val="00540FC6"/>
    <w:rsid w:val="005511B6"/>
    <w:rsid w:val="00553C98"/>
    <w:rsid w:val="00566601"/>
    <w:rsid w:val="005A7635"/>
    <w:rsid w:val="005E1E83"/>
    <w:rsid w:val="005E3A0E"/>
    <w:rsid w:val="006010D7"/>
    <w:rsid w:val="00635BE5"/>
    <w:rsid w:val="006423F2"/>
    <w:rsid w:val="00645D7F"/>
    <w:rsid w:val="00656940"/>
    <w:rsid w:val="00665274"/>
    <w:rsid w:val="00666C03"/>
    <w:rsid w:val="00667FBB"/>
    <w:rsid w:val="00686DAB"/>
    <w:rsid w:val="006B4CC2"/>
    <w:rsid w:val="006C0234"/>
    <w:rsid w:val="006E0EA0"/>
    <w:rsid w:val="006E1542"/>
    <w:rsid w:val="00721EA4"/>
    <w:rsid w:val="007236BB"/>
    <w:rsid w:val="0074574F"/>
    <w:rsid w:val="007809A0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C3739"/>
    <w:rsid w:val="008F5386"/>
    <w:rsid w:val="00913172"/>
    <w:rsid w:val="00981E19"/>
    <w:rsid w:val="009B52E4"/>
    <w:rsid w:val="009D6E8D"/>
    <w:rsid w:val="00A101E8"/>
    <w:rsid w:val="00A752C0"/>
    <w:rsid w:val="00A75C85"/>
    <w:rsid w:val="00AC349E"/>
    <w:rsid w:val="00B3475F"/>
    <w:rsid w:val="00B35427"/>
    <w:rsid w:val="00B567C8"/>
    <w:rsid w:val="00B83C58"/>
    <w:rsid w:val="00B92DBF"/>
    <w:rsid w:val="00BD119F"/>
    <w:rsid w:val="00BF4FE5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919C9"/>
    <w:rsid w:val="00DB648A"/>
    <w:rsid w:val="00DC1267"/>
    <w:rsid w:val="00DC7A6D"/>
    <w:rsid w:val="00DE0203"/>
    <w:rsid w:val="00E43680"/>
    <w:rsid w:val="00E61E47"/>
    <w:rsid w:val="00ED24C8"/>
    <w:rsid w:val="00EE2561"/>
    <w:rsid w:val="00F25BB6"/>
    <w:rsid w:val="00F377E2"/>
    <w:rsid w:val="00F50748"/>
    <w:rsid w:val="00F65749"/>
    <w:rsid w:val="00F72D02"/>
    <w:rsid w:val="00F77736"/>
    <w:rsid w:val="00F87F51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919C9"/>
    <w:pPr>
      <w:spacing w:after="0" w:line="240" w:lineRule="auto"/>
      <w:jc w:val="center"/>
    </w:pPr>
    <w:rPr>
      <w:b/>
      <w:color w:val="FFFFFF" w:themeColor="background1"/>
      <w:sz w:val="100"/>
      <w:szCs w:val="100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919C9"/>
    <w:rPr>
      <w:b/>
      <w:color w:val="FFFFFF" w:themeColor="background1"/>
      <w:sz w:val="100"/>
      <w:szCs w:val="100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3A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3A47AC" w:rsidRDefault="00000000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1246AC"/>
    <w:rsid w:val="001628D4"/>
    <w:rsid w:val="00320AC9"/>
    <w:rsid w:val="00341798"/>
    <w:rsid w:val="003A47AC"/>
    <w:rsid w:val="006B60B0"/>
    <w:rsid w:val="007A111D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3</TotalTime>
  <Pages>2</Pages>
  <Words>164</Words>
  <Characters>756</Characters>
  <Application>Microsoft Office Word</Application>
  <DocSecurity>0</DocSecurity>
  <Lines>109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</vt:lpstr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</dc:title>
  <dc:subject/>
  <dc:creator>K20 Center</dc:creator>
  <cp:keywords/>
  <dc:description/>
  <cp:lastModifiedBy>Moharram, Jehanne</cp:lastModifiedBy>
  <cp:revision>4</cp:revision>
  <cp:lastPrinted>2024-01-18T19:27:00Z</cp:lastPrinted>
  <dcterms:created xsi:type="dcterms:W3CDTF">2024-02-07T19:12:00Z</dcterms:created>
  <dcterms:modified xsi:type="dcterms:W3CDTF">2024-02-07T20:06:00Z</dcterms:modified>
  <cp:category/>
</cp:coreProperties>
</file>