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151C68" w14:textId="4EEC782C" w:rsidR="00446C13" w:rsidRPr="00DC7A6D" w:rsidRDefault="00CE7AD0" w:rsidP="00DC7A6D">
      <w:pPr>
        <w:pStyle w:val="Title"/>
      </w:pPr>
      <w:r>
        <w:t>persia graphic organizer</w:t>
      </w:r>
    </w:p>
    <w:p w14:paraId="1F4FF497" w14:textId="078CB2C9" w:rsidR="00C73EA1" w:rsidRDefault="00CE7AD0" w:rsidP="00D46F43">
      <w:pPr>
        <w:pStyle w:val="BodyText"/>
      </w:pPr>
      <w:r>
        <w:t>Civilization Name</w:t>
      </w:r>
      <w:r w:rsidR="000A327F">
        <w:t>:</w:t>
      </w:r>
      <w:r>
        <w:t xml:space="preserve"> _______________________________________________________________</w:t>
      </w:r>
      <w:r w:rsidR="00D46F43">
        <w:t>___</w:t>
      </w:r>
    </w:p>
    <w:tbl>
      <w:tblPr>
        <w:tblStyle w:val="TableGrid"/>
        <w:tblW w:w="9763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01" w:type="dxa"/>
          <w:left w:w="101" w:type="dxa"/>
          <w:bottom w:w="101" w:type="dxa"/>
          <w:right w:w="101" w:type="dxa"/>
        </w:tblCellMar>
        <w:tblLook w:val="04A0" w:firstRow="1" w:lastRow="0" w:firstColumn="1" w:lastColumn="0" w:noHBand="0" w:noVBand="1"/>
      </w:tblPr>
      <w:tblGrid>
        <w:gridCol w:w="2563"/>
        <w:gridCol w:w="7200"/>
      </w:tblGrid>
      <w:tr w:rsidR="00D46F43" w14:paraId="30A1455B" w14:textId="77777777" w:rsidTr="00C92BAE">
        <w:trPr>
          <w:cantSplit/>
          <w:trHeight w:val="818"/>
          <w:tblHeader/>
        </w:trPr>
        <w:tc>
          <w:tcPr>
            <w:tcW w:w="2563" w:type="dxa"/>
            <w:shd w:val="clear" w:color="auto" w:fill="3E5C61" w:themeFill="accent2"/>
          </w:tcPr>
          <w:p w14:paraId="12AF5C34" w14:textId="77777777" w:rsidR="00D46F43" w:rsidRPr="00D46F43" w:rsidRDefault="00D46F43" w:rsidP="00D46F43">
            <w:pPr>
              <w:pStyle w:val="TableColumnHeaders"/>
            </w:pPr>
            <w:r w:rsidRPr="00D46F43">
              <w:rPr>
                <w:bCs/>
              </w:rPr>
              <w:t>(PERSIA)</w:t>
            </w:r>
          </w:p>
          <w:p w14:paraId="5966F568" w14:textId="78EF83EF" w:rsidR="00D46F43" w:rsidRPr="0053328A" w:rsidRDefault="00D46F43" w:rsidP="00CC29E0">
            <w:pPr>
              <w:pStyle w:val="TableColumnHeaders"/>
            </w:pPr>
            <w:r w:rsidRPr="00D46F43">
              <w:rPr>
                <w:bCs/>
              </w:rPr>
              <w:t>ELEMENTS OF A REGION OR AREA</w:t>
            </w:r>
          </w:p>
        </w:tc>
        <w:tc>
          <w:tcPr>
            <w:tcW w:w="7200" w:type="dxa"/>
            <w:shd w:val="clear" w:color="auto" w:fill="3E5C61" w:themeFill="accent2"/>
          </w:tcPr>
          <w:p w14:paraId="5DE18B98" w14:textId="3DE5254B" w:rsidR="00D46F43" w:rsidRPr="0053328A" w:rsidRDefault="00D46F43" w:rsidP="0053328A">
            <w:pPr>
              <w:pStyle w:val="TableColumnHeaders"/>
            </w:pPr>
          </w:p>
        </w:tc>
      </w:tr>
      <w:tr w:rsidR="00D46F43" w14:paraId="4E216F60" w14:textId="77777777" w:rsidTr="00C92BAE">
        <w:trPr>
          <w:trHeight w:val="1440"/>
        </w:trPr>
        <w:tc>
          <w:tcPr>
            <w:tcW w:w="2563" w:type="dxa"/>
          </w:tcPr>
          <w:p w14:paraId="4F6E4649" w14:textId="77777777" w:rsidR="00D46F43" w:rsidRPr="00D46F43" w:rsidRDefault="00D46F43" w:rsidP="00D46F43">
            <w:pPr>
              <w:pStyle w:val="RowHeader"/>
              <w:jc w:val="center"/>
            </w:pPr>
            <w:r w:rsidRPr="00D46F43">
              <w:rPr>
                <w:bCs/>
              </w:rPr>
              <w:t>POLITICAL</w:t>
            </w:r>
          </w:p>
          <w:p w14:paraId="35EE6FB4" w14:textId="08E32779" w:rsidR="00D46F43" w:rsidRDefault="00D46F43" w:rsidP="00D5043F">
            <w:pPr>
              <w:pStyle w:val="RowHeader"/>
              <w:jc w:val="center"/>
            </w:pPr>
            <w:r w:rsidRPr="00D46F43">
              <w:rPr>
                <w:i/>
                <w:iCs/>
              </w:rPr>
              <w:t>Who is in charge? How might the government influence the way people live?</w:t>
            </w:r>
          </w:p>
        </w:tc>
        <w:tc>
          <w:tcPr>
            <w:tcW w:w="7200" w:type="dxa"/>
          </w:tcPr>
          <w:p w14:paraId="17401659" w14:textId="1870501C" w:rsidR="00D46F43" w:rsidRDefault="00D46F43" w:rsidP="006B4CC2">
            <w:pPr>
              <w:pStyle w:val="TableData"/>
            </w:pPr>
          </w:p>
        </w:tc>
      </w:tr>
      <w:tr w:rsidR="00D46F43" w14:paraId="03A17323" w14:textId="77777777" w:rsidTr="00C92BAE">
        <w:trPr>
          <w:trHeight w:val="1440"/>
        </w:trPr>
        <w:tc>
          <w:tcPr>
            <w:tcW w:w="2563" w:type="dxa"/>
          </w:tcPr>
          <w:p w14:paraId="79D04DC0" w14:textId="77777777" w:rsidR="00D46F43" w:rsidRPr="00D46F43" w:rsidRDefault="00D46F43" w:rsidP="00D46F43">
            <w:pPr>
              <w:pStyle w:val="RowHeader"/>
              <w:jc w:val="center"/>
            </w:pPr>
            <w:r w:rsidRPr="00D46F43">
              <w:rPr>
                <w:bCs/>
              </w:rPr>
              <w:t>ECONOMIC</w:t>
            </w:r>
          </w:p>
          <w:p w14:paraId="73BAA7C3" w14:textId="0D6DF9C4" w:rsidR="00D46F43" w:rsidRPr="00D5043F" w:rsidRDefault="00D46F43" w:rsidP="00D5043F">
            <w:pPr>
              <w:pStyle w:val="RowHeader"/>
              <w:jc w:val="center"/>
            </w:pPr>
            <w:r w:rsidRPr="00D46F43">
              <w:rPr>
                <w:i/>
                <w:iCs/>
              </w:rPr>
              <w:t>How do people make a living?  How does the economy affect the way people live?</w:t>
            </w:r>
          </w:p>
        </w:tc>
        <w:tc>
          <w:tcPr>
            <w:tcW w:w="7200" w:type="dxa"/>
          </w:tcPr>
          <w:p w14:paraId="5AC2E7A3" w14:textId="77777777" w:rsidR="00D46F43" w:rsidRDefault="00D46F43" w:rsidP="006B4CC2">
            <w:pPr>
              <w:pStyle w:val="TableData"/>
            </w:pPr>
          </w:p>
        </w:tc>
      </w:tr>
      <w:tr w:rsidR="00D46F43" w14:paraId="2CCCA30A" w14:textId="77777777" w:rsidTr="00C92BAE">
        <w:trPr>
          <w:trHeight w:val="1440"/>
        </w:trPr>
        <w:tc>
          <w:tcPr>
            <w:tcW w:w="2563" w:type="dxa"/>
          </w:tcPr>
          <w:p w14:paraId="00547320" w14:textId="77777777" w:rsidR="00D46F43" w:rsidRPr="00D46F43" w:rsidRDefault="00D46F43" w:rsidP="00D46F43">
            <w:pPr>
              <w:pStyle w:val="RowHeader"/>
              <w:jc w:val="center"/>
            </w:pPr>
            <w:r w:rsidRPr="00D46F43">
              <w:rPr>
                <w:bCs/>
              </w:rPr>
              <w:t>RELIGION</w:t>
            </w:r>
          </w:p>
          <w:p w14:paraId="63CABB70" w14:textId="31F30B4D" w:rsidR="00D5043F" w:rsidRPr="00D5043F" w:rsidRDefault="00D46F43" w:rsidP="00D5043F">
            <w:pPr>
              <w:pStyle w:val="RowHeader"/>
              <w:jc w:val="center"/>
              <w:rPr>
                <w:i/>
                <w:iCs/>
              </w:rPr>
            </w:pPr>
            <w:r w:rsidRPr="00D46F43">
              <w:rPr>
                <w:i/>
                <w:iCs/>
              </w:rPr>
              <w:t>How does religion influence people’s daily lives</w:t>
            </w:r>
            <w:r w:rsidR="00D5043F">
              <w:rPr>
                <w:i/>
                <w:iCs/>
              </w:rPr>
              <w:t>?</w:t>
            </w:r>
          </w:p>
        </w:tc>
        <w:tc>
          <w:tcPr>
            <w:tcW w:w="7200" w:type="dxa"/>
          </w:tcPr>
          <w:p w14:paraId="7385B195" w14:textId="77777777" w:rsidR="00D46F43" w:rsidRDefault="00D46F43" w:rsidP="006B4CC2">
            <w:pPr>
              <w:pStyle w:val="TableData"/>
            </w:pPr>
          </w:p>
        </w:tc>
      </w:tr>
      <w:tr w:rsidR="00D46F43" w14:paraId="049F931A" w14:textId="77777777" w:rsidTr="00C92BAE">
        <w:trPr>
          <w:trHeight w:val="1440"/>
        </w:trPr>
        <w:tc>
          <w:tcPr>
            <w:tcW w:w="2563" w:type="dxa"/>
          </w:tcPr>
          <w:p w14:paraId="22DD4412" w14:textId="77777777" w:rsidR="00D46F43" w:rsidRPr="00D46F43" w:rsidRDefault="00D46F43" w:rsidP="00D46F43">
            <w:pPr>
              <w:pStyle w:val="RowHeader"/>
              <w:jc w:val="center"/>
              <w:rPr>
                <w:bCs/>
              </w:rPr>
            </w:pPr>
            <w:r w:rsidRPr="00D46F43">
              <w:rPr>
                <w:bCs/>
              </w:rPr>
              <w:t>SOCIAL</w:t>
            </w:r>
          </w:p>
          <w:p w14:paraId="1D892EC6" w14:textId="77777777" w:rsidR="00D46F43" w:rsidRPr="00D46F43" w:rsidRDefault="00D46F43" w:rsidP="00D46F43">
            <w:pPr>
              <w:pStyle w:val="RowHeader"/>
              <w:jc w:val="center"/>
              <w:rPr>
                <w:bCs/>
              </w:rPr>
            </w:pPr>
            <w:r w:rsidRPr="00D46F43">
              <w:rPr>
                <w:bCs/>
                <w:i/>
                <w:iCs/>
              </w:rPr>
              <w:t>What food or clothing influence this country?</w:t>
            </w:r>
          </w:p>
          <w:p w14:paraId="4A7C9850" w14:textId="38C4727B" w:rsidR="00D46F43" w:rsidRPr="00D46F43" w:rsidRDefault="00D46F43" w:rsidP="00D5043F">
            <w:pPr>
              <w:pStyle w:val="RowHeader"/>
              <w:jc w:val="center"/>
              <w:rPr>
                <w:bCs/>
              </w:rPr>
            </w:pPr>
            <w:r w:rsidRPr="00D46F43">
              <w:rPr>
                <w:bCs/>
                <w:i/>
                <w:iCs/>
              </w:rPr>
              <w:t>What are the traditions or customs?</w:t>
            </w:r>
          </w:p>
        </w:tc>
        <w:tc>
          <w:tcPr>
            <w:tcW w:w="7200" w:type="dxa"/>
          </w:tcPr>
          <w:p w14:paraId="28EC199E" w14:textId="77777777" w:rsidR="00D46F43" w:rsidRDefault="00D46F43" w:rsidP="006B4CC2">
            <w:pPr>
              <w:pStyle w:val="TableData"/>
            </w:pPr>
          </w:p>
        </w:tc>
      </w:tr>
      <w:tr w:rsidR="00D46F43" w14:paraId="73EE6154" w14:textId="77777777" w:rsidTr="00C92BAE">
        <w:trPr>
          <w:trHeight w:val="1440"/>
        </w:trPr>
        <w:tc>
          <w:tcPr>
            <w:tcW w:w="2563" w:type="dxa"/>
          </w:tcPr>
          <w:p w14:paraId="12B7AA45" w14:textId="77777777" w:rsidR="00D46F43" w:rsidRPr="00D46F43" w:rsidRDefault="00D46F43" w:rsidP="00D46F43">
            <w:pPr>
              <w:pStyle w:val="RowHeader"/>
              <w:jc w:val="center"/>
              <w:rPr>
                <w:bCs/>
              </w:rPr>
            </w:pPr>
            <w:r w:rsidRPr="00D46F43">
              <w:rPr>
                <w:bCs/>
              </w:rPr>
              <w:t>INTELLECTUAL</w:t>
            </w:r>
            <w:r w:rsidRPr="00D46F43">
              <w:rPr>
                <w:bCs/>
                <w:i/>
                <w:iCs/>
              </w:rPr>
              <w:t>: THE ARTS, LANGUAGE</w:t>
            </w:r>
          </w:p>
          <w:p w14:paraId="2B0BD84F" w14:textId="77777777" w:rsidR="00D46F43" w:rsidRPr="00D46F43" w:rsidRDefault="00D46F43" w:rsidP="00D46F43">
            <w:pPr>
              <w:pStyle w:val="RowHeader"/>
              <w:jc w:val="center"/>
              <w:rPr>
                <w:bCs/>
              </w:rPr>
            </w:pPr>
            <w:r w:rsidRPr="00D46F43">
              <w:rPr>
                <w:bCs/>
                <w:i/>
                <w:iCs/>
              </w:rPr>
              <w:t>How do people learn and express themselves?</w:t>
            </w:r>
          </w:p>
          <w:p w14:paraId="300F7C40" w14:textId="540569A1" w:rsidR="00D46F43" w:rsidRPr="00D46F43" w:rsidRDefault="00D46F43" w:rsidP="00D5043F">
            <w:pPr>
              <w:pStyle w:val="RowHeader"/>
              <w:jc w:val="center"/>
              <w:rPr>
                <w:bCs/>
              </w:rPr>
            </w:pPr>
            <w:r w:rsidRPr="00D46F43">
              <w:rPr>
                <w:bCs/>
                <w:i/>
                <w:iCs/>
              </w:rPr>
              <w:t>What does the music or art say about the civilization?</w:t>
            </w:r>
          </w:p>
        </w:tc>
        <w:tc>
          <w:tcPr>
            <w:tcW w:w="7200" w:type="dxa"/>
          </w:tcPr>
          <w:p w14:paraId="5D1E7153" w14:textId="77777777" w:rsidR="00D46F43" w:rsidRDefault="00D46F43" w:rsidP="006B4CC2">
            <w:pPr>
              <w:pStyle w:val="TableData"/>
            </w:pPr>
          </w:p>
        </w:tc>
      </w:tr>
      <w:tr w:rsidR="00D46F43" w14:paraId="467B7C7D" w14:textId="77777777" w:rsidTr="00C92BAE">
        <w:trPr>
          <w:trHeight w:val="1440"/>
        </w:trPr>
        <w:tc>
          <w:tcPr>
            <w:tcW w:w="2563" w:type="dxa"/>
          </w:tcPr>
          <w:p w14:paraId="7B8722BB" w14:textId="77777777" w:rsidR="00D46F43" w:rsidRPr="00D46F43" w:rsidRDefault="00D46F43" w:rsidP="00D46F43">
            <w:pPr>
              <w:pStyle w:val="RowHeader"/>
              <w:jc w:val="center"/>
              <w:rPr>
                <w:bCs/>
              </w:rPr>
            </w:pPr>
            <w:r w:rsidRPr="00D46F43">
              <w:rPr>
                <w:bCs/>
              </w:rPr>
              <w:t>AREA/GEOGRAPHY</w:t>
            </w:r>
          </w:p>
          <w:p w14:paraId="1C771FE0" w14:textId="078263B9" w:rsidR="00D46F43" w:rsidRPr="00D46F43" w:rsidRDefault="00D46F43" w:rsidP="00D5043F">
            <w:pPr>
              <w:pStyle w:val="RowHeader"/>
              <w:jc w:val="center"/>
              <w:rPr>
                <w:bCs/>
              </w:rPr>
            </w:pPr>
            <w:r w:rsidRPr="00D46F43">
              <w:rPr>
                <w:bCs/>
                <w:i/>
                <w:iCs/>
              </w:rPr>
              <w:t xml:space="preserve">How does the geography, climate, or environment impact </w:t>
            </w:r>
            <w:r w:rsidR="00C92BAE">
              <w:rPr>
                <w:bCs/>
                <w:i/>
                <w:iCs/>
              </w:rPr>
              <w:t>how</w:t>
            </w:r>
            <w:r w:rsidRPr="00D46F43">
              <w:rPr>
                <w:bCs/>
                <w:i/>
                <w:iCs/>
              </w:rPr>
              <w:t xml:space="preserve"> people live?</w:t>
            </w:r>
          </w:p>
        </w:tc>
        <w:tc>
          <w:tcPr>
            <w:tcW w:w="7200" w:type="dxa"/>
          </w:tcPr>
          <w:p w14:paraId="210E8E72" w14:textId="77777777" w:rsidR="00D46F43" w:rsidRDefault="00D46F43" w:rsidP="006B4CC2">
            <w:pPr>
              <w:pStyle w:val="TableData"/>
            </w:pPr>
          </w:p>
        </w:tc>
      </w:tr>
    </w:tbl>
    <w:p w14:paraId="004FE3FE" w14:textId="13EA42FF" w:rsidR="00017C12" w:rsidRPr="00017C12" w:rsidRDefault="00017C12" w:rsidP="00017C12">
      <w:pPr>
        <w:tabs>
          <w:tab w:val="left" w:pos="8280"/>
        </w:tabs>
      </w:pPr>
      <w:r>
        <w:tab/>
      </w:r>
    </w:p>
    <w:sectPr w:rsidR="00017C12" w:rsidRPr="00017C12" w:rsidSect="006B5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634A" w14:textId="77777777" w:rsidR="006B5621" w:rsidRDefault="006B5621" w:rsidP="00293785">
      <w:pPr>
        <w:spacing w:after="0" w:line="240" w:lineRule="auto"/>
      </w:pPr>
      <w:r>
        <w:separator/>
      </w:r>
    </w:p>
  </w:endnote>
  <w:endnote w:type="continuationSeparator" w:id="0">
    <w:p w14:paraId="11069B4C" w14:textId="77777777" w:rsidR="006B5621" w:rsidRDefault="006B562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92A9" w14:textId="77777777" w:rsidR="00560B07" w:rsidRDefault="00560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497" w14:textId="25BF727F" w:rsidR="00293785" w:rsidRDefault="00017C12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D58F7DB" wp14:editId="2B71EF94">
          <wp:simplePos x="0" y="0"/>
          <wp:positionH relativeFrom="column">
            <wp:posOffset>1828800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33EDCB" wp14:editId="357FAE4E">
              <wp:simplePos x="0" y="0"/>
              <wp:positionH relativeFrom="column">
                <wp:posOffset>1943100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6871C" w14:textId="3213AFA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EC7F835DFF466BBB4A0B8ECDF041A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92BAE">
                                <w:t>PERSIA Graphic Organizer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3ED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3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GPMN9HhAAAADgEAAA8AAAAAAAAAAAAAAAAAugQAAGRy&#13;&#10;cy9kb3ducmV2LnhtbFBLBQYAAAAABAAEAPMAAADIBQAAAAA=&#13;&#10;" filled="f" stroked="f">
              <v:textbox>
                <w:txbxContent>
                  <w:p w14:paraId="42A6871C" w14:textId="3213AFAA" w:rsidR="00293785" w:rsidRDefault="0058241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EC7F835DFF466BBB4A0B8ECDF041A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92BAE">
                          <w:t>PERSIA Graphic Organizer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CF3A" w14:textId="77777777" w:rsidR="00560B07" w:rsidRDefault="00560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4DA12" w14:textId="77777777" w:rsidR="006B5621" w:rsidRDefault="006B5621" w:rsidP="00293785">
      <w:pPr>
        <w:spacing w:after="0" w:line="240" w:lineRule="auto"/>
      </w:pPr>
      <w:r>
        <w:separator/>
      </w:r>
    </w:p>
  </w:footnote>
  <w:footnote w:type="continuationSeparator" w:id="0">
    <w:p w14:paraId="2AD708EA" w14:textId="77777777" w:rsidR="006B5621" w:rsidRDefault="006B562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46D8" w14:textId="77777777" w:rsidR="00560B07" w:rsidRDefault="00560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DF7F" w14:textId="77777777" w:rsidR="00560B07" w:rsidRDefault="00560B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D3F7" w14:textId="77777777" w:rsidR="00560B07" w:rsidRDefault="00560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879009">
    <w:abstractNumId w:val="6"/>
  </w:num>
  <w:num w:numId="2" w16cid:durableId="321281418">
    <w:abstractNumId w:val="7"/>
  </w:num>
  <w:num w:numId="3" w16cid:durableId="293146316">
    <w:abstractNumId w:val="0"/>
  </w:num>
  <w:num w:numId="4" w16cid:durableId="1039014531">
    <w:abstractNumId w:val="2"/>
  </w:num>
  <w:num w:numId="5" w16cid:durableId="1581409949">
    <w:abstractNumId w:val="3"/>
  </w:num>
  <w:num w:numId="6" w16cid:durableId="315232856">
    <w:abstractNumId w:val="5"/>
  </w:num>
  <w:num w:numId="7" w16cid:durableId="1924142491">
    <w:abstractNumId w:val="4"/>
  </w:num>
  <w:num w:numId="8" w16cid:durableId="578058892">
    <w:abstractNumId w:val="8"/>
  </w:num>
  <w:num w:numId="9" w16cid:durableId="1113213534">
    <w:abstractNumId w:val="9"/>
  </w:num>
  <w:num w:numId="10" w16cid:durableId="1559897364">
    <w:abstractNumId w:val="10"/>
  </w:num>
  <w:num w:numId="11" w16cid:durableId="404686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5B"/>
    <w:rsid w:val="00017C12"/>
    <w:rsid w:val="0004006F"/>
    <w:rsid w:val="00053775"/>
    <w:rsid w:val="0005619A"/>
    <w:rsid w:val="00080C74"/>
    <w:rsid w:val="0008589D"/>
    <w:rsid w:val="000A327F"/>
    <w:rsid w:val="0011259B"/>
    <w:rsid w:val="00116FDD"/>
    <w:rsid w:val="00125621"/>
    <w:rsid w:val="0019565B"/>
    <w:rsid w:val="001C5D48"/>
    <w:rsid w:val="001D0BBF"/>
    <w:rsid w:val="001E1F85"/>
    <w:rsid w:val="001F125D"/>
    <w:rsid w:val="002345CC"/>
    <w:rsid w:val="00293785"/>
    <w:rsid w:val="002C0879"/>
    <w:rsid w:val="002C37B4"/>
    <w:rsid w:val="00346E1C"/>
    <w:rsid w:val="0036040A"/>
    <w:rsid w:val="003744A5"/>
    <w:rsid w:val="00397FA9"/>
    <w:rsid w:val="00446C13"/>
    <w:rsid w:val="005078B4"/>
    <w:rsid w:val="0052022B"/>
    <w:rsid w:val="0053328A"/>
    <w:rsid w:val="00540FC6"/>
    <w:rsid w:val="005511B6"/>
    <w:rsid w:val="00553C98"/>
    <w:rsid w:val="00560B07"/>
    <w:rsid w:val="005A7635"/>
    <w:rsid w:val="005B449C"/>
    <w:rsid w:val="00645D7F"/>
    <w:rsid w:val="00656940"/>
    <w:rsid w:val="00665274"/>
    <w:rsid w:val="00666C03"/>
    <w:rsid w:val="00686DAB"/>
    <w:rsid w:val="00696C85"/>
    <w:rsid w:val="006B4CC2"/>
    <w:rsid w:val="006B5621"/>
    <w:rsid w:val="006E1542"/>
    <w:rsid w:val="00721EA4"/>
    <w:rsid w:val="00797CB5"/>
    <w:rsid w:val="007B055F"/>
    <w:rsid w:val="007E6F1D"/>
    <w:rsid w:val="00880013"/>
    <w:rsid w:val="008920A4"/>
    <w:rsid w:val="008C2D41"/>
    <w:rsid w:val="008F5386"/>
    <w:rsid w:val="00913172"/>
    <w:rsid w:val="00922D7B"/>
    <w:rsid w:val="00981E19"/>
    <w:rsid w:val="009875EA"/>
    <w:rsid w:val="009B52E4"/>
    <w:rsid w:val="009D6E8D"/>
    <w:rsid w:val="009F7B84"/>
    <w:rsid w:val="00A101E8"/>
    <w:rsid w:val="00AC349E"/>
    <w:rsid w:val="00B76600"/>
    <w:rsid w:val="00B92DBF"/>
    <w:rsid w:val="00BD119F"/>
    <w:rsid w:val="00C73EA1"/>
    <w:rsid w:val="00C8524A"/>
    <w:rsid w:val="00C92BAE"/>
    <w:rsid w:val="00CC29E0"/>
    <w:rsid w:val="00CC4F77"/>
    <w:rsid w:val="00CD3CF6"/>
    <w:rsid w:val="00CE336D"/>
    <w:rsid w:val="00CE7AD0"/>
    <w:rsid w:val="00D106FF"/>
    <w:rsid w:val="00D46F43"/>
    <w:rsid w:val="00D5043F"/>
    <w:rsid w:val="00D626EB"/>
    <w:rsid w:val="00DC7A6D"/>
    <w:rsid w:val="00ED24C8"/>
    <w:rsid w:val="00F1458E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BCC69"/>
  <w15:docId w15:val="{810C6D4E-6C3F-4FA5-AF07-6BA6E521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EC7F835DFF466BBB4A0B8ECDF0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B3C2D-2623-4B58-B161-85F3213FB642}"/>
      </w:docPartPr>
      <w:docPartBody>
        <w:p w:rsidR="00E578E7" w:rsidRDefault="00290301">
          <w:pPr>
            <w:pStyle w:val="DAEC7F835DFF466BBB4A0B8ECDF041A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01"/>
    <w:rsid w:val="0002194F"/>
    <w:rsid w:val="001B21E8"/>
    <w:rsid w:val="00290301"/>
    <w:rsid w:val="003340F2"/>
    <w:rsid w:val="00DB2445"/>
    <w:rsid w:val="00E5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EC7F835DFF466BBB4A0B8ECDF041A7">
    <w:name w:val="DAEC7F835DFF466BBB4A0B8ECDF04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C:\Users\profe\Downloads\Vertical LEARN Document Attachment with Instructions.dotm</Template>
  <TotalTime>0</TotalTime>
  <Pages>1</Pages>
  <Words>100</Words>
  <Characters>604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Let’s Settle Down</vt:lpstr>
    </vt:vector>
  </TitlesOfParts>
  <Manager/>
  <Company/>
  <LinksUpToDate>false</LinksUpToDate>
  <CharactersWithSpaces>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PERSIA Graphic Organizer</dc:title>
  <dc:subject/>
  <dc:creator>K20 Center</dc:creator>
  <cp:keywords/>
  <dc:description/>
  <cp:lastModifiedBy>Moharram, Jehanne</cp:lastModifiedBy>
  <cp:revision>2</cp:revision>
  <cp:lastPrinted>2016-07-14T14:08:00Z</cp:lastPrinted>
  <dcterms:created xsi:type="dcterms:W3CDTF">2024-02-21T13:45:00Z</dcterms:created>
  <dcterms:modified xsi:type="dcterms:W3CDTF">2024-02-21T13:45:00Z</dcterms:modified>
  <cp:category/>
</cp:coreProperties>
</file>