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1B404B" w14:textId="2F9CBA84" w:rsidR="00396F7A" w:rsidRDefault="00BE2671" w:rsidP="00BE2671">
      <w:pPr>
        <w:pStyle w:val="Title"/>
      </w:pPr>
      <w:r>
        <w:t>APPOINTMENT CLOCKS</w:t>
      </w:r>
    </w:p>
    <w:p w14:paraId="0CBA4FF2" w14:textId="43B9F9AB" w:rsidR="00396F7A" w:rsidRDefault="00BE2671" w:rsidP="00BE2671">
      <w:r>
        <w:rPr>
          <w:noProof/>
        </w:rPr>
        <w:drawing>
          <wp:anchor distT="0" distB="0" distL="114300" distR="114300" simplePos="0" relativeHeight="251658240" behindDoc="0" locked="0" layoutInCell="1" allowOverlap="1" wp14:anchorId="24D766AC" wp14:editId="785B0F82">
            <wp:simplePos x="0" y="0"/>
            <wp:positionH relativeFrom="column">
              <wp:posOffset>542925</wp:posOffset>
            </wp:positionH>
            <wp:positionV relativeFrom="page">
              <wp:posOffset>1495425</wp:posOffset>
            </wp:positionV>
            <wp:extent cx="7167245" cy="4714875"/>
            <wp:effectExtent l="0" t="0" r="0" b="0"/>
            <wp:wrapSquare wrapText="bothSides"/>
            <wp:docPr id="3" name="image1.png" descr="A clock with numbers and arrow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A clock with numbers and arrow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245" cy="471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CEBFA6" w14:textId="4FE5F377" w:rsidR="00396F7A" w:rsidRDefault="00396F7A" w:rsidP="00396F7A">
      <w:pPr>
        <w:pStyle w:val="BodyText"/>
      </w:pPr>
    </w:p>
    <w:p w14:paraId="61A5C704" w14:textId="77777777" w:rsidR="00396F7A" w:rsidRDefault="00396F7A" w:rsidP="00396F7A">
      <w:pPr>
        <w:pStyle w:val="BodyText"/>
      </w:pPr>
    </w:p>
    <w:p w14:paraId="7A6283E6" w14:textId="77777777" w:rsidR="00396F7A" w:rsidRDefault="00396F7A" w:rsidP="00396F7A">
      <w:pPr>
        <w:pStyle w:val="BodyText"/>
      </w:pPr>
    </w:p>
    <w:p w14:paraId="17B747EB" w14:textId="77777777" w:rsidR="00396F7A" w:rsidRDefault="00396F7A" w:rsidP="00396F7A">
      <w:pPr>
        <w:pStyle w:val="BodyText"/>
      </w:pPr>
    </w:p>
    <w:p w14:paraId="7EBA41FA" w14:textId="77777777" w:rsidR="00396F7A" w:rsidRDefault="00396F7A" w:rsidP="00396F7A">
      <w:pPr>
        <w:pStyle w:val="BodyText"/>
      </w:pPr>
    </w:p>
    <w:p w14:paraId="7980D05B" w14:textId="77777777" w:rsidR="00396F7A" w:rsidRDefault="00396F7A" w:rsidP="00396F7A">
      <w:pPr>
        <w:pStyle w:val="BodyText"/>
      </w:pPr>
    </w:p>
    <w:p w14:paraId="187B3993" w14:textId="77777777" w:rsidR="00396F7A" w:rsidRDefault="00396F7A" w:rsidP="00396F7A">
      <w:pPr>
        <w:pStyle w:val="BodyText"/>
      </w:pPr>
    </w:p>
    <w:p w14:paraId="581472B6" w14:textId="77777777" w:rsidR="00396F7A" w:rsidRDefault="00396F7A" w:rsidP="00396F7A">
      <w:pPr>
        <w:pStyle w:val="BodyText"/>
      </w:pPr>
    </w:p>
    <w:p w14:paraId="3B31B234" w14:textId="77777777" w:rsidR="00396F7A" w:rsidRDefault="00396F7A" w:rsidP="00396F7A">
      <w:pPr>
        <w:pStyle w:val="BodyText"/>
      </w:pPr>
    </w:p>
    <w:p w14:paraId="78FC5E49" w14:textId="77777777" w:rsidR="00396F7A" w:rsidRDefault="00396F7A" w:rsidP="00396F7A">
      <w:pPr>
        <w:pStyle w:val="BodyText"/>
      </w:pPr>
    </w:p>
    <w:p w14:paraId="7126530A" w14:textId="77777777" w:rsidR="00396F7A" w:rsidRDefault="00396F7A" w:rsidP="00396F7A">
      <w:pPr>
        <w:pStyle w:val="BodyText"/>
      </w:pPr>
    </w:p>
    <w:p w14:paraId="6B2A6DF9" w14:textId="68F468D3" w:rsidR="00A43ED6" w:rsidRPr="00A43ED6" w:rsidRDefault="00A43ED6" w:rsidP="00BE2671">
      <w:pPr>
        <w:spacing w:after="160" w:line="259" w:lineRule="auto"/>
      </w:pPr>
    </w:p>
    <w:sectPr w:rsidR="00A43ED6" w:rsidRPr="00A43ED6" w:rsidSect="001E43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71E6" w14:textId="77777777" w:rsidR="001E43DE" w:rsidRDefault="001E43DE" w:rsidP="00293785">
      <w:pPr>
        <w:spacing w:after="0" w:line="240" w:lineRule="auto"/>
      </w:pPr>
      <w:r>
        <w:separator/>
      </w:r>
    </w:p>
  </w:endnote>
  <w:endnote w:type="continuationSeparator" w:id="0">
    <w:p w14:paraId="447FC232" w14:textId="77777777" w:rsidR="001E43DE" w:rsidRDefault="001E43D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2EBE" w14:textId="77777777" w:rsidR="008D7509" w:rsidRDefault="008D75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C6D2" w14:textId="6869DE02" w:rsidR="00293785" w:rsidRDefault="00396F7A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C9EAD92" wp14:editId="0EAB0184">
          <wp:simplePos x="0" y="0"/>
          <wp:positionH relativeFrom="column">
            <wp:posOffset>3657600</wp:posOffset>
          </wp:positionH>
          <wp:positionV relativeFrom="paragraph">
            <wp:posOffset>-22225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FCF25E" wp14:editId="26D41786">
              <wp:simplePos x="0" y="0"/>
              <wp:positionH relativeFrom="column">
                <wp:posOffset>3771900</wp:posOffset>
              </wp:positionH>
              <wp:positionV relativeFrom="paragraph">
                <wp:posOffset>-71120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6C1F95" w14:textId="4DF9778D" w:rsidR="00293785" w:rsidRDefault="00DB7E5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DBE28EA527D49DBB091168BAF35D5E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Appointment Clocks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CF2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7pt;margin-top:-5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" filled="f" stroked="f">
              <v:textbox>
                <w:txbxContent>
                  <w:p w14:paraId="566C1F95" w14:textId="4DF9778D" w:rsidR="00293785" w:rsidRDefault="00DB7E5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DBE28EA527D49DBB091168BAF35D5E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Appointment Clocks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EDD2" w14:textId="77777777" w:rsidR="008D7509" w:rsidRDefault="008D7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93C1" w14:textId="77777777" w:rsidR="001E43DE" w:rsidRDefault="001E43DE" w:rsidP="00293785">
      <w:pPr>
        <w:spacing w:after="0" w:line="240" w:lineRule="auto"/>
      </w:pPr>
      <w:r>
        <w:separator/>
      </w:r>
    </w:p>
  </w:footnote>
  <w:footnote w:type="continuationSeparator" w:id="0">
    <w:p w14:paraId="094A3C2D" w14:textId="77777777" w:rsidR="001E43DE" w:rsidRDefault="001E43D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E723" w14:textId="77777777" w:rsidR="008D7509" w:rsidRDefault="008D75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0E02" w14:textId="77777777" w:rsidR="008D7509" w:rsidRDefault="008D75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6AFB" w14:textId="77777777" w:rsidR="008D7509" w:rsidRDefault="008D75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85"/>
    <w:rsid w:val="0004006F"/>
    <w:rsid w:val="00053775"/>
    <w:rsid w:val="0005619A"/>
    <w:rsid w:val="00084B2E"/>
    <w:rsid w:val="0008589D"/>
    <w:rsid w:val="000F0703"/>
    <w:rsid w:val="0011259B"/>
    <w:rsid w:val="00116FDD"/>
    <w:rsid w:val="00125621"/>
    <w:rsid w:val="001A3324"/>
    <w:rsid w:val="001A7919"/>
    <w:rsid w:val="001D0BBF"/>
    <w:rsid w:val="001D78D4"/>
    <w:rsid w:val="001E1F85"/>
    <w:rsid w:val="001E43DE"/>
    <w:rsid w:val="001F125D"/>
    <w:rsid w:val="00213C22"/>
    <w:rsid w:val="002315DE"/>
    <w:rsid w:val="002345CC"/>
    <w:rsid w:val="00293785"/>
    <w:rsid w:val="002C0879"/>
    <w:rsid w:val="002C37B4"/>
    <w:rsid w:val="0036040A"/>
    <w:rsid w:val="00384960"/>
    <w:rsid w:val="00396F7A"/>
    <w:rsid w:val="00397FA9"/>
    <w:rsid w:val="003E3516"/>
    <w:rsid w:val="004417FC"/>
    <w:rsid w:val="0044624D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67FBB"/>
    <w:rsid w:val="00686DAB"/>
    <w:rsid w:val="006B4CC2"/>
    <w:rsid w:val="006E0EA0"/>
    <w:rsid w:val="006E1542"/>
    <w:rsid w:val="006F7EEB"/>
    <w:rsid w:val="00721EA4"/>
    <w:rsid w:val="007236BB"/>
    <w:rsid w:val="0074574F"/>
    <w:rsid w:val="00797CB5"/>
    <w:rsid w:val="007B055F"/>
    <w:rsid w:val="007C36E9"/>
    <w:rsid w:val="007E6F1D"/>
    <w:rsid w:val="008539BE"/>
    <w:rsid w:val="00880013"/>
    <w:rsid w:val="008856F2"/>
    <w:rsid w:val="008920A4"/>
    <w:rsid w:val="00893D8A"/>
    <w:rsid w:val="008D7509"/>
    <w:rsid w:val="008F5386"/>
    <w:rsid w:val="0090498D"/>
    <w:rsid w:val="00913172"/>
    <w:rsid w:val="00961A62"/>
    <w:rsid w:val="00981E19"/>
    <w:rsid w:val="009876DB"/>
    <w:rsid w:val="009B52E4"/>
    <w:rsid w:val="009D6E8D"/>
    <w:rsid w:val="00A101E8"/>
    <w:rsid w:val="00A43ED6"/>
    <w:rsid w:val="00A52D99"/>
    <w:rsid w:val="00A75C85"/>
    <w:rsid w:val="00AC349E"/>
    <w:rsid w:val="00AE1156"/>
    <w:rsid w:val="00B3475F"/>
    <w:rsid w:val="00B43823"/>
    <w:rsid w:val="00B92DBF"/>
    <w:rsid w:val="00BD119F"/>
    <w:rsid w:val="00BE2671"/>
    <w:rsid w:val="00C02BAC"/>
    <w:rsid w:val="00C60185"/>
    <w:rsid w:val="00C73EA1"/>
    <w:rsid w:val="00C8524A"/>
    <w:rsid w:val="00CB4974"/>
    <w:rsid w:val="00CC4F77"/>
    <w:rsid w:val="00CD3CF6"/>
    <w:rsid w:val="00CD4B54"/>
    <w:rsid w:val="00CD602A"/>
    <w:rsid w:val="00CE336D"/>
    <w:rsid w:val="00CF192F"/>
    <w:rsid w:val="00D106FF"/>
    <w:rsid w:val="00D626EB"/>
    <w:rsid w:val="00DB648A"/>
    <w:rsid w:val="00DB7E5C"/>
    <w:rsid w:val="00DC1267"/>
    <w:rsid w:val="00DC7A6D"/>
    <w:rsid w:val="00DE0203"/>
    <w:rsid w:val="00E43680"/>
    <w:rsid w:val="00E61E47"/>
    <w:rsid w:val="00ED24C8"/>
    <w:rsid w:val="00EE2561"/>
    <w:rsid w:val="00F377E2"/>
    <w:rsid w:val="00F37E1B"/>
    <w:rsid w:val="00F50748"/>
    <w:rsid w:val="00F65749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D3F15"/>
  <w15:docId w15:val="{6DD701A6-D3CF-46E1-9943-5E40B650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Vertic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BE28EA527D49DBB091168BAF35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B60A-8E78-4106-8BDA-B26DD3ADE459}"/>
      </w:docPartPr>
      <w:docPartBody>
        <w:p w:rsidR="000F0547" w:rsidRDefault="00D478DA">
          <w:pPr>
            <w:pStyle w:val="5DBE28EA527D49DBB091168BAF35D5E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98"/>
    <w:rsid w:val="000767D5"/>
    <w:rsid w:val="000F0547"/>
    <w:rsid w:val="00127AE9"/>
    <w:rsid w:val="001E4CBC"/>
    <w:rsid w:val="002D0F3B"/>
    <w:rsid w:val="00341798"/>
    <w:rsid w:val="00387E35"/>
    <w:rsid w:val="00BE7A88"/>
    <w:rsid w:val="00D4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DBE28EA527D49DBB091168BAF35D5E1">
    <w:name w:val="5DBE28EA527D49DBB091168BAF35D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Templates\LEARN Vertical Document Attachment (Save As Template).dotx</Template>
  <TotalTime>1</TotalTime>
  <Pages>1</Pages>
  <Words>2</Words>
  <Characters>17</Characters>
  <Application>Microsoft Office Word</Application>
  <DocSecurity>0</DocSecurity>
  <Lines>13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CLOCKS</vt:lpstr>
    </vt:vector>
  </TitlesOfParts>
  <Manager/>
  <Company/>
  <LinksUpToDate>false</LinksUpToDate>
  <CharactersWithSpaces>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Clocks</dc:title>
  <dc:subject/>
  <dc:creator>K20 Center</dc:creator>
  <cp:keywords/>
  <dc:description/>
  <cp:lastModifiedBy>Moharram, Jehanne</cp:lastModifiedBy>
  <cp:revision>3</cp:revision>
  <cp:lastPrinted>2024-01-18T19:28:00Z</cp:lastPrinted>
  <dcterms:created xsi:type="dcterms:W3CDTF">2024-02-08T17:45:00Z</dcterms:created>
  <dcterms:modified xsi:type="dcterms:W3CDTF">2024-02-08T17:46:00Z</dcterms:modified>
  <cp:category/>
</cp:coreProperties>
</file>