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27B78" w14:textId="757B34A6" w:rsidR="007C36E9" w:rsidRPr="00895E9E" w:rsidRDefault="00357201" w:rsidP="00B43823">
      <w:pPr>
        <w:pStyle w:val="Title"/>
      </w:pPr>
      <w:r>
        <w:t>APPOINTMENT CLOCKS</w:t>
      </w:r>
    </w:p>
    <w:p w14:paraId="4A4B1615" w14:textId="77777777" w:rsidR="00357201" w:rsidRDefault="00357201" w:rsidP="00357201"/>
    <w:p w14:paraId="7DD27813" w14:textId="77777777" w:rsidR="00357201" w:rsidRDefault="00357201" w:rsidP="00357201"/>
    <w:p w14:paraId="7BF58C2D" w14:textId="77777777" w:rsidR="00357201" w:rsidRDefault="00357201" w:rsidP="00357201"/>
    <w:p w14:paraId="703B7E72" w14:textId="77777777" w:rsidR="00357201" w:rsidRDefault="00357201" w:rsidP="00357201"/>
    <w:p w14:paraId="783136A0" w14:textId="77777777" w:rsidR="00357201" w:rsidRDefault="00357201" w:rsidP="00357201"/>
    <w:p w14:paraId="6E516C6F" w14:textId="77777777" w:rsidR="00357201" w:rsidRDefault="00357201" w:rsidP="00357201"/>
    <w:p w14:paraId="2980D408" w14:textId="77777777" w:rsidR="00357201" w:rsidRDefault="00357201" w:rsidP="00357201"/>
    <w:p w14:paraId="5FCB0E31" w14:textId="77777777" w:rsidR="00357201" w:rsidRDefault="00357201" w:rsidP="00357201"/>
    <w:p w14:paraId="05457092" w14:textId="77777777" w:rsidR="00357201" w:rsidRDefault="00357201" w:rsidP="00357201"/>
    <w:p w14:paraId="0DF7837C" w14:textId="77777777" w:rsidR="00357201" w:rsidRDefault="00357201" w:rsidP="00357201"/>
    <w:p w14:paraId="0B0CBFEA" w14:textId="77777777" w:rsidR="00357201" w:rsidRDefault="00357201" w:rsidP="00357201"/>
    <w:p w14:paraId="0C636C47" w14:textId="77777777" w:rsidR="00357201" w:rsidRDefault="00357201" w:rsidP="00357201"/>
    <w:p w14:paraId="5D3D9D15" w14:textId="77777777" w:rsidR="00357201" w:rsidRDefault="00357201" w:rsidP="00357201">
      <w:pPr>
        <w:pStyle w:val="Heading1"/>
      </w:pPr>
      <w:r>
        <w:t>Answer the questions below with each appointment:</w:t>
      </w:r>
    </w:p>
    <w:p w14:paraId="1FC01ECD" w14:textId="20508D6C" w:rsidR="00357201" w:rsidRDefault="00357201" w:rsidP="00357201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1. </w:t>
      </w:r>
    </w:p>
    <w:p w14:paraId="115B0E83" w14:textId="77777777" w:rsidR="00357201" w:rsidRDefault="00357201" w:rsidP="00357201">
      <w:pPr>
        <w:rPr>
          <w:b/>
          <w:color w:val="910D28"/>
          <w:highlight w:val="white"/>
        </w:rPr>
      </w:pPr>
    </w:p>
    <w:p w14:paraId="6D48825E" w14:textId="77777777" w:rsidR="00357201" w:rsidRDefault="00357201" w:rsidP="00357201">
      <w:pPr>
        <w:rPr>
          <w:b/>
          <w:color w:val="910D28"/>
          <w:highlight w:val="white"/>
        </w:rPr>
      </w:pPr>
    </w:p>
    <w:p w14:paraId="11BE34A1" w14:textId="77777777" w:rsidR="00357201" w:rsidRDefault="00357201" w:rsidP="00357201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2.</w:t>
      </w:r>
    </w:p>
    <w:p w14:paraId="18F7E9DE" w14:textId="77777777" w:rsidR="00357201" w:rsidRDefault="00357201" w:rsidP="00357201">
      <w:pPr>
        <w:rPr>
          <w:b/>
          <w:color w:val="910D28"/>
          <w:highlight w:val="white"/>
        </w:rPr>
      </w:pPr>
    </w:p>
    <w:p w14:paraId="79D39C39" w14:textId="77777777" w:rsidR="00357201" w:rsidRDefault="00357201" w:rsidP="00357201">
      <w:pPr>
        <w:rPr>
          <w:b/>
          <w:color w:val="910D28"/>
          <w:highlight w:val="white"/>
        </w:rPr>
      </w:pPr>
    </w:p>
    <w:p w14:paraId="461D27D9" w14:textId="77777777" w:rsidR="00357201" w:rsidRDefault="00357201" w:rsidP="00357201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3.</w:t>
      </w:r>
    </w:p>
    <w:p w14:paraId="678E9475" w14:textId="77777777" w:rsidR="00357201" w:rsidRDefault="00357201" w:rsidP="00357201">
      <w:pPr>
        <w:rPr>
          <w:b/>
          <w:color w:val="910D28"/>
          <w:highlight w:val="white"/>
        </w:rPr>
      </w:pPr>
    </w:p>
    <w:p w14:paraId="7B52312C" w14:textId="77777777" w:rsidR="00357201" w:rsidRDefault="00357201" w:rsidP="00357201">
      <w:pPr>
        <w:rPr>
          <w:b/>
          <w:color w:val="910D28"/>
          <w:highlight w:val="white"/>
        </w:rPr>
      </w:pPr>
    </w:p>
    <w:p w14:paraId="1B356929" w14:textId="77777777" w:rsidR="00357201" w:rsidRDefault="00357201" w:rsidP="00357201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4.</w:t>
      </w:r>
    </w:p>
    <w:p w14:paraId="0B072FBB" w14:textId="5C24D745" w:rsidR="00FC4E2C" w:rsidRPr="00FC4E2C" w:rsidRDefault="00357201" w:rsidP="00357201">
      <w:r>
        <w:rPr>
          <w:noProof/>
        </w:rPr>
        <w:drawing>
          <wp:anchor distT="0" distB="0" distL="114300" distR="114300" simplePos="0" relativeHeight="251658240" behindDoc="0" locked="0" layoutInCell="1" allowOverlap="1" wp14:anchorId="238D8B4F" wp14:editId="75E6851D">
            <wp:simplePos x="0" y="0"/>
            <wp:positionH relativeFrom="margin">
              <wp:align>center</wp:align>
            </wp:positionH>
            <wp:positionV relativeFrom="page">
              <wp:posOffset>1454150</wp:posOffset>
            </wp:positionV>
            <wp:extent cx="4614545" cy="3056890"/>
            <wp:effectExtent l="0" t="0" r="0" b="0"/>
            <wp:wrapNone/>
            <wp:docPr id="1471107787" name="Picture 1" descr="A clock with numb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107787" name="Picture 1" descr="A clock with numbers and arrow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4E2C" w:rsidRPr="00FC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8774" w14:textId="77777777" w:rsidR="00963AD3" w:rsidRDefault="00963AD3" w:rsidP="00293785">
      <w:pPr>
        <w:spacing w:after="0" w:line="240" w:lineRule="auto"/>
      </w:pPr>
      <w:r>
        <w:separator/>
      </w:r>
    </w:p>
  </w:endnote>
  <w:endnote w:type="continuationSeparator" w:id="0">
    <w:p w14:paraId="72B750F4" w14:textId="77777777" w:rsidR="00963AD3" w:rsidRDefault="00963A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1A8" w14:textId="77777777" w:rsidR="0084371F" w:rsidRDefault="00843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499E5AD3" w:rsidR="00293785" w:rsidRDefault="009C01C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Appointment Clocks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499E5AD3" w:rsidR="00293785" w:rsidRDefault="009C01C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Appointment Clocks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CEB3" w14:textId="77777777" w:rsidR="0084371F" w:rsidRDefault="0084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395D" w14:textId="77777777" w:rsidR="00963AD3" w:rsidRDefault="00963AD3" w:rsidP="00293785">
      <w:pPr>
        <w:spacing w:after="0" w:line="240" w:lineRule="auto"/>
      </w:pPr>
      <w:r>
        <w:separator/>
      </w:r>
    </w:p>
  </w:footnote>
  <w:footnote w:type="continuationSeparator" w:id="0">
    <w:p w14:paraId="2D695D09" w14:textId="77777777" w:rsidR="00963AD3" w:rsidRDefault="00963AD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FEAB" w14:textId="77777777" w:rsidR="0084371F" w:rsidRDefault="00843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6B30" w14:textId="77777777" w:rsidR="0084371F" w:rsidRDefault="00843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1BF0" w14:textId="77777777" w:rsidR="0084371F" w:rsidRDefault="00843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37B4"/>
    <w:rsid w:val="00357201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4371F"/>
    <w:rsid w:val="008539BE"/>
    <w:rsid w:val="00880013"/>
    <w:rsid w:val="008856F2"/>
    <w:rsid w:val="008920A4"/>
    <w:rsid w:val="00893D8A"/>
    <w:rsid w:val="008F5386"/>
    <w:rsid w:val="00913172"/>
    <w:rsid w:val="00963AD3"/>
    <w:rsid w:val="00981E19"/>
    <w:rsid w:val="009B52E4"/>
    <w:rsid w:val="009C01C1"/>
    <w:rsid w:val="009D6E8D"/>
    <w:rsid w:val="00A101E8"/>
    <w:rsid w:val="00A75C85"/>
    <w:rsid w:val="00AC349E"/>
    <w:rsid w:val="00B3475F"/>
    <w:rsid w:val="00B43823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BB1820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341798"/>
    <w:rsid w:val="00387E35"/>
    <w:rsid w:val="00BB1820"/>
    <w:rsid w:val="00C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13</Words>
  <Characters>68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CLOCKS</vt:lpstr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Clocks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2024-02-08T17:49:00Z</dcterms:created>
  <dcterms:modified xsi:type="dcterms:W3CDTF">2024-02-08T17:49:00Z</dcterms:modified>
  <cp:category/>
</cp:coreProperties>
</file>