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32F52" w14:textId="3C87EC0F" w:rsidR="00446C13" w:rsidRDefault="00151FEB" w:rsidP="001872E7">
      <w:pPr>
        <w:pStyle w:val="Title"/>
      </w:pPr>
      <w:r>
        <w:t>frayer model</w:t>
      </w:r>
    </w:p>
    <w:tbl>
      <w:tblPr>
        <w:tblW w:w="12914" w:type="dxa"/>
        <w:tblBorders>
          <w:top w:val="single" w:sz="18" w:space="0" w:color="3E5C61"/>
          <w:left w:val="single" w:sz="18" w:space="0" w:color="3E5C61"/>
          <w:bottom w:val="single" w:sz="18" w:space="0" w:color="3E5C61"/>
          <w:right w:val="single" w:sz="18" w:space="0" w:color="3E5C61"/>
          <w:insideH w:val="single" w:sz="18" w:space="0" w:color="3E5C61"/>
          <w:insideV w:val="single" w:sz="18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6457"/>
        <w:gridCol w:w="6457"/>
      </w:tblGrid>
      <w:tr w:rsidR="00151FEB" w14:paraId="2E631C8C" w14:textId="77777777" w:rsidTr="003D5400">
        <w:trPr>
          <w:trHeight w:val="3888"/>
        </w:trPr>
        <w:tc>
          <w:tcPr>
            <w:tcW w:w="6457" w:type="dxa"/>
          </w:tcPr>
          <w:p w14:paraId="2EA152BF" w14:textId="77777777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Definition </w:t>
            </w:r>
          </w:p>
          <w:p w14:paraId="7DF04386" w14:textId="77777777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7" w:type="dxa"/>
          </w:tcPr>
          <w:p w14:paraId="055B593B" w14:textId="54FE3B20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Characteristics</w:t>
            </w:r>
          </w:p>
          <w:p w14:paraId="1C7ACEFA" w14:textId="382F16B6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C5D8DC5" wp14:editId="3DFA9B2C">
                      <wp:simplePos x="0" y="0"/>
                      <wp:positionH relativeFrom="page">
                        <wp:posOffset>-1562312</wp:posOffset>
                      </wp:positionH>
                      <wp:positionV relativeFrom="page">
                        <wp:posOffset>1558079</wp:posOffset>
                      </wp:positionV>
                      <wp:extent cx="3084957" cy="1850517"/>
                      <wp:effectExtent l="0" t="0" r="0" b="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957" cy="18505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FB16F1" w14:textId="77777777" w:rsidR="00151FEB" w:rsidRDefault="00151FEB" w:rsidP="00151FE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3E5C61"/>
                                      <w:sz w:val="32"/>
                                    </w:rPr>
                                    <w:t>[Topic]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5D8DC5" id="Oval 10" o:spid="_x0000_s1026" style="position:absolute;left:0;text-align:left;margin-left:-123pt;margin-top:122.7pt;width:242.9pt;height:145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" fillcolor="white [3201]" strokecolor="#3e5c61" strokeweight="2.25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8FB16F1" w14:textId="77777777" w:rsidR="00151FEB" w:rsidRDefault="00151FEB" w:rsidP="00151FE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E5C61"/>
                                <w:sz w:val="32"/>
                              </w:rPr>
                              <w:t>[Topic]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</w:tr>
      <w:tr w:rsidR="00151FEB" w14:paraId="66A34AEE" w14:textId="77777777" w:rsidTr="003D5400">
        <w:trPr>
          <w:trHeight w:val="3852"/>
        </w:trPr>
        <w:tc>
          <w:tcPr>
            <w:tcW w:w="6457" w:type="dxa"/>
          </w:tcPr>
          <w:p w14:paraId="2B4AE487" w14:textId="77777777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910D28"/>
              </w:rPr>
              <w:t>Examples</w:t>
            </w:r>
          </w:p>
        </w:tc>
        <w:tc>
          <w:tcPr>
            <w:tcW w:w="6457" w:type="dxa"/>
          </w:tcPr>
          <w:p w14:paraId="732DD553" w14:textId="77777777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Non-Examples</w:t>
            </w:r>
          </w:p>
          <w:p w14:paraId="405DB987" w14:textId="77777777" w:rsidR="00151FEB" w:rsidRDefault="00151FEB" w:rsidP="003D5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217E72F7" w14:textId="77777777" w:rsidR="00151FEB" w:rsidRDefault="00151FEB" w:rsidP="00151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3AD4DA" w14:textId="77777777" w:rsidR="00151FEB" w:rsidRPr="00151FEB" w:rsidRDefault="00151FEB" w:rsidP="00151FEB"/>
    <w:sectPr w:rsidR="00151FEB" w:rsidRPr="00151FEB" w:rsidSect="008F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A6C0" w14:textId="77777777" w:rsidR="008F3E7D" w:rsidRDefault="008F3E7D" w:rsidP="00293785">
      <w:pPr>
        <w:spacing w:after="0" w:line="240" w:lineRule="auto"/>
      </w:pPr>
      <w:r>
        <w:separator/>
      </w:r>
    </w:p>
  </w:endnote>
  <w:endnote w:type="continuationSeparator" w:id="0">
    <w:p w14:paraId="244AD411" w14:textId="77777777" w:rsidR="008F3E7D" w:rsidRDefault="008F3E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38EA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662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0FEE53" wp14:editId="0DA1E91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346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BF37B" w14:textId="1DF6EF5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F350F642B325846A6A0136997D60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1FEB">
                                <w:t>FRAYER MODEL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FEE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" filled="f" stroked="f">
              <v:textbox>
                <w:txbxContent>
                  <w:p w14:paraId="7E4BF37B" w14:textId="1DF6EF5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F350F642B325846A6A0136997D60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51FEB">
                          <w:t>FRAYER MODEL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EF5588C" wp14:editId="4552C6E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BDBA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9812" w14:textId="77777777" w:rsidR="008F3E7D" w:rsidRDefault="008F3E7D" w:rsidP="00293785">
      <w:pPr>
        <w:spacing w:after="0" w:line="240" w:lineRule="auto"/>
      </w:pPr>
      <w:r>
        <w:separator/>
      </w:r>
    </w:p>
  </w:footnote>
  <w:footnote w:type="continuationSeparator" w:id="0">
    <w:p w14:paraId="0C6AE8FC" w14:textId="77777777" w:rsidR="008F3E7D" w:rsidRDefault="008F3E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BE0E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DCA4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DB1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EB"/>
    <w:rsid w:val="0004006F"/>
    <w:rsid w:val="00053775"/>
    <w:rsid w:val="0005619A"/>
    <w:rsid w:val="000716BE"/>
    <w:rsid w:val="0011259B"/>
    <w:rsid w:val="00116FDD"/>
    <w:rsid w:val="00125621"/>
    <w:rsid w:val="00151FEB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56F98"/>
    <w:rsid w:val="0036040A"/>
    <w:rsid w:val="0038576F"/>
    <w:rsid w:val="003D514A"/>
    <w:rsid w:val="003F6028"/>
    <w:rsid w:val="00412C13"/>
    <w:rsid w:val="00446C13"/>
    <w:rsid w:val="004F42D0"/>
    <w:rsid w:val="005078B4"/>
    <w:rsid w:val="0053328A"/>
    <w:rsid w:val="00540FC6"/>
    <w:rsid w:val="0060237E"/>
    <w:rsid w:val="006203E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767F"/>
    <w:rsid w:val="00880013"/>
    <w:rsid w:val="00895E9E"/>
    <w:rsid w:val="008C404F"/>
    <w:rsid w:val="008E4D00"/>
    <w:rsid w:val="008F3E7D"/>
    <w:rsid w:val="008F5386"/>
    <w:rsid w:val="00913172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EC1A"/>
  <w15:docId w15:val="{2E7A5F10-A1E0-414A-A5D0-FE8C12C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50F642B325846A6A0136997D6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FFE8-DE47-F042-899A-04D659EC1ADF}"/>
      </w:docPartPr>
      <w:docPartBody>
        <w:p w:rsidR="006541EF" w:rsidRDefault="006541EF">
          <w:pPr>
            <w:pStyle w:val="5F350F642B325846A6A0136997D601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EF"/>
    <w:rsid w:val="006541EF"/>
    <w:rsid w:val="009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350F642B325846A6A0136997D601A2">
    <w:name w:val="5F350F642B325846A6A0136997D60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2</TotalTime>
  <Pages>1</Pages>
  <Words>9</Words>
  <Characters>62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2024-02-07T17:55:00Z</dcterms:created>
  <dcterms:modified xsi:type="dcterms:W3CDTF">2024-02-28T16:12:00Z</dcterms:modified>
  <cp:category/>
</cp:coreProperties>
</file>