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555E86" w14:textId="25840891" w:rsidR="00895E9E" w:rsidRPr="00895E9E" w:rsidRDefault="00557FB6" w:rsidP="00557FB6">
      <w:pPr>
        <w:pStyle w:val="Title"/>
      </w:pPr>
      <w:r>
        <w:t>KWHL C</w:t>
      </w:r>
      <w:r w:rsidR="003C4453">
        <w:t>HART</w:t>
      </w:r>
    </w:p>
    <w:tbl>
      <w:tblPr>
        <w:tblStyle w:val="TableGrid"/>
        <w:tblW w:w="13705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7"/>
        <w:gridCol w:w="3426"/>
        <w:gridCol w:w="3426"/>
        <w:gridCol w:w="3426"/>
      </w:tblGrid>
      <w:tr w:rsidR="00557FB6" w14:paraId="54BC0A5A" w14:textId="77777777" w:rsidTr="00557FB6">
        <w:trPr>
          <w:cantSplit/>
          <w:trHeight w:val="495"/>
          <w:tblHeader/>
          <w:jc w:val="center"/>
        </w:trPr>
        <w:tc>
          <w:tcPr>
            <w:tcW w:w="13705" w:type="dxa"/>
            <w:gridSpan w:val="4"/>
            <w:shd w:val="clear" w:color="auto" w:fill="auto"/>
            <w:vAlign w:val="bottom"/>
          </w:tcPr>
          <w:p w14:paraId="26FD0BD7" w14:textId="12B1D94D" w:rsidR="00557FB6" w:rsidRPr="00557FB6" w:rsidRDefault="00FA746B" w:rsidP="00557FB6">
            <w:pPr>
              <w:pStyle w:val="Heading1"/>
            </w:pPr>
            <w:r>
              <w:t>Insert Topic</w:t>
            </w:r>
            <w:r w:rsidR="00557FB6" w:rsidRPr="00557FB6">
              <w:t>:</w:t>
            </w:r>
          </w:p>
        </w:tc>
      </w:tr>
      <w:tr w:rsidR="00895E9E" w14:paraId="49AAA2A8" w14:textId="77777777" w:rsidTr="00557FB6">
        <w:trPr>
          <w:cantSplit/>
          <w:trHeight w:val="828"/>
          <w:tblHeader/>
          <w:jc w:val="center"/>
        </w:trPr>
        <w:tc>
          <w:tcPr>
            <w:tcW w:w="3427" w:type="dxa"/>
            <w:shd w:val="clear" w:color="auto" w:fill="3E5C61" w:themeFill="accent2"/>
            <w:vAlign w:val="center"/>
          </w:tcPr>
          <w:p w14:paraId="7FCBD179" w14:textId="77777777" w:rsidR="00557FB6" w:rsidRDefault="00557FB6" w:rsidP="00557FB6">
            <w:pPr>
              <w:pStyle w:val="TableColumnHeaders"/>
              <w:spacing w:after="0"/>
            </w:pPr>
            <w:r>
              <w:t xml:space="preserve">K: </w:t>
            </w:r>
          </w:p>
          <w:p w14:paraId="38182B4C" w14:textId="1346021D" w:rsidR="00895E9E" w:rsidRPr="0053328A" w:rsidRDefault="00557FB6" w:rsidP="00557FB6">
            <w:pPr>
              <w:pStyle w:val="TableColumnHeaders"/>
              <w:spacing w:after="0"/>
            </w:pPr>
            <w:r>
              <w:t>What Do I Know?</w:t>
            </w:r>
          </w:p>
        </w:tc>
        <w:tc>
          <w:tcPr>
            <w:tcW w:w="3426" w:type="dxa"/>
            <w:shd w:val="clear" w:color="auto" w:fill="3E5C61" w:themeFill="accent2"/>
            <w:vAlign w:val="center"/>
          </w:tcPr>
          <w:p w14:paraId="51558593" w14:textId="77777777" w:rsidR="00557FB6" w:rsidRDefault="00557FB6" w:rsidP="00557FB6">
            <w:pPr>
              <w:pStyle w:val="TableColumnHeaders"/>
              <w:spacing w:after="0"/>
            </w:pPr>
            <w:r>
              <w:t xml:space="preserve">W: </w:t>
            </w:r>
          </w:p>
          <w:p w14:paraId="1241DCC0" w14:textId="492FFEF9" w:rsidR="00895E9E" w:rsidRPr="0053328A" w:rsidRDefault="00557FB6" w:rsidP="00557FB6">
            <w:pPr>
              <w:pStyle w:val="TableColumnHeaders"/>
              <w:spacing w:after="0"/>
            </w:pPr>
            <w:r>
              <w:t>What Do I Want to Know?</w:t>
            </w:r>
          </w:p>
        </w:tc>
        <w:tc>
          <w:tcPr>
            <w:tcW w:w="3426" w:type="dxa"/>
            <w:shd w:val="clear" w:color="auto" w:fill="3E5C61" w:themeFill="accent2"/>
            <w:vAlign w:val="center"/>
          </w:tcPr>
          <w:p w14:paraId="60A34D7E" w14:textId="77777777" w:rsidR="00557FB6" w:rsidRDefault="00557FB6" w:rsidP="00557FB6">
            <w:pPr>
              <w:pStyle w:val="TableColumnHeaders"/>
              <w:spacing w:after="0"/>
            </w:pPr>
            <w:r>
              <w:t xml:space="preserve">H: </w:t>
            </w:r>
          </w:p>
          <w:p w14:paraId="03BE78F0" w14:textId="58F2408D" w:rsidR="00895E9E" w:rsidRPr="0053328A" w:rsidRDefault="00557FB6" w:rsidP="00557FB6">
            <w:pPr>
              <w:pStyle w:val="TableColumnHeaders"/>
              <w:spacing w:after="0"/>
            </w:pPr>
            <w:r>
              <w:t>How Will I Find Information?</w:t>
            </w:r>
          </w:p>
        </w:tc>
        <w:tc>
          <w:tcPr>
            <w:tcW w:w="3426" w:type="dxa"/>
            <w:shd w:val="clear" w:color="auto" w:fill="3E5C61" w:themeFill="accent2"/>
            <w:vAlign w:val="center"/>
          </w:tcPr>
          <w:p w14:paraId="11327D8B" w14:textId="77777777" w:rsidR="00557FB6" w:rsidRDefault="00557FB6" w:rsidP="00557FB6">
            <w:pPr>
              <w:pStyle w:val="TableColumnHeaders"/>
              <w:spacing w:after="0"/>
            </w:pPr>
            <w:r>
              <w:t xml:space="preserve">L: </w:t>
            </w:r>
          </w:p>
          <w:p w14:paraId="3D3231BB" w14:textId="73E0C6AB" w:rsidR="00895E9E" w:rsidRPr="0053328A" w:rsidRDefault="00557FB6" w:rsidP="00557FB6">
            <w:pPr>
              <w:pStyle w:val="TableColumnHeaders"/>
              <w:spacing w:after="0"/>
            </w:pPr>
            <w:r>
              <w:t>What Have I Learned?</w:t>
            </w:r>
          </w:p>
        </w:tc>
      </w:tr>
      <w:tr w:rsidR="00895E9E" w14:paraId="6DE607F0" w14:textId="77777777" w:rsidTr="00557FB6">
        <w:trPr>
          <w:trHeight w:val="6327"/>
          <w:jc w:val="center"/>
        </w:trPr>
        <w:tc>
          <w:tcPr>
            <w:tcW w:w="3427" w:type="dxa"/>
            <w:vAlign w:val="center"/>
          </w:tcPr>
          <w:p w14:paraId="322EEB10" w14:textId="5DEEC6F7" w:rsidR="00895E9E" w:rsidRDefault="00895E9E" w:rsidP="00557FB6">
            <w:pPr>
              <w:pStyle w:val="Heading1"/>
            </w:pPr>
          </w:p>
        </w:tc>
        <w:tc>
          <w:tcPr>
            <w:tcW w:w="3426" w:type="dxa"/>
            <w:vAlign w:val="center"/>
          </w:tcPr>
          <w:p w14:paraId="4CFC8B18" w14:textId="77777777" w:rsidR="00895E9E" w:rsidRDefault="00895E9E" w:rsidP="00557FB6">
            <w:pPr>
              <w:spacing w:after="0"/>
              <w:jc w:val="center"/>
            </w:pPr>
          </w:p>
        </w:tc>
        <w:tc>
          <w:tcPr>
            <w:tcW w:w="3426" w:type="dxa"/>
            <w:vAlign w:val="center"/>
          </w:tcPr>
          <w:p w14:paraId="0F710019" w14:textId="77777777" w:rsidR="00895E9E" w:rsidRDefault="00895E9E" w:rsidP="00557FB6">
            <w:pPr>
              <w:spacing w:after="0"/>
              <w:jc w:val="center"/>
            </w:pPr>
          </w:p>
        </w:tc>
        <w:tc>
          <w:tcPr>
            <w:tcW w:w="3426" w:type="dxa"/>
            <w:vAlign w:val="center"/>
          </w:tcPr>
          <w:p w14:paraId="7D1D7387" w14:textId="77777777" w:rsidR="00895E9E" w:rsidRDefault="00895E9E" w:rsidP="00557FB6">
            <w:pPr>
              <w:spacing w:after="0"/>
              <w:jc w:val="center"/>
            </w:pPr>
          </w:p>
        </w:tc>
      </w:tr>
    </w:tbl>
    <w:p w14:paraId="0107966B" w14:textId="77777777" w:rsidR="00895E9E" w:rsidRPr="00895E9E" w:rsidRDefault="00895E9E" w:rsidP="00895E9E">
      <w:pPr>
        <w:pStyle w:val="BodyText"/>
      </w:pPr>
    </w:p>
    <w:sectPr w:rsidR="00895E9E" w:rsidRPr="00895E9E" w:rsidSect="00E85755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26616" w14:textId="77777777" w:rsidR="00E85755" w:rsidRDefault="00E85755" w:rsidP="00293785">
      <w:pPr>
        <w:spacing w:after="0" w:line="240" w:lineRule="auto"/>
      </w:pPr>
      <w:r>
        <w:separator/>
      </w:r>
    </w:p>
  </w:endnote>
  <w:endnote w:type="continuationSeparator" w:id="0">
    <w:p w14:paraId="63FB6622" w14:textId="77777777" w:rsidR="00E85755" w:rsidRDefault="00E8575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A29F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37D3E6" wp14:editId="03C8D46F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519C3F" w14:textId="16C14B85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D10E5675AA704246BE5EAD756BBAE99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A746B">
                                <w:t>KWHL CHART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7D3E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33519C3F" w14:textId="16C14B85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D10E5675AA704246BE5EAD756BBAE99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FA746B">
                          <w:t>KWHL CHART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A8A4A70" wp14:editId="365699A8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CB041" w14:textId="77777777" w:rsidR="00E85755" w:rsidRDefault="00E85755" w:rsidP="00293785">
      <w:pPr>
        <w:spacing w:after="0" w:line="240" w:lineRule="auto"/>
      </w:pPr>
      <w:r>
        <w:separator/>
      </w:r>
    </w:p>
  </w:footnote>
  <w:footnote w:type="continuationSeparator" w:id="0">
    <w:p w14:paraId="15F4BA1A" w14:textId="77777777" w:rsidR="00E85755" w:rsidRDefault="00E8575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108781">
    <w:abstractNumId w:val="6"/>
  </w:num>
  <w:num w:numId="2" w16cid:durableId="1578243177">
    <w:abstractNumId w:val="7"/>
  </w:num>
  <w:num w:numId="3" w16cid:durableId="604117808">
    <w:abstractNumId w:val="0"/>
  </w:num>
  <w:num w:numId="4" w16cid:durableId="1098915609">
    <w:abstractNumId w:val="2"/>
  </w:num>
  <w:num w:numId="5" w16cid:durableId="2081827715">
    <w:abstractNumId w:val="3"/>
  </w:num>
  <w:num w:numId="6" w16cid:durableId="597446906">
    <w:abstractNumId w:val="5"/>
  </w:num>
  <w:num w:numId="7" w16cid:durableId="1583291646">
    <w:abstractNumId w:val="4"/>
  </w:num>
  <w:num w:numId="8" w16cid:durableId="30692557">
    <w:abstractNumId w:val="8"/>
  </w:num>
  <w:num w:numId="9" w16cid:durableId="570503032">
    <w:abstractNumId w:val="9"/>
  </w:num>
  <w:num w:numId="10" w16cid:durableId="1557744521">
    <w:abstractNumId w:val="10"/>
  </w:num>
  <w:num w:numId="11" w16cid:durableId="1884977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B6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C4453"/>
    <w:rsid w:val="00446C13"/>
    <w:rsid w:val="005078B4"/>
    <w:rsid w:val="0053328A"/>
    <w:rsid w:val="00540FC6"/>
    <w:rsid w:val="00557FB6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85755"/>
    <w:rsid w:val="00EA1D7F"/>
    <w:rsid w:val="00ED24C8"/>
    <w:rsid w:val="00F377E2"/>
    <w:rsid w:val="00F50748"/>
    <w:rsid w:val="00F72D02"/>
    <w:rsid w:val="00FA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F7D9A"/>
  <w15:docId w15:val="{28A0E593-4A77-4DF5-BFE8-C5DD0AB2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57FB6"/>
    <w:pPr>
      <w:keepNext/>
      <w:keepLines/>
      <w:spacing w:after="0"/>
      <w:outlineLvl w:val="0"/>
    </w:pPr>
    <w:rPr>
      <w:rFonts w:asciiTheme="majorHAnsi" w:eastAsiaTheme="majorEastAsia" w:hAnsiTheme="majorHAnsi" w:cstheme="majorBidi"/>
      <w:bCs/>
      <w:i/>
      <w:iCs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7FB6"/>
    <w:rPr>
      <w:rFonts w:asciiTheme="majorHAnsi" w:eastAsiaTheme="majorEastAsia" w:hAnsiTheme="majorHAnsi" w:cstheme="majorBidi"/>
      <w:bCs/>
      <w:i/>
      <w:iCs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Horizont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0E5675AA704246BE5EAD756BBAE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2E7D7-2BE4-41BB-A967-BCF56D496A82}"/>
      </w:docPartPr>
      <w:docPartBody>
        <w:p w:rsidR="004C1884" w:rsidRDefault="00000000">
          <w:pPr>
            <w:pStyle w:val="D10E5675AA704246BE5EAD756BBAE99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84"/>
    <w:rsid w:val="004C1884"/>
    <w:rsid w:val="00E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10E5675AA704246BE5EAD756BBAE99F">
    <w:name w:val="D10E5675AA704246BE5EAD756BBAE9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05BA0-041B-48EA-AEC9-A7AD282F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Horizontal</Template>
  <TotalTime>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Literary Figures</vt:lpstr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KWHL CHART</dc:title>
  <dc:creator>K20Center@groups.ou.edu</dc:creator>
  <cp:lastModifiedBy>Bigler, Elijah B.</cp:lastModifiedBy>
  <cp:revision>3</cp:revision>
  <cp:lastPrinted>2016-07-14T14:08:00Z</cp:lastPrinted>
  <dcterms:created xsi:type="dcterms:W3CDTF">2024-02-20T19:40:00Z</dcterms:created>
  <dcterms:modified xsi:type="dcterms:W3CDTF">2024-02-20T19:45:00Z</dcterms:modified>
</cp:coreProperties>
</file>