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7D8625" w14:textId="1534EE27" w:rsidR="00446C13" w:rsidRPr="00DC7A6D" w:rsidRDefault="004F11DF" w:rsidP="00DC7A6D">
      <w:pPr>
        <w:pStyle w:val="Title"/>
      </w:pPr>
      <w:r>
        <w:t>TWO-VOICE POEMS</w:t>
      </w:r>
    </w:p>
    <w:p w14:paraId="20624DDA" w14:textId="7B0C9321" w:rsidR="00531E10" w:rsidRDefault="00531E10" w:rsidP="009D6E8D">
      <w:r>
        <w:t>A Two-Voice Poem is meant to be an oral presentation with two partners. Each partner says their part then the chorus is what is said together. Example: the “We are…” parts are said together at the same time.</w:t>
      </w:r>
    </w:p>
    <w:p w14:paraId="651059E4" w14:textId="6F7A1C31" w:rsidR="000418EE" w:rsidRDefault="000418EE" w:rsidP="0078283F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0D0EC59" wp14:editId="022A41FD">
                <wp:extent cx="2651760" cy="895985"/>
                <wp:effectExtent l="247650" t="0" r="15240" b="18415"/>
                <wp:docPr id="812354646" name="Speech Bubble: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895985"/>
                        </a:xfrm>
                        <a:prstGeom prst="wedgeRoundRectCallout">
                          <a:avLst>
                            <a:gd name="adj1" fmla="val -58062"/>
                            <a:gd name="adj2" fmla="val 40629"/>
                            <a:gd name="adj3" fmla="val 16667"/>
                          </a:avLst>
                        </a:prstGeom>
                        <a:noFill/>
                        <a:ln w="9525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653F031" w14:textId="77777777" w:rsidR="000418EE" w:rsidRDefault="000418EE" w:rsidP="000418EE">
                            <w:pPr>
                              <w:pStyle w:val="Heading2"/>
                            </w:pPr>
                            <w:r w:rsidRPr="0078283F">
                              <w:t>I AM…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D0EC5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1" o:spid="_x0000_s1026" type="#_x0000_t62" style="width:208.8pt;height:7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" adj="-1741,19576" filled="f" strokecolor="#3e5c61 [3205]">
                <v:textbox>
                  <w:txbxContent>
                    <w:p w14:paraId="4653F031" w14:textId="77777777" w:rsidR="000418EE" w:rsidRDefault="000418EE" w:rsidP="000418EE">
                      <w:pPr>
                        <w:pStyle w:val="Heading2"/>
                      </w:pPr>
                      <w:r w:rsidRPr="0078283F">
                        <w:t>I AM…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3CA2F1A8" wp14:editId="2566A5A8">
                <wp:extent cx="2651760" cy="895985"/>
                <wp:effectExtent l="0" t="0" r="262890" b="18415"/>
                <wp:docPr id="1279474281" name="Speech Bubble: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51760" cy="895985"/>
                        </a:xfrm>
                        <a:prstGeom prst="wedgeRoundRectCallout">
                          <a:avLst>
                            <a:gd name="adj1" fmla="val -58062"/>
                            <a:gd name="adj2" fmla="val 40629"/>
                            <a:gd name="adj3" fmla="val 16667"/>
                          </a:avLst>
                        </a:prstGeom>
                        <a:noFill/>
                        <a:ln w="9525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D9C1198" w14:textId="77777777" w:rsidR="000418EE" w:rsidRDefault="000418EE" w:rsidP="000418EE">
                            <w:pPr>
                              <w:pStyle w:val="Heading2"/>
                            </w:pPr>
                            <w:r w:rsidRPr="0078283F">
                              <w:t>I AM…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A2F1A8" id="_x0000_s1027" type="#_x0000_t62" style="width:208.8pt;height:70.5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" adj="-1741,19576" filled="f" strokecolor="#3e5c61 [3205]">
                <v:textbox>
                  <w:txbxContent>
                    <w:p w14:paraId="6D9C1198" w14:textId="77777777" w:rsidR="000418EE" w:rsidRDefault="000418EE" w:rsidP="000418EE">
                      <w:pPr>
                        <w:pStyle w:val="Heading2"/>
                      </w:pPr>
                      <w:r w:rsidRPr="0078283F">
                        <w:t>I AM…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97CA6A" w14:textId="675939EE" w:rsidR="00531E10" w:rsidRDefault="000643A3" w:rsidP="0078283F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87B2C8A" wp14:editId="6D583FFF">
                <wp:extent cx="3090672" cy="896112"/>
                <wp:effectExtent l="0" t="0" r="14605" b="18415"/>
                <wp:docPr id="2059652529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672" cy="896112"/>
                        </a:xfrm>
                        <a:prstGeom prst="roundRect">
                          <a:avLst/>
                        </a:prstGeom>
                        <a:noFill/>
                        <a:ln w="9525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A02EBCF" w14:textId="52F12EC9" w:rsidR="000643A3" w:rsidRDefault="000643A3" w:rsidP="004020C7">
                            <w:pPr>
                              <w:pStyle w:val="Heading2"/>
                            </w:pPr>
                            <w:r>
                              <w:t>WE ARE…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87B2C8A" id="Rectangle: Rounded Corners 1" o:spid="_x0000_s1028" style="width:243.35pt;height:7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" filled="f" strokecolor="#3e5c61 [3205]">
                <v:stroke joinstyle="miter"/>
                <v:textbox>
                  <w:txbxContent>
                    <w:p w14:paraId="4A02EBCF" w14:textId="52F12EC9" w:rsidR="000643A3" w:rsidRDefault="000643A3" w:rsidP="004020C7">
                      <w:pPr>
                        <w:pStyle w:val="Heading2"/>
                      </w:pPr>
                      <w:r>
                        <w:t>WE ARE…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DA89344" w14:textId="77777777" w:rsidR="00C175FB" w:rsidRDefault="00C175FB" w:rsidP="00C175FB">
      <w:pPr>
        <w:pStyle w:val="BodyText"/>
      </w:pPr>
    </w:p>
    <w:p w14:paraId="45510F4D" w14:textId="77777777" w:rsidR="00C175FB" w:rsidRDefault="00C175FB" w:rsidP="00C175FB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A72771D" wp14:editId="14507F6F">
                <wp:extent cx="2651760" cy="895985"/>
                <wp:effectExtent l="247650" t="0" r="15240" b="18415"/>
                <wp:docPr id="1405416462" name="Speech Bubble: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895985"/>
                        </a:xfrm>
                        <a:prstGeom prst="wedgeRoundRectCallout">
                          <a:avLst>
                            <a:gd name="adj1" fmla="val -58062"/>
                            <a:gd name="adj2" fmla="val 40629"/>
                            <a:gd name="adj3" fmla="val 16667"/>
                          </a:avLst>
                        </a:prstGeom>
                        <a:noFill/>
                        <a:ln w="9525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88CCD7" w14:textId="63F71AC6" w:rsidR="00C175FB" w:rsidRDefault="00C175FB" w:rsidP="00C175FB">
                            <w:pPr>
                              <w:pStyle w:val="Heading2"/>
                            </w:pPr>
                            <w:r w:rsidRPr="0078283F">
                              <w:t xml:space="preserve">I </w:t>
                            </w:r>
                            <w:r>
                              <w:t>FEEL</w:t>
                            </w:r>
                            <w:r w:rsidRPr="0078283F"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72771D" id="_x0000_s1029" type="#_x0000_t62" style="width:208.8pt;height:7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" adj="-1741,19576" filled="f" strokecolor="#3e5c61 [3205]">
                <v:textbox>
                  <w:txbxContent>
                    <w:p w14:paraId="5688CCD7" w14:textId="63F71AC6" w:rsidR="00C175FB" w:rsidRDefault="00C175FB" w:rsidP="00C175FB">
                      <w:pPr>
                        <w:pStyle w:val="Heading2"/>
                      </w:pPr>
                      <w:r w:rsidRPr="0078283F">
                        <w:t xml:space="preserve">I </w:t>
                      </w:r>
                      <w:r>
                        <w:t>FEEL</w:t>
                      </w:r>
                      <w:r w:rsidRPr="0078283F"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6F358E60" wp14:editId="74A3FCE5">
                <wp:extent cx="2651760" cy="895985"/>
                <wp:effectExtent l="0" t="0" r="262890" b="18415"/>
                <wp:docPr id="1473702946" name="Speech Bubble: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51760" cy="895985"/>
                        </a:xfrm>
                        <a:prstGeom prst="wedgeRoundRectCallout">
                          <a:avLst>
                            <a:gd name="adj1" fmla="val -58062"/>
                            <a:gd name="adj2" fmla="val 40629"/>
                            <a:gd name="adj3" fmla="val 16667"/>
                          </a:avLst>
                        </a:prstGeom>
                        <a:noFill/>
                        <a:ln w="9525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9272D32" w14:textId="14DBD745" w:rsidR="00C175FB" w:rsidRDefault="00C175FB" w:rsidP="00C175FB">
                            <w:pPr>
                              <w:pStyle w:val="Heading2"/>
                            </w:pPr>
                            <w:r w:rsidRPr="0078283F">
                              <w:t xml:space="preserve">I </w:t>
                            </w:r>
                            <w:r>
                              <w:t>FEEL</w:t>
                            </w:r>
                            <w:r w:rsidRPr="0078283F"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358E60" id="_x0000_s1030" type="#_x0000_t62" style="width:208.8pt;height:70.5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" adj="-1741,19576" filled="f" strokecolor="#3e5c61 [3205]">
                <v:textbox>
                  <w:txbxContent>
                    <w:p w14:paraId="59272D32" w14:textId="14DBD745" w:rsidR="00C175FB" w:rsidRDefault="00C175FB" w:rsidP="00C175FB">
                      <w:pPr>
                        <w:pStyle w:val="Heading2"/>
                      </w:pPr>
                      <w:r w:rsidRPr="0078283F">
                        <w:t xml:space="preserve">I </w:t>
                      </w:r>
                      <w:r>
                        <w:t>FEEL</w:t>
                      </w:r>
                      <w:r w:rsidRPr="0078283F"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C4C5BA" w14:textId="77777777" w:rsidR="00C175FB" w:rsidRDefault="00C175FB" w:rsidP="00C175FB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229DF7E" wp14:editId="2B6FB9D2">
                <wp:extent cx="3090672" cy="896112"/>
                <wp:effectExtent l="0" t="0" r="14605" b="18415"/>
                <wp:docPr id="1445167033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672" cy="896112"/>
                        </a:xfrm>
                        <a:prstGeom prst="roundRect">
                          <a:avLst/>
                        </a:prstGeom>
                        <a:noFill/>
                        <a:ln w="9525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EFDAFE1" w14:textId="0E80B28F" w:rsidR="00C175FB" w:rsidRDefault="00C175FB" w:rsidP="00C175FB">
                            <w:pPr>
                              <w:pStyle w:val="Heading2"/>
                            </w:pPr>
                            <w:r>
                              <w:t>WE FEEL…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229DF7E" id="_x0000_s1031" style="width:243.35pt;height:7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" filled="f" strokecolor="#3e5c61 [3205]">
                <v:stroke joinstyle="miter"/>
                <v:textbox>
                  <w:txbxContent>
                    <w:p w14:paraId="4EFDAFE1" w14:textId="0E80B28F" w:rsidR="00C175FB" w:rsidRDefault="00C175FB" w:rsidP="00C175FB">
                      <w:pPr>
                        <w:pStyle w:val="Heading2"/>
                      </w:pPr>
                      <w:r>
                        <w:t>WE FEEL…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4E258B9" w14:textId="77777777" w:rsidR="00C175FB" w:rsidRPr="00C175FB" w:rsidRDefault="00C175FB" w:rsidP="00C175FB">
      <w:pPr>
        <w:pStyle w:val="BodyText"/>
      </w:pPr>
    </w:p>
    <w:p w14:paraId="662021A6" w14:textId="77777777" w:rsidR="00C175FB" w:rsidRDefault="00C175FB" w:rsidP="00C175FB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B0A52A0" wp14:editId="46109B57">
                <wp:extent cx="2651760" cy="895985"/>
                <wp:effectExtent l="247650" t="0" r="15240" b="18415"/>
                <wp:docPr id="667501740" name="Speech Bubble: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895985"/>
                        </a:xfrm>
                        <a:prstGeom prst="wedgeRoundRectCallout">
                          <a:avLst>
                            <a:gd name="adj1" fmla="val -58062"/>
                            <a:gd name="adj2" fmla="val 40629"/>
                            <a:gd name="adj3" fmla="val 16667"/>
                          </a:avLst>
                        </a:prstGeom>
                        <a:noFill/>
                        <a:ln w="9525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C31F4AB" w14:textId="74D486A7" w:rsidR="00C175FB" w:rsidRDefault="00C175FB" w:rsidP="00C175FB">
                            <w:pPr>
                              <w:pStyle w:val="Heading2"/>
                            </w:pPr>
                            <w:r w:rsidRPr="0078283F">
                              <w:t xml:space="preserve">I </w:t>
                            </w:r>
                            <w:r>
                              <w:t>BELIEVE</w:t>
                            </w:r>
                            <w:r w:rsidRPr="0078283F"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0A52A0" id="_x0000_s1032" type="#_x0000_t62" style="width:208.8pt;height:7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" adj="-1741,19576" filled="f" strokecolor="#3e5c61 [3205]">
                <v:textbox>
                  <w:txbxContent>
                    <w:p w14:paraId="6C31F4AB" w14:textId="74D486A7" w:rsidR="00C175FB" w:rsidRDefault="00C175FB" w:rsidP="00C175FB">
                      <w:pPr>
                        <w:pStyle w:val="Heading2"/>
                      </w:pPr>
                      <w:r w:rsidRPr="0078283F">
                        <w:t xml:space="preserve">I </w:t>
                      </w:r>
                      <w:r>
                        <w:t>BELIEVE</w:t>
                      </w:r>
                      <w:r w:rsidRPr="0078283F"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062442EF" wp14:editId="382874A3">
                <wp:extent cx="2651760" cy="895985"/>
                <wp:effectExtent l="0" t="0" r="262890" b="18415"/>
                <wp:docPr id="454512868" name="Speech Bubble: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51760" cy="895985"/>
                        </a:xfrm>
                        <a:prstGeom prst="wedgeRoundRectCallout">
                          <a:avLst>
                            <a:gd name="adj1" fmla="val -58062"/>
                            <a:gd name="adj2" fmla="val 40629"/>
                            <a:gd name="adj3" fmla="val 16667"/>
                          </a:avLst>
                        </a:prstGeom>
                        <a:noFill/>
                        <a:ln w="9525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2CB26A9" w14:textId="04615F94" w:rsidR="00C175FB" w:rsidRDefault="00C175FB" w:rsidP="00C175FB">
                            <w:pPr>
                              <w:pStyle w:val="Heading2"/>
                            </w:pPr>
                            <w:r w:rsidRPr="0078283F">
                              <w:t xml:space="preserve">I </w:t>
                            </w:r>
                            <w:r>
                              <w:t>BELIEVE</w:t>
                            </w:r>
                            <w:r w:rsidRPr="0078283F"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2442EF" id="_x0000_s1033" type="#_x0000_t62" style="width:208.8pt;height:70.5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" adj="-1741,19576" filled="f" strokecolor="#3e5c61 [3205]">
                <v:textbox>
                  <w:txbxContent>
                    <w:p w14:paraId="12CB26A9" w14:textId="04615F94" w:rsidR="00C175FB" w:rsidRDefault="00C175FB" w:rsidP="00C175FB">
                      <w:pPr>
                        <w:pStyle w:val="Heading2"/>
                      </w:pPr>
                      <w:r w:rsidRPr="0078283F">
                        <w:t xml:space="preserve">I </w:t>
                      </w:r>
                      <w:r>
                        <w:t>BELIEVE</w:t>
                      </w:r>
                      <w:r w:rsidRPr="0078283F"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B7D63C" w14:textId="77777777" w:rsidR="00C175FB" w:rsidRDefault="00C175FB" w:rsidP="00C175FB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030F5255" wp14:editId="7DD6346F">
                <wp:extent cx="3090672" cy="896112"/>
                <wp:effectExtent l="0" t="0" r="14605" b="18415"/>
                <wp:docPr id="623449705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672" cy="896112"/>
                        </a:xfrm>
                        <a:prstGeom prst="roundRect">
                          <a:avLst/>
                        </a:prstGeom>
                        <a:noFill/>
                        <a:ln w="9525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4A4D2D9" w14:textId="1F462B76" w:rsidR="00C175FB" w:rsidRDefault="00C175FB" w:rsidP="00C175FB">
                            <w:pPr>
                              <w:pStyle w:val="Heading2"/>
                            </w:pPr>
                            <w:r>
                              <w:t>WE BELIEVE…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30F5255" id="_x0000_s1034" style="width:243.35pt;height:7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" filled="f" strokecolor="#3e5c61 [3205]">
                <v:stroke joinstyle="miter"/>
                <v:textbox>
                  <w:txbxContent>
                    <w:p w14:paraId="34A4D2D9" w14:textId="1F462B76" w:rsidR="00C175FB" w:rsidRDefault="00C175FB" w:rsidP="00C175FB">
                      <w:pPr>
                        <w:pStyle w:val="Heading2"/>
                      </w:pPr>
                      <w:r>
                        <w:t>WE BELIEVE…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CA2C272" w14:textId="77777777" w:rsidR="00C175FB" w:rsidRPr="00C175FB" w:rsidRDefault="00C175FB" w:rsidP="00C175FB">
      <w:pPr>
        <w:pStyle w:val="BodyText"/>
      </w:pPr>
    </w:p>
    <w:p w14:paraId="11268F33" w14:textId="77777777" w:rsidR="00C175FB" w:rsidRDefault="00C175FB" w:rsidP="00C175FB">
      <w:pPr>
        <w:jc w:val="center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3B7E7379" wp14:editId="7D20BEAC">
                <wp:extent cx="2651760" cy="895985"/>
                <wp:effectExtent l="247650" t="0" r="15240" b="18415"/>
                <wp:docPr id="1060648821" name="Speech Bubble: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895985"/>
                        </a:xfrm>
                        <a:prstGeom prst="wedgeRoundRectCallout">
                          <a:avLst>
                            <a:gd name="adj1" fmla="val -58062"/>
                            <a:gd name="adj2" fmla="val 40629"/>
                            <a:gd name="adj3" fmla="val 16667"/>
                          </a:avLst>
                        </a:prstGeom>
                        <a:noFill/>
                        <a:ln w="9525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C4DDFD4" w14:textId="267D023B" w:rsidR="00C175FB" w:rsidRDefault="00C175FB" w:rsidP="00C175FB">
                            <w:pPr>
                              <w:pStyle w:val="Heading2"/>
                            </w:pPr>
                            <w:r w:rsidRPr="0078283F">
                              <w:t xml:space="preserve">I </w:t>
                            </w:r>
                            <w:r>
                              <w:t>FEAR</w:t>
                            </w:r>
                            <w:r w:rsidRPr="0078283F"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7E7379" id="_x0000_s1035" type="#_x0000_t62" style="width:208.8pt;height:7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" adj="-1741,19576" filled="f" strokecolor="#3e5c61 [3205]">
                <v:textbox>
                  <w:txbxContent>
                    <w:p w14:paraId="2C4DDFD4" w14:textId="267D023B" w:rsidR="00C175FB" w:rsidRDefault="00C175FB" w:rsidP="00C175FB">
                      <w:pPr>
                        <w:pStyle w:val="Heading2"/>
                      </w:pPr>
                      <w:r w:rsidRPr="0078283F">
                        <w:t xml:space="preserve">I </w:t>
                      </w:r>
                      <w:r>
                        <w:t>FEAR</w:t>
                      </w:r>
                      <w:r w:rsidRPr="0078283F"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6C3FC4E4" wp14:editId="65715B22">
                <wp:extent cx="2651760" cy="895985"/>
                <wp:effectExtent l="0" t="0" r="262890" b="18415"/>
                <wp:docPr id="1767114614" name="Speech Bubble: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51760" cy="895985"/>
                        </a:xfrm>
                        <a:prstGeom prst="wedgeRoundRectCallout">
                          <a:avLst>
                            <a:gd name="adj1" fmla="val -58062"/>
                            <a:gd name="adj2" fmla="val 40629"/>
                            <a:gd name="adj3" fmla="val 16667"/>
                          </a:avLst>
                        </a:prstGeom>
                        <a:noFill/>
                        <a:ln w="9525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20B5B51" w14:textId="4C9FA1A5" w:rsidR="00C175FB" w:rsidRDefault="00C175FB" w:rsidP="00C175FB">
                            <w:pPr>
                              <w:pStyle w:val="Heading2"/>
                            </w:pPr>
                            <w:r w:rsidRPr="0078283F">
                              <w:t xml:space="preserve">I </w:t>
                            </w:r>
                            <w:r>
                              <w:t>FEAR</w:t>
                            </w:r>
                            <w:r w:rsidRPr="0078283F"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3FC4E4" id="_x0000_s1036" type="#_x0000_t62" style="width:208.8pt;height:70.5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" adj="-1741,19576" filled="f" strokecolor="#3e5c61 [3205]">
                <v:textbox>
                  <w:txbxContent>
                    <w:p w14:paraId="420B5B51" w14:textId="4C9FA1A5" w:rsidR="00C175FB" w:rsidRDefault="00C175FB" w:rsidP="00C175FB">
                      <w:pPr>
                        <w:pStyle w:val="Heading2"/>
                      </w:pPr>
                      <w:r w:rsidRPr="0078283F">
                        <w:t xml:space="preserve">I </w:t>
                      </w:r>
                      <w:r>
                        <w:t>FEAR</w:t>
                      </w:r>
                      <w:r w:rsidRPr="0078283F"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504C81" w14:textId="77777777" w:rsidR="00C175FB" w:rsidRDefault="00C175FB" w:rsidP="00C175FB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8C20E61" wp14:editId="57AE6FB6">
                <wp:extent cx="3090672" cy="896112"/>
                <wp:effectExtent l="0" t="0" r="14605" b="18415"/>
                <wp:docPr id="390230145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672" cy="896112"/>
                        </a:xfrm>
                        <a:prstGeom prst="roundRect">
                          <a:avLst/>
                        </a:prstGeom>
                        <a:noFill/>
                        <a:ln w="9525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A486495" w14:textId="1FB1C440" w:rsidR="00C175FB" w:rsidRDefault="00C175FB" w:rsidP="00C175FB">
                            <w:pPr>
                              <w:pStyle w:val="Heading2"/>
                            </w:pPr>
                            <w:r>
                              <w:t>WE FEAR…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8C20E61" id="_x0000_s1037" style="width:243.35pt;height:7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" filled="f" strokecolor="#3e5c61 [3205]">
                <v:stroke joinstyle="miter"/>
                <v:textbox>
                  <w:txbxContent>
                    <w:p w14:paraId="4A486495" w14:textId="1FB1C440" w:rsidR="00C175FB" w:rsidRDefault="00C175FB" w:rsidP="00C175FB">
                      <w:pPr>
                        <w:pStyle w:val="Heading2"/>
                      </w:pPr>
                      <w:r>
                        <w:t>WE FEAR…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693B474" w14:textId="77777777" w:rsidR="00C175FB" w:rsidRPr="00C175FB" w:rsidRDefault="00C175FB" w:rsidP="00C175FB">
      <w:pPr>
        <w:pStyle w:val="BodyText"/>
      </w:pPr>
    </w:p>
    <w:p w14:paraId="79F01FBB" w14:textId="77777777" w:rsidR="00C175FB" w:rsidRDefault="00C175FB" w:rsidP="00C175FB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652C931" wp14:editId="60FD43FA">
                <wp:extent cx="2651760" cy="895985"/>
                <wp:effectExtent l="247650" t="0" r="15240" b="18415"/>
                <wp:docPr id="1828316099" name="Speech Bubble: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895985"/>
                        </a:xfrm>
                        <a:prstGeom prst="wedgeRoundRectCallout">
                          <a:avLst>
                            <a:gd name="adj1" fmla="val -58062"/>
                            <a:gd name="adj2" fmla="val 40629"/>
                            <a:gd name="adj3" fmla="val 16667"/>
                          </a:avLst>
                        </a:prstGeom>
                        <a:noFill/>
                        <a:ln w="9525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7410694" w14:textId="3C67DEBE" w:rsidR="00C175FB" w:rsidRDefault="00C175FB" w:rsidP="00C175FB">
                            <w:pPr>
                              <w:pStyle w:val="Heading2"/>
                            </w:pPr>
                            <w:r w:rsidRPr="0078283F">
                              <w:t xml:space="preserve">I </w:t>
                            </w:r>
                            <w:r>
                              <w:t>HOPE</w:t>
                            </w:r>
                            <w:r w:rsidRPr="0078283F"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52C931" id="_x0000_s1038" type="#_x0000_t62" style="width:208.8pt;height:7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" adj="-1741,19576" filled="f" strokecolor="#3e5c61 [3205]">
                <v:textbox>
                  <w:txbxContent>
                    <w:p w14:paraId="77410694" w14:textId="3C67DEBE" w:rsidR="00C175FB" w:rsidRDefault="00C175FB" w:rsidP="00C175FB">
                      <w:pPr>
                        <w:pStyle w:val="Heading2"/>
                      </w:pPr>
                      <w:r w:rsidRPr="0078283F">
                        <w:t xml:space="preserve">I </w:t>
                      </w:r>
                      <w:r>
                        <w:t>HOPE</w:t>
                      </w:r>
                      <w:r w:rsidRPr="0078283F"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6F25AC4D" wp14:editId="1350080D">
                <wp:extent cx="2651760" cy="895985"/>
                <wp:effectExtent l="0" t="0" r="262890" b="18415"/>
                <wp:docPr id="411652588" name="Speech Bubble: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51760" cy="895985"/>
                        </a:xfrm>
                        <a:prstGeom prst="wedgeRoundRectCallout">
                          <a:avLst>
                            <a:gd name="adj1" fmla="val -58062"/>
                            <a:gd name="adj2" fmla="val 40629"/>
                            <a:gd name="adj3" fmla="val 16667"/>
                          </a:avLst>
                        </a:prstGeom>
                        <a:noFill/>
                        <a:ln w="9525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BCCFA28" w14:textId="4CB00C64" w:rsidR="00C175FB" w:rsidRDefault="00C175FB" w:rsidP="00C175FB">
                            <w:pPr>
                              <w:pStyle w:val="Heading2"/>
                            </w:pPr>
                            <w:r w:rsidRPr="0078283F">
                              <w:t xml:space="preserve">I </w:t>
                            </w:r>
                            <w:r>
                              <w:t>HOPE</w:t>
                            </w:r>
                            <w:r w:rsidRPr="0078283F"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25AC4D" id="_x0000_s1039" type="#_x0000_t62" style="width:208.8pt;height:70.5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" adj="-1741,19576" filled="f" strokecolor="#3e5c61 [3205]">
                <v:textbox>
                  <w:txbxContent>
                    <w:p w14:paraId="4BCCFA28" w14:textId="4CB00C64" w:rsidR="00C175FB" w:rsidRDefault="00C175FB" w:rsidP="00C175FB">
                      <w:pPr>
                        <w:pStyle w:val="Heading2"/>
                      </w:pPr>
                      <w:r w:rsidRPr="0078283F">
                        <w:t xml:space="preserve">I </w:t>
                      </w:r>
                      <w:r>
                        <w:t>HOPE</w:t>
                      </w:r>
                      <w:r w:rsidRPr="0078283F"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FE3116" w14:textId="77777777" w:rsidR="00C175FB" w:rsidRDefault="00C175FB" w:rsidP="00C175FB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00519ACA" wp14:editId="55ABF679">
                <wp:extent cx="3090672" cy="896112"/>
                <wp:effectExtent l="0" t="0" r="14605" b="18415"/>
                <wp:docPr id="1561197306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672" cy="896112"/>
                        </a:xfrm>
                        <a:prstGeom prst="roundRect">
                          <a:avLst/>
                        </a:prstGeom>
                        <a:noFill/>
                        <a:ln w="9525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A357F51" w14:textId="77777777" w:rsidR="00C175FB" w:rsidRDefault="00C175FB" w:rsidP="00C175FB">
                            <w:pPr>
                              <w:pStyle w:val="Heading2"/>
                            </w:pPr>
                            <w:r>
                              <w:t>WE ARE…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0519ACA" id="_x0000_s1040" style="width:243.35pt;height:7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" filled="f" strokecolor="#3e5c61 [3205]">
                <v:stroke joinstyle="miter"/>
                <v:textbox>
                  <w:txbxContent>
                    <w:p w14:paraId="1A357F51" w14:textId="77777777" w:rsidR="00C175FB" w:rsidRDefault="00C175FB" w:rsidP="00C175FB">
                      <w:pPr>
                        <w:pStyle w:val="Heading2"/>
                      </w:pPr>
                      <w:r>
                        <w:t>WE ARE…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1ADDF0D" w14:textId="77777777" w:rsidR="00C175FB" w:rsidRPr="00C175FB" w:rsidRDefault="00C175FB" w:rsidP="00C175FB">
      <w:pPr>
        <w:pStyle w:val="BodyText"/>
      </w:pPr>
    </w:p>
    <w:p w14:paraId="7E1ADBD7" w14:textId="77777777" w:rsidR="00C175FB" w:rsidRPr="00C175FB" w:rsidRDefault="00C175FB" w:rsidP="00C175FB">
      <w:pPr>
        <w:pStyle w:val="BodyText"/>
      </w:pPr>
    </w:p>
    <w:p w14:paraId="35C454CF" w14:textId="538F2A14" w:rsidR="0078283F" w:rsidRPr="00531E10" w:rsidRDefault="00C175FB" w:rsidP="00C175FB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E4C4119" wp14:editId="3E6A2DD4">
                <wp:extent cx="2651760" cy="895985"/>
                <wp:effectExtent l="247650" t="0" r="15240" b="18415"/>
                <wp:docPr id="1447880213" name="Speech Bubble: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895985"/>
                        </a:xfrm>
                        <a:prstGeom prst="wedgeRoundRectCallout">
                          <a:avLst>
                            <a:gd name="adj1" fmla="val -58062"/>
                            <a:gd name="adj2" fmla="val 40629"/>
                            <a:gd name="adj3" fmla="val 16667"/>
                          </a:avLst>
                        </a:prstGeom>
                        <a:noFill/>
                        <a:ln w="9525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0359014" w14:textId="77777777" w:rsidR="00C175FB" w:rsidRDefault="00C175FB" w:rsidP="00C175FB">
                            <w:pPr>
                              <w:pStyle w:val="Heading2"/>
                            </w:pPr>
                            <w:r w:rsidRPr="0078283F">
                              <w:t>I AM…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4C4119" id="_x0000_s1041" type="#_x0000_t62" style="width:208.8pt;height:7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" adj="-1741,19576" filled="f" strokecolor="#3e5c61 [3205]">
                <v:textbox>
                  <w:txbxContent>
                    <w:p w14:paraId="40359014" w14:textId="77777777" w:rsidR="00C175FB" w:rsidRDefault="00C175FB" w:rsidP="00C175FB">
                      <w:pPr>
                        <w:pStyle w:val="Heading2"/>
                      </w:pPr>
                      <w:r w:rsidRPr="0078283F">
                        <w:t>I AM…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0A6CFE61" wp14:editId="126772FB">
                <wp:extent cx="2651760" cy="895985"/>
                <wp:effectExtent l="0" t="0" r="262890" b="18415"/>
                <wp:docPr id="177381779" name="Speech Bubble: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51760" cy="895985"/>
                        </a:xfrm>
                        <a:prstGeom prst="wedgeRoundRectCallout">
                          <a:avLst>
                            <a:gd name="adj1" fmla="val -58062"/>
                            <a:gd name="adj2" fmla="val 40629"/>
                            <a:gd name="adj3" fmla="val 16667"/>
                          </a:avLst>
                        </a:prstGeom>
                        <a:noFill/>
                        <a:ln w="9525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1E52E0C" w14:textId="77777777" w:rsidR="00C175FB" w:rsidRDefault="00C175FB" w:rsidP="00C175FB">
                            <w:pPr>
                              <w:pStyle w:val="Heading2"/>
                            </w:pPr>
                            <w:r w:rsidRPr="0078283F">
                              <w:t>I AM…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6CFE61" id="_x0000_s1042" type="#_x0000_t62" style="width:208.8pt;height:70.5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" adj="-1741,19576" filled="f" strokecolor="#3e5c61 [3205]">
                <v:textbox>
                  <w:txbxContent>
                    <w:p w14:paraId="61E52E0C" w14:textId="77777777" w:rsidR="00C175FB" w:rsidRDefault="00C175FB" w:rsidP="00C175FB">
                      <w:pPr>
                        <w:pStyle w:val="Heading2"/>
                      </w:pPr>
                      <w:r w:rsidRPr="0078283F">
                        <w:t>I AM…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CA6A79" w14:textId="7B94B786" w:rsidR="0078283F" w:rsidRDefault="00895568" w:rsidP="0078283F">
      <w:pPr>
        <w:jc w:val="center"/>
      </w:pPr>
      <w:r>
        <w:rPr>
          <w:noProof/>
        </w:rPr>
        <w:drawing>
          <wp:inline distT="0" distB="0" distL="0" distR="0" wp14:anchorId="7AC87823" wp14:editId="4E4DBAB9">
            <wp:extent cx="652787" cy="822960"/>
            <wp:effectExtent l="0" t="0" r="0" b="0"/>
            <wp:docPr id="39" name="Picture 3" descr="A profile of a person's he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" descr="A profile of a person's head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7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4020C7">
        <w:rPr>
          <w:noProof/>
        </w:rPr>
        <mc:AlternateContent>
          <mc:Choice Requires="wps">
            <w:drawing>
              <wp:inline distT="0" distB="0" distL="0" distR="0" wp14:anchorId="7ED802CE" wp14:editId="1351955B">
                <wp:extent cx="3090672" cy="896112"/>
                <wp:effectExtent l="0" t="0" r="14605" b="18415"/>
                <wp:docPr id="92487611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672" cy="896112"/>
                        </a:xfrm>
                        <a:prstGeom prst="roundRect">
                          <a:avLst/>
                        </a:prstGeom>
                        <a:noFill/>
                        <a:ln w="9525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0F6D03A" w14:textId="77777777" w:rsidR="004020C7" w:rsidRDefault="004020C7" w:rsidP="004020C7">
                            <w:pPr>
                              <w:pStyle w:val="Heading2"/>
                            </w:pPr>
                            <w:r>
                              <w:t>WE ARE…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ED802CE" id="_x0000_s1043" style="width:243.35pt;height:7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" filled="f" strokecolor="#3e5c61 [3205]">
                <v:stroke joinstyle="miter"/>
                <v:textbox>
                  <w:txbxContent>
                    <w:p w14:paraId="30F6D03A" w14:textId="77777777" w:rsidR="004020C7" w:rsidRDefault="004020C7" w:rsidP="004020C7">
                      <w:pPr>
                        <w:pStyle w:val="Heading2"/>
                      </w:pPr>
                      <w:r>
                        <w:t>WE ARE…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  </w:t>
      </w:r>
      <w:r>
        <w:rPr>
          <w:noProof/>
        </w:rPr>
        <w:drawing>
          <wp:inline distT="0" distB="0" distL="0" distR="0" wp14:anchorId="2BD642A5" wp14:editId="559EF5EF">
            <wp:extent cx="693240" cy="822960"/>
            <wp:effectExtent l="0" t="0" r="0" b="0"/>
            <wp:docPr id="40" name="Picture 2" descr="A profile of a person's he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2" descr="A profile of a person's head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24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DB2F2" w14:textId="131C25A1" w:rsidR="00531E10" w:rsidRDefault="00531E10" w:rsidP="009D6E8D"/>
    <w:sectPr w:rsidR="00531E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E85CE" w14:textId="77777777" w:rsidR="0018495B" w:rsidRDefault="0018495B" w:rsidP="00293785">
      <w:pPr>
        <w:spacing w:after="0" w:line="240" w:lineRule="auto"/>
      </w:pPr>
      <w:r>
        <w:separator/>
      </w:r>
    </w:p>
  </w:endnote>
  <w:endnote w:type="continuationSeparator" w:id="0">
    <w:p w14:paraId="378E1C68" w14:textId="77777777" w:rsidR="0018495B" w:rsidRDefault="0018495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8508" w14:textId="77777777" w:rsidR="00014E38" w:rsidRDefault="00014E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3BD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972E5E" wp14:editId="2EDAACB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7B53CA" w14:textId="5EED721F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AC14644AA1D4BF782BA5C242644C71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014E38">
                                <w:t>TWO-VOICE POEMS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972E5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4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667B53CA" w14:textId="5EED721F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AC14644AA1D4BF782BA5C242644C71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014E38">
                          <w:t>TWO-VOICE POEMS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62160F2" wp14:editId="1990E3A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1266" w14:textId="77777777" w:rsidR="00014E38" w:rsidRDefault="00014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4B44A" w14:textId="77777777" w:rsidR="0018495B" w:rsidRDefault="0018495B" w:rsidP="00293785">
      <w:pPr>
        <w:spacing w:after="0" w:line="240" w:lineRule="auto"/>
      </w:pPr>
      <w:r>
        <w:separator/>
      </w:r>
    </w:p>
  </w:footnote>
  <w:footnote w:type="continuationSeparator" w:id="0">
    <w:p w14:paraId="23B81B7C" w14:textId="77777777" w:rsidR="0018495B" w:rsidRDefault="0018495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649A" w14:textId="77777777" w:rsidR="00014E38" w:rsidRDefault="00014E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6CB19" w14:textId="77777777" w:rsidR="00014E38" w:rsidRDefault="00014E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DDCF" w14:textId="77777777" w:rsidR="00014E38" w:rsidRDefault="00014E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203000">
    <w:abstractNumId w:val="6"/>
  </w:num>
  <w:num w:numId="2" w16cid:durableId="585379825">
    <w:abstractNumId w:val="7"/>
  </w:num>
  <w:num w:numId="3" w16cid:durableId="1247302693">
    <w:abstractNumId w:val="0"/>
  </w:num>
  <w:num w:numId="4" w16cid:durableId="98717077">
    <w:abstractNumId w:val="2"/>
  </w:num>
  <w:num w:numId="5" w16cid:durableId="1346441225">
    <w:abstractNumId w:val="3"/>
  </w:num>
  <w:num w:numId="6" w16cid:durableId="319358071">
    <w:abstractNumId w:val="5"/>
  </w:num>
  <w:num w:numId="7" w16cid:durableId="1320842792">
    <w:abstractNumId w:val="4"/>
  </w:num>
  <w:num w:numId="8" w16cid:durableId="1311248997">
    <w:abstractNumId w:val="8"/>
  </w:num>
  <w:num w:numId="9" w16cid:durableId="1334919536">
    <w:abstractNumId w:val="9"/>
  </w:num>
  <w:num w:numId="10" w16cid:durableId="1177890991">
    <w:abstractNumId w:val="10"/>
  </w:num>
  <w:num w:numId="11" w16cid:durableId="174074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10"/>
    <w:rsid w:val="00014E38"/>
    <w:rsid w:val="0004006F"/>
    <w:rsid w:val="000418EE"/>
    <w:rsid w:val="00053775"/>
    <w:rsid w:val="0005619A"/>
    <w:rsid w:val="000643A3"/>
    <w:rsid w:val="0008589D"/>
    <w:rsid w:val="0011259B"/>
    <w:rsid w:val="00116FDD"/>
    <w:rsid w:val="00125621"/>
    <w:rsid w:val="0018495B"/>
    <w:rsid w:val="001D0BBF"/>
    <w:rsid w:val="001E1F85"/>
    <w:rsid w:val="001F125D"/>
    <w:rsid w:val="002345CC"/>
    <w:rsid w:val="002575F5"/>
    <w:rsid w:val="00293785"/>
    <w:rsid w:val="002C0879"/>
    <w:rsid w:val="002C37B4"/>
    <w:rsid w:val="0036040A"/>
    <w:rsid w:val="00397FA9"/>
    <w:rsid w:val="004020C7"/>
    <w:rsid w:val="00446C13"/>
    <w:rsid w:val="004F11DF"/>
    <w:rsid w:val="005078B4"/>
    <w:rsid w:val="00531E10"/>
    <w:rsid w:val="0053328A"/>
    <w:rsid w:val="00540FC6"/>
    <w:rsid w:val="005511B6"/>
    <w:rsid w:val="00553C98"/>
    <w:rsid w:val="005A7635"/>
    <w:rsid w:val="005D03B0"/>
    <w:rsid w:val="00645D7F"/>
    <w:rsid w:val="00656940"/>
    <w:rsid w:val="00665274"/>
    <w:rsid w:val="00666C03"/>
    <w:rsid w:val="00686DAB"/>
    <w:rsid w:val="006B4CC2"/>
    <w:rsid w:val="006E1542"/>
    <w:rsid w:val="006F5D2A"/>
    <w:rsid w:val="00721EA4"/>
    <w:rsid w:val="0078283F"/>
    <w:rsid w:val="00797CB5"/>
    <w:rsid w:val="007B055F"/>
    <w:rsid w:val="007E6F1D"/>
    <w:rsid w:val="00880013"/>
    <w:rsid w:val="008920A4"/>
    <w:rsid w:val="00895568"/>
    <w:rsid w:val="008C5B61"/>
    <w:rsid w:val="008F5386"/>
    <w:rsid w:val="00913172"/>
    <w:rsid w:val="00981E19"/>
    <w:rsid w:val="009B52E4"/>
    <w:rsid w:val="009D6E8D"/>
    <w:rsid w:val="00A101E8"/>
    <w:rsid w:val="00AC349E"/>
    <w:rsid w:val="00B92DBF"/>
    <w:rsid w:val="00BA3096"/>
    <w:rsid w:val="00BD119F"/>
    <w:rsid w:val="00C07EE2"/>
    <w:rsid w:val="00C175FB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A74D2"/>
    <w:rsid w:val="00ED24C8"/>
    <w:rsid w:val="00ED6126"/>
    <w:rsid w:val="00F377E2"/>
    <w:rsid w:val="00F50748"/>
    <w:rsid w:val="00F72D02"/>
    <w:rsid w:val="00F7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BA93E"/>
  <w15:docId w15:val="{58989481-63E4-443A-8044-B71D249B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C175FB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828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283F"/>
    <w:rPr>
      <w:rFonts w:asciiTheme="majorHAnsi" w:eastAsiaTheme="majorEastAsia" w:hAnsiTheme="majorHAnsi" w:cstheme="majorBidi"/>
      <w:b/>
      <w:bCs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C14644AA1D4BF782BA5C242644C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EA464-43B1-4DF4-A9DF-5E7A7E6A54EB}"/>
      </w:docPartPr>
      <w:docPartBody>
        <w:p w:rsidR="00DC639C" w:rsidRDefault="00DC639C">
          <w:pPr>
            <w:pStyle w:val="1AC14644AA1D4BF782BA5C242644C71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39C"/>
    <w:rsid w:val="00CA4857"/>
    <w:rsid w:val="00DC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AC14644AA1D4BF782BA5C242644C71B">
    <w:name w:val="1AC14644AA1D4BF782BA5C242644C7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59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Two-Voice Poems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TWO-VOICE POEMS</dc:title>
  <dc:creator>Michell</dc:creator>
  <cp:lastModifiedBy>Bigler, Elijah B.</cp:lastModifiedBy>
  <cp:revision>16</cp:revision>
  <cp:lastPrinted>2016-07-14T14:08:00Z</cp:lastPrinted>
  <dcterms:created xsi:type="dcterms:W3CDTF">2024-03-06T14:12:00Z</dcterms:created>
  <dcterms:modified xsi:type="dcterms:W3CDTF">2024-03-07T19:00:00Z</dcterms:modified>
</cp:coreProperties>
</file>