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795F3" w14:textId="01FE5915" w:rsidR="00446C13" w:rsidRDefault="00ED0130" w:rsidP="00DC7A6D">
      <w:pPr>
        <w:pStyle w:val="Title"/>
      </w:pPr>
      <w:r>
        <w:t>HOW I KNOW IT</w:t>
      </w:r>
    </w:p>
    <w:p w14:paraId="14E0F9A5" w14:textId="799ECF27" w:rsidR="00781726" w:rsidRDefault="00781726" w:rsidP="00781726">
      <w:r>
        <w:t>Within the circle, write all the information you already know about the topic.</w:t>
      </w:r>
    </w:p>
    <w:p w14:paraId="75272A20" w14:textId="48F16CE7" w:rsidR="00781726" w:rsidRPr="00781726" w:rsidRDefault="00292234" w:rsidP="00781726">
      <w:pPr>
        <w:pStyle w:val="BodyText"/>
      </w:pPr>
      <w:r>
        <w:t>Outside the circle but still within the rectangle</w:t>
      </w:r>
      <w:r w:rsidR="00A96666">
        <w:t>, w</w:t>
      </w:r>
      <w:r w:rsidR="00FE595C">
        <w:t>rite how you know</w:t>
      </w:r>
      <w:r>
        <w:t xml:space="preserve"> this information. </w:t>
      </w:r>
      <w:r w:rsidR="004E6CA5">
        <w:t xml:space="preserve">Where did </w:t>
      </w:r>
      <w:r w:rsidR="00A96666">
        <w:t>your knowledge</w:t>
      </w:r>
      <w:r w:rsidR="004E6CA5">
        <w:t xml:space="preserve"> come from? </w:t>
      </w:r>
      <w:r w:rsidR="00A96666">
        <w:t>From w</w:t>
      </w:r>
      <w:r w:rsidR="004E6CA5">
        <w:t>hat source?</w:t>
      </w:r>
    </w:p>
    <w:p w14:paraId="61B10009" w14:textId="70596D0C" w:rsidR="00ED0130" w:rsidRPr="00ED0130" w:rsidRDefault="004E6CA5" w:rsidP="00ED01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F28DC" wp14:editId="23A3AC17">
                <wp:simplePos x="0" y="0"/>
                <wp:positionH relativeFrom="column">
                  <wp:posOffset>669925</wp:posOffset>
                </wp:positionH>
                <wp:positionV relativeFrom="paragraph">
                  <wp:posOffset>1454574</wp:posOffset>
                </wp:positionV>
                <wp:extent cx="4341706" cy="4213013"/>
                <wp:effectExtent l="0" t="0" r="14605" b="16510"/>
                <wp:wrapNone/>
                <wp:docPr id="145593589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706" cy="42130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45A77" id="Oval 2" o:spid="_x0000_s1026" style="position:absolute;margin-left:52.75pt;margin-top:114.55pt;width:341.85pt;height:3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" filled="f" strokecolor="#910d28 [32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74F1" wp14:editId="2E522828">
                <wp:simplePos x="0" y="0"/>
                <wp:positionH relativeFrom="column">
                  <wp:posOffset>6773</wp:posOffset>
                </wp:positionH>
                <wp:positionV relativeFrom="paragraph">
                  <wp:posOffset>227965</wp:posOffset>
                </wp:positionV>
                <wp:extent cx="5946987" cy="6644428"/>
                <wp:effectExtent l="0" t="0" r="9525" b="10795"/>
                <wp:wrapNone/>
                <wp:docPr id="5869658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987" cy="6644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0D6A" id="Rectangle 1" o:spid="_x0000_s1026" style="position:absolute;margin-left:.55pt;margin-top:17.95pt;width:468.25pt;height:5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" filled="f" strokecolor="#3e5c61 [3213]" strokeweight="1pt"/>
            </w:pict>
          </mc:Fallback>
        </mc:AlternateContent>
      </w:r>
    </w:p>
    <w:sectPr w:rsidR="00ED0130" w:rsidRPr="00ED0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FCC" w14:textId="77777777" w:rsidR="005858DF" w:rsidRDefault="005858DF" w:rsidP="00293785">
      <w:pPr>
        <w:spacing w:after="0" w:line="240" w:lineRule="auto"/>
      </w:pPr>
      <w:r>
        <w:separator/>
      </w:r>
    </w:p>
  </w:endnote>
  <w:endnote w:type="continuationSeparator" w:id="0">
    <w:p w14:paraId="693B4E9B" w14:textId="77777777" w:rsidR="005858DF" w:rsidRDefault="005858D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D773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F12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910EAB" wp14:editId="2EEC90F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B4989" w14:textId="70E96D8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55C0E1C9542AF419FB6CBF295C5EF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0130">
                                <w:t>How I Know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10E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7B4989" w14:textId="70E96D8F" w:rsidR="00293785" w:rsidRDefault="005E23C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55C0E1C9542AF419FB6CBF295C5EF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0130">
                          <w:t>How I Know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81005C" wp14:editId="23F7939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3AAA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E414" w14:textId="77777777" w:rsidR="005858DF" w:rsidRDefault="005858DF" w:rsidP="00293785">
      <w:pPr>
        <w:spacing w:after="0" w:line="240" w:lineRule="auto"/>
      </w:pPr>
      <w:r>
        <w:separator/>
      </w:r>
    </w:p>
  </w:footnote>
  <w:footnote w:type="continuationSeparator" w:id="0">
    <w:p w14:paraId="079DB87F" w14:textId="77777777" w:rsidR="005858DF" w:rsidRDefault="005858D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850D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92AF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9B84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0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2234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4E6CA5"/>
    <w:rsid w:val="005078B4"/>
    <w:rsid w:val="0053328A"/>
    <w:rsid w:val="00540FC6"/>
    <w:rsid w:val="005511B6"/>
    <w:rsid w:val="00553C98"/>
    <w:rsid w:val="00566601"/>
    <w:rsid w:val="005858DF"/>
    <w:rsid w:val="005A7635"/>
    <w:rsid w:val="005E23C6"/>
    <w:rsid w:val="006010D7"/>
    <w:rsid w:val="006423F2"/>
    <w:rsid w:val="00645D7F"/>
    <w:rsid w:val="00656940"/>
    <w:rsid w:val="00665274"/>
    <w:rsid w:val="00666C03"/>
    <w:rsid w:val="00686DAB"/>
    <w:rsid w:val="006B4CC2"/>
    <w:rsid w:val="006B655E"/>
    <w:rsid w:val="006E0EA0"/>
    <w:rsid w:val="006E1542"/>
    <w:rsid w:val="006F1D66"/>
    <w:rsid w:val="00721EA4"/>
    <w:rsid w:val="007236BB"/>
    <w:rsid w:val="00781726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B52E4"/>
    <w:rsid w:val="009D6E8D"/>
    <w:rsid w:val="00A101E8"/>
    <w:rsid w:val="00A96666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06C9"/>
    <w:rsid w:val="00E61E47"/>
    <w:rsid w:val="00ED0130"/>
    <w:rsid w:val="00ED24C8"/>
    <w:rsid w:val="00EE2561"/>
    <w:rsid w:val="00F377E2"/>
    <w:rsid w:val="00F50748"/>
    <w:rsid w:val="00F72D02"/>
    <w:rsid w:val="00F77736"/>
    <w:rsid w:val="00FC4E2C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2622D"/>
  <w15:docId w15:val="{3926BEBA-5895-E04E-AC37-0578AC5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C0E1C9542AF419FB6CBF295C5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17AC-7B24-FF45-A85C-C08EABB0DA0E}"/>
      </w:docPartPr>
      <w:docPartBody>
        <w:p w:rsidR="00F20083" w:rsidRDefault="00000000">
          <w:pPr>
            <w:pStyle w:val="B55C0E1C9542AF419FB6CBF295C5EF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83"/>
    <w:rsid w:val="000434E8"/>
    <w:rsid w:val="00747493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5C0E1C9542AF419FB6CBF295C5EFC3">
    <w:name w:val="B55C0E1C9542AF419FB6CBF295C5E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20</TotalTime>
  <Pages>1</Pages>
  <Words>41</Words>
  <Characters>197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I Know It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Know It</dc:title>
  <dc:subject/>
  <dc:creator>K20 Center</dc:creator>
  <cp:keywords/>
  <dc:description/>
  <cp:lastModifiedBy>Moharram, Jehanne</cp:lastModifiedBy>
  <cp:revision>7</cp:revision>
  <cp:lastPrinted>2016-07-14T14:08:00Z</cp:lastPrinted>
  <dcterms:created xsi:type="dcterms:W3CDTF">2024-02-19T15:04:00Z</dcterms:created>
  <dcterms:modified xsi:type="dcterms:W3CDTF">2024-02-19T16:52:00Z</dcterms:modified>
  <cp:category/>
</cp:coreProperties>
</file>