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CACA5" w14:textId="537C6C39" w:rsidR="00446C13" w:rsidRPr="00DC7A6D" w:rsidRDefault="000C2515" w:rsidP="00DC7A6D">
      <w:pPr>
        <w:pStyle w:val="Title"/>
      </w:pPr>
      <w:bookmarkStart w:id="0" w:name="_Hlk156888767"/>
      <w:r>
        <w:t>CARD SORT</w:t>
      </w:r>
      <w:r w:rsidR="008E2705">
        <w:t>: Category Cards</w:t>
      </w: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71F39B5C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4B49D3CB" w14:textId="39C69D87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6A4EF400" w14:textId="0B907251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tr w:rsidR="00672483" w14:paraId="21AB039D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60B20E9A" w14:textId="13960F80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29E718B1" w14:textId="3F7E3A29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tr w:rsidR="00672483" w14:paraId="5212FCFC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457BBF19" w14:textId="7EDD519A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375EFCBF" w14:textId="6889FB3A" w:rsidR="00672483" w:rsidRPr="006E2BF8" w:rsidRDefault="00672483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tr w:rsidR="008E2705" w14:paraId="7AA82120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4C0E94D3" w14:textId="5368B3F9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66703B84" w14:textId="72CD4380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tr w:rsidR="008E2705" w14:paraId="73578E8A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32E173C5" w14:textId="47A382DB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0E2317DF" w14:textId="66DFE10D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tr w:rsidR="008E2705" w14:paraId="2FCA36CA" w14:textId="77777777" w:rsidTr="00A16051">
        <w:trPr>
          <w:trHeight w:val="1670"/>
        </w:trPr>
        <w:tc>
          <w:tcPr>
            <w:tcW w:w="2500" w:type="pct"/>
            <w:vAlign w:val="center"/>
          </w:tcPr>
          <w:p w14:paraId="0A9A2BE5" w14:textId="35C9933A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  <w:tc>
          <w:tcPr>
            <w:tcW w:w="2500" w:type="pct"/>
            <w:vAlign w:val="center"/>
          </w:tcPr>
          <w:p w14:paraId="5792A4D4" w14:textId="1121FA4E" w:rsidR="008E2705" w:rsidRPr="006E2BF8" w:rsidRDefault="008E2705" w:rsidP="006E2BF8">
            <w:pPr>
              <w:pStyle w:val="RowHeader"/>
              <w:jc w:val="center"/>
              <w:rPr>
                <w:sz w:val="32"/>
                <w:szCs w:val="28"/>
              </w:rPr>
            </w:pPr>
            <w:r w:rsidRPr="006E2BF8">
              <w:rPr>
                <w:sz w:val="32"/>
                <w:szCs w:val="28"/>
              </w:rPr>
              <w:t>[text]</w:t>
            </w:r>
          </w:p>
        </w:tc>
      </w:tr>
      <w:bookmarkEnd w:id="0"/>
    </w:tbl>
    <w:p w14:paraId="34AF8B6A" w14:textId="77777777" w:rsidR="00A16051" w:rsidRDefault="00A16051" w:rsidP="00A16051">
      <w:pPr>
        <w:pStyle w:val="BodyText"/>
      </w:pPr>
      <w:r>
        <w:br w:type="page"/>
      </w:r>
    </w:p>
    <w:p w14:paraId="4689260C" w14:textId="11021F3B" w:rsidR="008E2705" w:rsidRPr="00DC7A6D" w:rsidRDefault="008E2705" w:rsidP="008E2705">
      <w:pPr>
        <w:pStyle w:val="Title"/>
      </w:pPr>
      <w:r>
        <w:lastRenderedPageBreak/>
        <w:t xml:space="preserve">CARD SORT: </w:t>
      </w:r>
      <w:r w:rsidR="00A16051">
        <w:t xml:space="preserve">Sorting </w:t>
      </w:r>
      <w:r>
        <w:t>Cards</w:t>
      </w: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2482F6B0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DF1DA8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6259A7B0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47BB0BF3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4F3E790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2AB6F3FD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E3F74AB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6DC6375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68465BDF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698B846D" w14:textId="77777777" w:rsidR="00672483" w:rsidRDefault="00672483" w:rsidP="00672483"/>
    <w:p w14:paraId="28643918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0A47F764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27EF0BFC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18AB9A3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16026AD3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05EA6EC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0DA88BA8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0FFF7C1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75C8DC5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5BAF96F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56D09E8C" w14:textId="77777777" w:rsidR="00672483" w:rsidRPr="0036040A" w:rsidRDefault="00672483" w:rsidP="00672483"/>
    <w:p w14:paraId="31C7247E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560A0AD9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3FCFB51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1E62F97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983F078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5A4F09E3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253B2840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70809BB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05AD27E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5EE08981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34DFAE22" w14:textId="77777777" w:rsidR="00672483" w:rsidRDefault="00672483" w:rsidP="00672483"/>
    <w:p w14:paraId="04282233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2EE63C56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2B4BBD2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A963118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2B5FB8AD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51A5882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56663DD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20C22692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23C8E95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836936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0EDB44EE" w14:textId="125FBAF7" w:rsidR="0036040A" w:rsidRPr="0036040A" w:rsidRDefault="0036040A" w:rsidP="00672483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210E" w14:textId="77777777" w:rsidR="00672483" w:rsidRDefault="00672483" w:rsidP="00293785">
      <w:pPr>
        <w:spacing w:after="0" w:line="240" w:lineRule="auto"/>
      </w:pPr>
      <w:r>
        <w:separator/>
      </w:r>
    </w:p>
  </w:endnote>
  <w:endnote w:type="continuationSeparator" w:id="0">
    <w:p w14:paraId="680C0BA1" w14:textId="77777777" w:rsidR="00672483" w:rsidRDefault="006724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291" w14:textId="77777777" w:rsidR="00B225C8" w:rsidRDefault="00B22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A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8F68A" wp14:editId="5C16C5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DE9F2" w14:textId="0F7F6776" w:rsidR="00293785" w:rsidRDefault="00EB0BF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E4E37BA4CA4F0996566C307F042F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483">
                                <w:t>Card Sort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F6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BDE9F2" w14:textId="0F7F6776" w:rsidR="00293785" w:rsidRDefault="008E270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E4E37BA4CA4F0996566C307F042F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2483">
                          <w:t>Card Sort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A78AFF" wp14:editId="668C41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86C" w14:textId="77777777" w:rsidR="00B225C8" w:rsidRDefault="00B22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E7C5" w14:textId="77777777" w:rsidR="00672483" w:rsidRDefault="00672483" w:rsidP="00293785">
      <w:pPr>
        <w:spacing w:after="0" w:line="240" w:lineRule="auto"/>
      </w:pPr>
      <w:r>
        <w:separator/>
      </w:r>
    </w:p>
  </w:footnote>
  <w:footnote w:type="continuationSeparator" w:id="0">
    <w:p w14:paraId="6DA2688C" w14:textId="77777777" w:rsidR="00672483" w:rsidRDefault="006724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A354" w14:textId="77777777" w:rsidR="00B225C8" w:rsidRDefault="00B22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0ADE" w14:textId="77777777" w:rsidR="00B225C8" w:rsidRDefault="00B22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F9C" w14:textId="77777777" w:rsidR="00B225C8" w:rsidRDefault="00B2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48721">
    <w:abstractNumId w:val="6"/>
  </w:num>
  <w:num w:numId="2" w16cid:durableId="788202420">
    <w:abstractNumId w:val="7"/>
  </w:num>
  <w:num w:numId="3" w16cid:durableId="717778651">
    <w:abstractNumId w:val="0"/>
  </w:num>
  <w:num w:numId="4" w16cid:durableId="1987009065">
    <w:abstractNumId w:val="2"/>
  </w:num>
  <w:num w:numId="5" w16cid:durableId="1545823521">
    <w:abstractNumId w:val="3"/>
  </w:num>
  <w:num w:numId="6" w16cid:durableId="1303848991">
    <w:abstractNumId w:val="5"/>
  </w:num>
  <w:num w:numId="7" w16cid:durableId="595018071">
    <w:abstractNumId w:val="4"/>
  </w:num>
  <w:num w:numId="8" w16cid:durableId="396712405">
    <w:abstractNumId w:val="8"/>
  </w:num>
  <w:num w:numId="9" w16cid:durableId="1891962199">
    <w:abstractNumId w:val="9"/>
  </w:num>
  <w:num w:numId="10" w16cid:durableId="1727877130">
    <w:abstractNumId w:val="10"/>
  </w:num>
  <w:num w:numId="11" w16cid:durableId="9722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3"/>
    <w:rsid w:val="0004006F"/>
    <w:rsid w:val="00053775"/>
    <w:rsid w:val="0005619A"/>
    <w:rsid w:val="0008589D"/>
    <w:rsid w:val="000C2515"/>
    <w:rsid w:val="0011259B"/>
    <w:rsid w:val="00116FDD"/>
    <w:rsid w:val="00125621"/>
    <w:rsid w:val="001D0BBF"/>
    <w:rsid w:val="001E1F85"/>
    <w:rsid w:val="001F125D"/>
    <w:rsid w:val="002345CC"/>
    <w:rsid w:val="002409E5"/>
    <w:rsid w:val="00293785"/>
    <w:rsid w:val="002C0879"/>
    <w:rsid w:val="002C37B4"/>
    <w:rsid w:val="0036040A"/>
    <w:rsid w:val="003810DE"/>
    <w:rsid w:val="00397FA9"/>
    <w:rsid w:val="0044315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483"/>
    <w:rsid w:val="00686DAB"/>
    <w:rsid w:val="006B4CC2"/>
    <w:rsid w:val="006E1542"/>
    <w:rsid w:val="006E2BF8"/>
    <w:rsid w:val="00721EA4"/>
    <w:rsid w:val="00797CB5"/>
    <w:rsid w:val="007B055F"/>
    <w:rsid w:val="007E6F1D"/>
    <w:rsid w:val="00880013"/>
    <w:rsid w:val="008920A4"/>
    <w:rsid w:val="008E2705"/>
    <w:rsid w:val="008F5386"/>
    <w:rsid w:val="00913172"/>
    <w:rsid w:val="00981E19"/>
    <w:rsid w:val="009B52E4"/>
    <w:rsid w:val="009D6E8D"/>
    <w:rsid w:val="00A101E8"/>
    <w:rsid w:val="00A16051"/>
    <w:rsid w:val="00AC349E"/>
    <w:rsid w:val="00B225C8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54B65"/>
    <w:rsid w:val="00D626EB"/>
    <w:rsid w:val="00DC7A6D"/>
    <w:rsid w:val="00E87972"/>
    <w:rsid w:val="00EA74D2"/>
    <w:rsid w:val="00EB0BFF"/>
    <w:rsid w:val="00ED24C8"/>
    <w:rsid w:val="00F377E2"/>
    <w:rsid w:val="00F50748"/>
    <w:rsid w:val="00F72D02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5EA6C"/>
  <w15:docId w15:val="{2B611FDA-0755-4757-835F-D95A44A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4E37BA4CA4F0996566C307F04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839-F13E-452B-86A6-A401D95B55CF}"/>
      </w:docPartPr>
      <w:docPartBody>
        <w:p w:rsidR="00B156E1" w:rsidRDefault="00B156E1">
          <w:pPr>
            <w:pStyle w:val="66E4E37BA4CA4F0996566C307F042F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1"/>
    <w:rsid w:val="00B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E4E37BA4CA4F0996566C307F042F1A">
    <w:name w:val="66E4E37BA4CA4F0996566C307F04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</TotalTime>
  <Pages>5</Pages>
  <Words>44</Words>
  <Characters>259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</vt:lpstr>
    </vt:vector>
  </TitlesOfParts>
  <Manager/>
  <Company/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</dc:title>
  <dc:subject/>
  <dc:creator>K20 Center</dc:creator>
  <cp:keywords/>
  <dc:description/>
  <cp:lastModifiedBy>Moharram, Jehanne</cp:lastModifiedBy>
  <cp:revision>4</cp:revision>
  <cp:lastPrinted>2016-07-14T14:08:00Z</cp:lastPrinted>
  <dcterms:created xsi:type="dcterms:W3CDTF">2024-02-08T19:44:00Z</dcterms:created>
  <dcterms:modified xsi:type="dcterms:W3CDTF">2024-02-09T19:48:00Z</dcterms:modified>
  <cp:category/>
</cp:coreProperties>
</file>