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6AC120" w14:textId="77777777" w:rsidR="004D01CF" w:rsidRPr="00DC7A6D" w:rsidRDefault="004D01CF" w:rsidP="004D01CF">
      <w:pPr>
        <w:pStyle w:val="Title"/>
      </w:pPr>
      <w:r>
        <w:t>I HAVE WHO HAS</w:t>
      </w:r>
    </w:p>
    <w:tbl>
      <w:tblPr>
        <w:tblStyle w:val="TableGrid"/>
        <w:tblW w:w="5000" w:type="pct"/>
        <w:tblBorders>
          <w:top w:val="dashed" w:sz="8" w:space="0" w:color="BED7D3" w:themeColor="accent3"/>
          <w:left w:val="dashed" w:sz="8" w:space="0" w:color="BED7D3" w:themeColor="accent3"/>
          <w:bottom w:val="dashed" w:sz="8" w:space="0" w:color="BED7D3" w:themeColor="accent3"/>
          <w:right w:val="dashed" w:sz="8" w:space="0" w:color="BED7D3" w:themeColor="accent3"/>
          <w:insideH w:val="dashed" w:sz="8" w:space="0" w:color="BED7D3" w:themeColor="accent3"/>
          <w:insideV w:val="dashed" w:sz="8" w:space="0" w:color="BED7D3" w:themeColor="accent3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113"/>
        <w:gridCol w:w="3113"/>
        <w:gridCol w:w="3114"/>
      </w:tblGrid>
      <w:tr w:rsidR="004D01CF" w14:paraId="2F34A177" w14:textId="77777777" w:rsidTr="000A0B77">
        <w:trPr>
          <w:trHeight w:val="5040"/>
        </w:trPr>
        <w:tc>
          <w:tcPr>
            <w:tcW w:w="1666" w:type="pct"/>
            <w:vAlign w:val="center"/>
          </w:tcPr>
          <w:p w14:paraId="247F9E6D" w14:textId="77777777" w:rsidR="004D01CF" w:rsidRPr="00C337F0" w:rsidRDefault="004D01CF" w:rsidP="000A0B77">
            <w:pPr>
              <w:pStyle w:val="RowHeader"/>
              <w:jc w:val="center"/>
              <w:rPr>
                <w:sz w:val="36"/>
                <w:szCs w:val="32"/>
              </w:rPr>
            </w:pPr>
            <w:r w:rsidRPr="00C337F0">
              <w:rPr>
                <w:sz w:val="36"/>
                <w:szCs w:val="32"/>
              </w:rPr>
              <w:t xml:space="preserve">I have </w:t>
            </w:r>
            <w:r>
              <w:rPr>
                <w:b w:val="0"/>
                <w:bCs/>
                <w:color w:val="auto"/>
                <w:sz w:val="36"/>
                <w:szCs w:val="32"/>
              </w:rPr>
              <w:t>[an answer].</w:t>
            </w:r>
          </w:p>
          <w:p w14:paraId="4EED7F1C" w14:textId="77777777" w:rsidR="004D01CF" w:rsidRDefault="004D01CF" w:rsidP="000A0B77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083221E7" w14:textId="77777777" w:rsidR="004D01CF" w:rsidRDefault="004D01CF" w:rsidP="000A0B77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064B4E66" w14:textId="77777777" w:rsidR="004D01CF" w:rsidRPr="00C1174B" w:rsidRDefault="004D01CF" w:rsidP="000A0B77">
            <w:pPr>
              <w:pStyle w:val="RowHeader"/>
              <w:jc w:val="center"/>
              <w:rPr>
                <w:i/>
                <w:iCs/>
                <w:color w:val="auto"/>
                <w:sz w:val="36"/>
                <w:szCs w:val="32"/>
              </w:rPr>
            </w:pPr>
            <w:r w:rsidRPr="00C1174B">
              <w:rPr>
                <w:i/>
                <w:iCs/>
                <w:color w:val="auto"/>
                <w:sz w:val="36"/>
                <w:szCs w:val="32"/>
              </w:rPr>
              <w:t>START</w:t>
            </w:r>
          </w:p>
          <w:p w14:paraId="120B4A5E" w14:textId="77777777" w:rsidR="004D01CF" w:rsidRPr="00111422" w:rsidRDefault="004D01CF" w:rsidP="000A0B77">
            <w:pPr>
              <w:pStyle w:val="RowHeader"/>
              <w:jc w:val="center"/>
              <w:rPr>
                <w:b w:val="0"/>
                <w:bCs/>
                <w:color w:val="auto"/>
                <w:sz w:val="36"/>
                <w:szCs w:val="32"/>
              </w:rPr>
            </w:pPr>
            <w:r w:rsidRPr="00C337F0">
              <w:rPr>
                <w:sz w:val="36"/>
                <w:szCs w:val="32"/>
              </w:rPr>
              <w:t xml:space="preserve">Who has </w:t>
            </w:r>
            <w:r>
              <w:rPr>
                <w:b w:val="0"/>
                <w:bCs/>
                <w:color w:val="auto"/>
                <w:sz w:val="36"/>
                <w:szCs w:val="32"/>
              </w:rPr>
              <w:t>[the answer to this question]</w: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>?</w:t>
            </w:r>
          </w:p>
        </w:tc>
        <w:tc>
          <w:tcPr>
            <w:tcW w:w="1666" w:type="pct"/>
            <w:vAlign w:val="center"/>
          </w:tcPr>
          <w:p w14:paraId="5630AB2C" w14:textId="77777777" w:rsidR="004D01CF" w:rsidRPr="00C337F0" w:rsidRDefault="004D01CF" w:rsidP="000A0B77">
            <w:pPr>
              <w:pStyle w:val="RowHeader"/>
              <w:jc w:val="center"/>
              <w:rPr>
                <w:sz w:val="36"/>
                <w:szCs w:val="32"/>
              </w:rPr>
            </w:pPr>
            <w:r w:rsidRPr="00C337F0">
              <w:rPr>
                <w:sz w:val="36"/>
                <w:szCs w:val="32"/>
              </w:rPr>
              <w:t xml:space="preserve">I have </w:t>
            </w:r>
            <w:r>
              <w:rPr>
                <w:b w:val="0"/>
                <w:bCs/>
                <w:color w:val="auto"/>
                <w:sz w:val="36"/>
                <w:szCs w:val="32"/>
              </w:rPr>
              <w:t>[an answer].</w:t>
            </w:r>
          </w:p>
          <w:p w14:paraId="2423AB93" w14:textId="77777777" w:rsidR="004D01CF" w:rsidRDefault="004D01CF" w:rsidP="000A0B77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0779F229" w14:textId="77777777" w:rsidR="004D01CF" w:rsidRPr="00C337F0" w:rsidRDefault="004D01CF" w:rsidP="000A0B77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6C4BB482" w14:textId="77777777" w:rsidR="004D01CF" w:rsidRDefault="004D01CF" w:rsidP="000A0B77">
            <w:pPr>
              <w:pStyle w:val="RowHeader"/>
              <w:jc w:val="center"/>
            </w:pPr>
            <w:r w:rsidRPr="00C337F0">
              <w:rPr>
                <w:sz w:val="36"/>
                <w:szCs w:val="32"/>
              </w:rPr>
              <w:t xml:space="preserve">Who has </w:t>
            </w:r>
            <w:r>
              <w:rPr>
                <w:b w:val="0"/>
                <w:bCs/>
                <w:color w:val="auto"/>
                <w:sz w:val="36"/>
                <w:szCs w:val="32"/>
              </w:rPr>
              <w:t>[the answer to this question]</w: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>?</w:t>
            </w:r>
          </w:p>
        </w:tc>
        <w:tc>
          <w:tcPr>
            <w:tcW w:w="1667" w:type="pct"/>
            <w:vAlign w:val="center"/>
          </w:tcPr>
          <w:p w14:paraId="2F58C01C" w14:textId="77777777" w:rsidR="004D01CF" w:rsidRPr="00C337F0" w:rsidRDefault="004D01CF" w:rsidP="000A0B77">
            <w:pPr>
              <w:pStyle w:val="RowHeader"/>
              <w:jc w:val="center"/>
              <w:rPr>
                <w:sz w:val="36"/>
                <w:szCs w:val="32"/>
              </w:rPr>
            </w:pPr>
            <w:r w:rsidRPr="00C337F0">
              <w:rPr>
                <w:sz w:val="36"/>
                <w:szCs w:val="32"/>
              </w:rPr>
              <w:t xml:space="preserve">I have </w:t>
            </w:r>
            <w:r>
              <w:rPr>
                <w:b w:val="0"/>
                <w:bCs/>
                <w:color w:val="auto"/>
                <w:sz w:val="36"/>
                <w:szCs w:val="32"/>
              </w:rPr>
              <w:t>[an answer].</w:t>
            </w:r>
          </w:p>
          <w:p w14:paraId="7ACEC6C3" w14:textId="77777777" w:rsidR="004D01CF" w:rsidRDefault="004D01CF" w:rsidP="000A0B77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69AC29D0" w14:textId="77777777" w:rsidR="004D01CF" w:rsidRPr="00C337F0" w:rsidRDefault="004D01CF" w:rsidP="000A0B77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0CCCFDE3" w14:textId="77777777" w:rsidR="004D01CF" w:rsidRDefault="004D01CF" w:rsidP="000A0B77">
            <w:pPr>
              <w:pStyle w:val="RowHeader"/>
              <w:jc w:val="center"/>
            </w:pPr>
            <w:r w:rsidRPr="00C337F0">
              <w:rPr>
                <w:sz w:val="36"/>
                <w:szCs w:val="32"/>
              </w:rPr>
              <w:t xml:space="preserve">Who has </w:t>
            </w:r>
            <w:r>
              <w:rPr>
                <w:b w:val="0"/>
                <w:bCs/>
                <w:color w:val="auto"/>
                <w:sz w:val="36"/>
                <w:szCs w:val="32"/>
              </w:rPr>
              <w:t>[the answer to this question]</w: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>?</w:t>
            </w:r>
          </w:p>
        </w:tc>
      </w:tr>
      <w:tr w:rsidR="004D01CF" w14:paraId="3AB43792" w14:textId="77777777" w:rsidTr="000A0B77">
        <w:trPr>
          <w:trHeight w:val="5040"/>
        </w:trPr>
        <w:tc>
          <w:tcPr>
            <w:tcW w:w="1666" w:type="pct"/>
            <w:vAlign w:val="center"/>
          </w:tcPr>
          <w:p w14:paraId="11232E52" w14:textId="77777777" w:rsidR="004D01CF" w:rsidRPr="00C337F0" w:rsidRDefault="004D01CF" w:rsidP="000A0B77">
            <w:pPr>
              <w:pStyle w:val="RowHeader"/>
              <w:jc w:val="center"/>
              <w:rPr>
                <w:sz w:val="36"/>
                <w:szCs w:val="32"/>
              </w:rPr>
            </w:pPr>
            <w:r w:rsidRPr="00C337F0">
              <w:rPr>
                <w:sz w:val="36"/>
                <w:szCs w:val="32"/>
              </w:rPr>
              <w:t xml:space="preserve">I have </w:t>
            </w:r>
            <w:r>
              <w:rPr>
                <w:b w:val="0"/>
                <w:bCs/>
                <w:color w:val="auto"/>
                <w:sz w:val="36"/>
                <w:szCs w:val="32"/>
              </w:rPr>
              <w:t>[an answer].</w:t>
            </w:r>
          </w:p>
          <w:p w14:paraId="0DB4BC56" w14:textId="77777777" w:rsidR="004D01CF" w:rsidRDefault="004D01CF" w:rsidP="000A0B77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69A9D9B9" w14:textId="77777777" w:rsidR="004D01CF" w:rsidRPr="00C337F0" w:rsidRDefault="004D01CF" w:rsidP="000A0B77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34128E09" w14:textId="77777777" w:rsidR="004D01CF" w:rsidRDefault="004D01CF" w:rsidP="000A0B77">
            <w:pPr>
              <w:pStyle w:val="RowHeader"/>
              <w:jc w:val="center"/>
            </w:pPr>
            <w:r w:rsidRPr="00C337F0">
              <w:rPr>
                <w:sz w:val="36"/>
                <w:szCs w:val="32"/>
              </w:rPr>
              <w:t xml:space="preserve">Who has </w:t>
            </w:r>
            <w:r>
              <w:rPr>
                <w:b w:val="0"/>
                <w:bCs/>
                <w:color w:val="auto"/>
                <w:sz w:val="36"/>
                <w:szCs w:val="32"/>
              </w:rPr>
              <w:t>[the answer to this question]</w: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>?</w:t>
            </w:r>
          </w:p>
        </w:tc>
        <w:tc>
          <w:tcPr>
            <w:tcW w:w="1666" w:type="pct"/>
            <w:vAlign w:val="center"/>
          </w:tcPr>
          <w:p w14:paraId="46DFC477" w14:textId="77777777" w:rsidR="004D01CF" w:rsidRPr="00C337F0" w:rsidRDefault="004D01CF" w:rsidP="000A0B77">
            <w:pPr>
              <w:pStyle w:val="RowHeader"/>
              <w:jc w:val="center"/>
              <w:rPr>
                <w:sz w:val="36"/>
                <w:szCs w:val="32"/>
              </w:rPr>
            </w:pPr>
            <w:r w:rsidRPr="00C337F0">
              <w:rPr>
                <w:sz w:val="36"/>
                <w:szCs w:val="32"/>
              </w:rPr>
              <w:t xml:space="preserve">I have </w:t>
            </w:r>
            <w:r>
              <w:rPr>
                <w:b w:val="0"/>
                <w:bCs/>
                <w:color w:val="auto"/>
                <w:sz w:val="36"/>
                <w:szCs w:val="32"/>
              </w:rPr>
              <w:t>[an answer].</w:t>
            </w:r>
          </w:p>
          <w:p w14:paraId="1180D0DD" w14:textId="77777777" w:rsidR="004D01CF" w:rsidRDefault="004D01CF" w:rsidP="000A0B77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15D97AA4" w14:textId="77777777" w:rsidR="004D01CF" w:rsidRPr="00C337F0" w:rsidRDefault="004D01CF" w:rsidP="000A0B77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53429C93" w14:textId="77777777" w:rsidR="004D01CF" w:rsidRDefault="004D01CF" w:rsidP="000A0B77">
            <w:pPr>
              <w:pStyle w:val="RowHeader"/>
              <w:jc w:val="center"/>
            </w:pPr>
            <w:r w:rsidRPr="00C337F0">
              <w:rPr>
                <w:sz w:val="36"/>
                <w:szCs w:val="32"/>
              </w:rPr>
              <w:t xml:space="preserve">Who has </w:t>
            </w:r>
            <w:r>
              <w:rPr>
                <w:b w:val="0"/>
                <w:bCs/>
                <w:color w:val="auto"/>
                <w:sz w:val="36"/>
                <w:szCs w:val="32"/>
              </w:rPr>
              <w:t>[the answer to this question]</w: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>?</w:t>
            </w:r>
          </w:p>
        </w:tc>
        <w:tc>
          <w:tcPr>
            <w:tcW w:w="1667" w:type="pct"/>
            <w:vAlign w:val="center"/>
          </w:tcPr>
          <w:p w14:paraId="3D7D99AE" w14:textId="77777777" w:rsidR="004D01CF" w:rsidRPr="00C337F0" w:rsidRDefault="004D01CF" w:rsidP="000A0B77">
            <w:pPr>
              <w:pStyle w:val="RowHeader"/>
              <w:jc w:val="center"/>
              <w:rPr>
                <w:sz w:val="36"/>
                <w:szCs w:val="32"/>
              </w:rPr>
            </w:pPr>
            <w:r w:rsidRPr="00C337F0">
              <w:rPr>
                <w:sz w:val="36"/>
                <w:szCs w:val="32"/>
              </w:rPr>
              <w:t xml:space="preserve">I have </w:t>
            </w:r>
            <w:r>
              <w:rPr>
                <w:b w:val="0"/>
                <w:bCs/>
                <w:color w:val="auto"/>
                <w:sz w:val="36"/>
                <w:szCs w:val="32"/>
              </w:rPr>
              <w:t>[an answer].</w:t>
            </w:r>
          </w:p>
          <w:p w14:paraId="167D7FBB" w14:textId="77777777" w:rsidR="004D01CF" w:rsidRDefault="004D01CF" w:rsidP="000A0B77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6799E267" w14:textId="77777777" w:rsidR="004D01CF" w:rsidRPr="00C337F0" w:rsidRDefault="004D01CF" w:rsidP="000A0B77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158F6F79" w14:textId="77777777" w:rsidR="004D01CF" w:rsidRDefault="004D01CF" w:rsidP="000A0B77">
            <w:pPr>
              <w:pStyle w:val="RowHeader"/>
              <w:jc w:val="center"/>
            </w:pPr>
            <w:r w:rsidRPr="00C337F0">
              <w:rPr>
                <w:sz w:val="36"/>
                <w:szCs w:val="32"/>
              </w:rPr>
              <w:t xml:space="preserve">Who has </w:t>
            </w:r>
            <w:r>
              <w:rPr>
                <w:b w:val="0"/>
                <w:bCs/>
                <w:color w:val="auto"/>
                <w:sz w:val="36"/>
                <w:szCs w:val="32"/>
              </w:rPr>
              <w:t>[the answer to this question]</w: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>?</w:t>
            </w:r>
          </w:p>
        </w:tc>
      </w:tr>
    </w:tbl>
    <w:p w14:paraId="2EC4A1E0" w14:textId="77777777" w:rsidR="004D01CF" w:rsidRDefault="004D01CF" w:rsidP="004D01CF"/>
    <w:p w14:paraId="4882CCF1" w14:textId="77777777" w:rsidR="004D01CF" w:rsidRDefault="004D01CF" w:rsidP="004D01CF">
      <w:pPr>
        <w:pStyle w:val="BodyText"/>
      </w:pPr>
      <w:r>
        <w:br w:type="page"/>
      </w:r>
    </w:p>
    <w:p w14:paraId="5CFD06BA" w14:textId="77777777" w:rsidR="004D01CF" w:rsidRPr="00DC7A6D" w:rsidRDefault="004D01CF" w:rsidP="004D01CF">
      <w:pPr>
        <w:pStyle w:val="Title"/>
      </w:pPr>
    </w:p>
    <w:tbl>
      <w:tblPr>
        <w:tblStyle w:val="TableGrid"/>
        <w:tblW w:w="5000" w:type="pct"/>
        <w:tblBorders>
          <w:top w:val="dashed" w:sz="8" w:space="0" w:color="BED7D3" w:themeColor="accent3"/>
          <w:left w:val="dashed" w:sz="8" w:space="0" w:color="BED7D3" w:themeColor="accent3"/>
          <w:bottom w:val="dashed" w:sz="8" w:space="0" w:color="BED7D3" w:themeColor="accent3"/>
          <w:right w:val="dashed" w:sz="8" w:space="0" w:color="BED7D3" w:themeColor="accent3"/>
          <w:insideH w:val="dashed" w:sz="8" w:space="0" w:color="BED7D3" w:themeColor="accent3"/>
          <w:insideV w:val="dashed" w:sz="8" w:space="0" w:color="BED7D3" w:themeColor="accent3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113"/>
        <w:gridCol w:w="3113"/>
        <w:gridCol w:w="3114"/>
      </w:tblGrid>
      <w:tr w:rsidR="004D01CF" w14:paraId="51C3322D" w14:textId="77777777" w:rsidTr="000A0B77">
        <w:trPr>
          <w:trHeight w:val="5040"/>
        </w:trPr>
        <w:tc>
          <w:tcPr>
            <w:tcW w:w="1666" w:type="pct"/>
            <w:vAlign w:val="center"/>
          </w:tcPr>
          <w:p w14:paraId="71F7EADA" w14:textId="77777777" w:rsidR="004D01CF" w:rsidRPr="00C337F0" w:rsidRDefault="004D01CF" w:rsidP="000A0B77">
            <w:pPr>
              <w:pStyle w:val="RowHeader"/>
              <w:jc w:val="center"/>
              <w:rPr>
                <w:sz w:val="36"/>
                <w:szCs w:val="32"/>
              </w:rPr>
            </w:pPr>
            <w:r w:rsidRPr="00C337F0">
              <w:rPr>
                <w:sz w:val="36"/>
                <w:szCs w:val="32"/>
              </w:rPr>
              <w:t xml:space="preserve">I have </w:t>
            </w:r>
            <w:r>
              <w:rPr>
                <w:b w:val="0"/>
                <w:bCs/>
                <w:color w:val="auto"/>
                <w:sz w:val="36"/>
                <w:szCs w:val="32"/>
              </w:rPr>
              <w:t>[an answer].</w:t>
            </w:r>
          </w:p>
          <w:p w14:paraId="4EF9B2DE" w14:textId="77777777" w:rsidR="004D01CF" w:rsidRDefault="004D01CF" w:rsidP="000A0B77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5C4FCA49" w14:textId="77777777" w:rsidR="004D01CF" w:rsidRDefault="004D01CF" w:rsidP="000A0B77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7C1031FA" w14:textId="77777777" w:rsidR="004D01CF" w:rsidRPr="00111422" w:rsidRDefault="004D01CF" w:rsidP="000A0B77">
            <w:pPr>
              <w:pStyle w:val="RowHeader"/>
              <w:jc w:val="center"/>
              <w:rPr>
                <w:b w:val="0"/>
                <w:bCs/>
                <w:color w:val="auto"/>
                <w:sz w:val="36"/>
                <w:szCs w:val="32"/>
              </w:rPr>
            </w:pPr>
            <w:r w:rsidRPr="00C337F0">
              <w:rPr>
                <w:sz w:val="36"/>
                <w:szCs w:val="32"/>
              </w:rPr>
              <w:t xml:space="preserve">Who has </w:t>
            </w:r>
            <w:r>
              <w:rPr>
                <w:b w:val="0"/>
                <w:bCs/>
                <w:color w:val="auto"/>
                <w:sz w:val="36"/>
                <w:szCs w:val="32"/>
              </w:rPr>
              <w:t>[the answer to this question]</w: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>?</w:t>
            </w:r>
          </w:p>
        </w:tc>
        <w:tc>
          <w:tcPr>
            <w:tcW w:w="1666" w:type="pct"/>
            <w:vAlign w:val="center"/>
          </w:tcPr>
          <w:p w14:paraId="145A2D66" w14:textId="77777777" w:rsidR="004D01CF" w:rsidRPr="00C337F0" w:rsidRDefault="004D01CF" w:rsidP="000A0B77">
            <w:pPr>
              <w:pStyle w:val="RowHeader"/>
              <w:jc w:val="center"/>
              <w:rPr>
                <w:sz w:val="36"/>
                <w:szCs w:val="32"/>
              </w:rPr>
            </w:pPr>
            <w:r w:rsidRPr="00C337F0">
              <w:rPr>
                <w:sz w:val="36"/>
                <w:szCs w:val="32"/>
              </w:rPr>
              <w:t xml:space="preserve">I have </w:t>
            </w:r>
            <w:r>
              <w:rPr>
                <w:b w:val="0"/>
                <w:bCs/>
                <w:color w:val="auto"/>
                <w:sz w:val="36"/>
                <w:szCs w:val="32"/>
              </w:rPr>
              <w:t>[an answer].</w:t>
            </w:r>
          </w:p>
          <w:p w14:paraId="628C52FB" w14:textId="77777777" w:rsidR="004D01CF" w:rsidRDefault="004D01CF" w:rsidP="000A0B77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3C58587A" w14:textId="77777777" w:rsidR="004D01CF" w:rsidRPr="00C337F0" w:rsidRDefault="004D01CF" w:rsidP="000A0B77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24470C60" w14:textId="77777777" w:rsidR="004D01CF" w:rsidRDefault="004D01CF" w:rsidP="000A0B77">
            <w:pPr>
              <w:pStyle w:val="RowHeader"/>
              <w:jc w:val="center"/>
            </w:pPr>
            <w:r w:rsidRPr="00C337F0">
              <w:rPr>
                <w:sz w:val="36"/>
                <w:szCs w:val="32"/>
              </w:rPr>
              <w:t xml:space="preserve">Who has </w:t>
            </w:r>
            <w:r>
              <w:rPr>
                <w:b w:val="0"/>
                <w:bCs/>
                <w:color w:val="auto"/>
                <w:sz w:val="36"/>
                <w:szCs w:val="32"/>
              </w:rPr>
              <w:t>[the answer to this question]</w: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>?</w:t>
            </w:r>
          </w:p>
        </w:tc>
        <w:tc>
          <w:tcPr>
            <w:tcW w:w="1667" w:type="pct"/>
            <w:vAlign w:val="center"/>
          </w:tcPr>
          <w:p w14:paraId="54B2805D" w14:textId="77777777" w:rsidR="004D01CF" w:rsidRPr="00C337F0" w:rsidRDefault="004D01CF" w:rsidP="000A0B77">
            <w:pPr>
              <w:pStyle w:val="RowHeader"/>
              <w:jc w:val="center"/>
              <w:rPr>
                <w:sz w:val="36"/>
                <w:szCs w:val="32"/>
              </w:rPr>
            </w:pPr>
            <w:r w:rsidRPr="00C337F0">
              <w:rPr>
                <w:sz w:val="36"/>
                <w:szCs w:val="32"/>
              </w:rPr>
              <w:t xml:space="preserve">I have </w:t>
            </w:r>
            <w:r>
              <w:rPr>
                <w:b w:val="0"/>
                <w:bCs/>
                <w:color w:val="auto"/>
                <w:sz w:val="36"/>
                <w:szCs w:val="32"/>
              </w:rPr>
              <w:t>[an answer].</w:t>
            </w:r>
          </w:p>
          <w:p w14:paraId="5EF3402F" w14:textId="77777777" w:rsidR="004D01CF" w:rsidRDefault="004D01CF" w:rsidP="000A0B77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34F22118" w14:textId="77777777" w:rsidR="004D01CF" w:rsidRPr="00C337F0" w:rsidRDefault="004D01CF" w:rsidP="000A0B77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47EC5D46" w14:textId="77777777" w:rsidR="004D01CF" w:rsidRDefault="004D01CF" w:rsidP="000A0B77">
            <w:pPr>
              <w:pStyle w:val="RowHeader"/>
              <w:jc w:val="center"/>
            </w:pPr>
            <w:r w:rsidRPr="00C337F0">
              <w:rPr>
                <w:sz w:val="36"/>
                <w:szCs w:val="32"/>
              </w:rPr>
              <w:t xml:space="preserve">Who has </w:t>
            </w:r>
            <w:r>
              <w:rPr>
                <w:b w:val="0"/>
                <w:bCs/>
                <w:color w:val="auto"/>
                <w:sz w:val="36"/>
                <w:szCs w:val="32"/>
              </w:rPr>
              <w:t>[the answer to this question]</w: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>?</w:t>
            </w:r>
          </w:p>
        </w:tc>
      </w:tr>
      <w:tr w:rsidR="004D01CF" w14:paraId="2BB7438F" w14:textId="77777777" w:rsidTr="000A0B77">
        <w:trPr>
          <w:trHeight w:val="5040"/>
        </w:trPr>
        <w:tc>
          <w:tcPr>
            <w:tcW w:w="1666" w:type="pct"/>
            <w:vAlign w:val="center"/>
          </w:tcPr>
          <w:p w14:paraId="4868C9D4" w14:textId="77777777" w:rsidR="004D01CF" w:rsidRPr="00C337F0" w:rsidRDefault="004D01CF" w:rsidP="000A0B77">
            <w:pPr>
              <w:pStyle w:val="RowHeader"/>
              <w:jc w:val="center"/>
              <w:rPr>
                <w:sz w:val="36"/>
                <w:szCs w:val="32"/>
              </w:rPr>
            </w:pPr>
            <w:r w:rsidRPr="00C337F0">
              <w:rPr>
                <w:sz w:val="36"/>
                <w:szCs w:val="32"/>
              </w:rPr>
              <w:t xml:space="preserve">I have </w:t>
            </w:r>
            <w:r>
              <w:rPr>
                <w:b w:val="0"/>
                <w:bCs/>
                <w:color w:val="auto"/>
                <w:sz w:val="36"/>
                <w:szCs w:val="32"/>
              </w:rPr>
              <w:t>[an answer].</w:t>
            </w:r>
          </w:p>
          <w:p w14:paraId="7713AFEA" w14:textId="77777777" w:rsidR="004D01CF" w:rsidRDefault="004D01CF" w:rsidP="000A0B77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4950A569" w14:textId="77777777" w:rsidR="004D01CF" w:rsidRPr="00C337F0" w:rsidRDefault="004D01CF" w:rsidP="000A0B77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35E67B4C" w14:textId="77777777" w:rsidR="004D01CF" w:rsidRDefault="004D01CF" w:rsidP="000A0B77">
            <w:pPr>
              <w:pStyle w:val="RowHeader"/>
              <w:jc w:val="center"/>
            </w:pPr>
            <w:r w:rsidRPr="00C337F0">
              <w:rPr>
                <w:sz w:val="36"/>
                <w:szCs w:val="32"/>
              </w:rPr>
              <w:t xml:space="preserve">Who has </w:t>
            </w:r>
            <w:r>
              <w:rPr>
                <w:b w:val="0"/>
                <w:bCs/>
                <w:color w:val="auto"/>
                <w:sz w:val="36"/>
                <w:szCs w:val="32"/>
              </w:rPr>
              <w:t>[the answer to this question]</w: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>?</w:t>
            </w:r>
          </w:p>
        </w:tc>
        <w:tc>
          <w:tcPr>
            <w:tcW w:w="1666" w:type="pct"/>
            <w:vAlign w:val="center"/>
          </w:tcPr>
          <w:p w14:paraId="6614D764" w14:textId="77777777" w:rsidR="004D01CF" w:rsidRPr="00C337F0" w:rsidRDefault="004D01CF" w:rsidP="000A0B77">
            <w:pPr>
              <w:pStyle w:val="RowHeader"/>
              <w:jc w:val="center"/>
              <w:rPr>
                <w:sz w:val="36"/>
                <w:szCs w:val="32"/>
              </w:rPr>
            </w:pPr>
            <w:r w:rsidRPr="00C337F0">
              <w:rPr>
                <w:sz w:val="36"/>
                <w:szCs w:val="32"/>
              </w:rPr>
              <w:t xml:space="preserve">I have </w:t>
            </w:r>
            <w:r>
              <w:rPr>
                <w:b w:val="0"/>
                <w:bCs/>
                <w:color w:val="auto"/>
                <w:sz w:val="36"/>
                <w:szCs w:val="32"/>
              </w:rPr>
              <w:t>[an answer].</w:t>
            </w:r>
          </w:p>
          <w:p w14:paraId="48980DCA" w14:textId="77777777" w:rsidR="004D01CF" w:rsidRDefault="004D01CF" w:rsidP="000A0B77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0C55DEE5" w14:textId="77777777" w:rsidR="004D01CF" w:rsidRPr="00C337F0" w:rsidRDefault="004D01CF" w:rsidP="000A0B77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5554A8DE" w14:textId="77777777" w:rsidR="004D01CF" w:rsidRDefault="004D01CF" w:rsidP="000A0B77">
            <w:pPr>
              <w:pStyle w:val="RowHeader"/>
              <w:jc w:val="center"/>
            </w:pPr>
            <w:r w:rsidRPr="00C337F0">
              <w:rPr>
                <w:sz w:val="36"/>
                <w:szCs w:val="32"/>
              </w:rPr>
              <w:t xml:space="preserve">Who has </w:t>
            </w:r>
            <w:r>
              <w:rPr>
                <w:b w:val="0"/>
                <w:bCs/>
                <w:color w:val="auto"/>
                <w:sz w:val="36"/>
                <w:szCs w:val="32"/>
              </w:rPr>
              <w:t>[the answer to this question]</w: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>?</w:t>
            </w:r>
          </w:p>
        </w:tc>
        <w:tc>
          <w:tcPr>
            <w:tcW w:w="1667" w:type="pct"/>
            <w:vAlign w:val="center"/>
          </w:tcPr>
          <w:p w14:paraId="2BDF36E6" w14:textId="77777777" w:rsidR="004D01CF" w:rsidRPr="00C337F0" w:rsidRDefault="004D01CF" w:rsidP="000A0B77">
            <w:pPr>
              <w:pStyle w:val="RowHeader"/>
              <w:jc w:val="center"/>
              <w:rPr>
                <w:sz w:val="36"/>
                <w:szCs w:val="32"/>
              </w:rPr>
            </w:pPr>
            <w:r w:rsidRPr="00C337F0">
              <w:rPr>
                <w:sz w:val="36"/>
                <w:szCs w:val="32"/>
              </w:rPr>
              <w:t xml:space="preserve">I have </w:t>
            </w:r>
            <w:r>
              <w:rPr>
                <w:b w:val="0"/>
                <w:bCs/>
                <w:color w:val="auto"/>
                <w:sz w:val="36"/>
                <w:szCs w:val="32"/>
              </w:rPr>
              <w:t>[an answer].</w:t>
            </w:r>
          </w:p>
          <w:p w14:paraId="2D49DEC3" w14:textId="77777777" w:rsidR="004D01CF" w:rsidRDefault="004D01CF" w:rsidP="000A0B77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05F3A414" w14:textId="77777777" w:rsidR="004D01CF" w:rsidRPr="00C337F0" w:rsidRDefault="004D01CF" w:rsidP="000A0B77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6EEA4072" w14:textId="77777777" w:rsidR="004D01CF" w:rsidRDefault="004D01CF" w:rsidP="000A0B77">
            <w:pPr>
              <w:pStyle w:val="RowHeader"/>
              <w:jc w:val="center"/>
            </w:pPr>
            <w:r w:rsidRPr="00C337F0">
              <w:rPr>
                <w:sz w:val="36"/>
                <w:szCs w:val="32"/>
              </w:rPr>
              <w:t xml:space="preserve">Who has </w:t>
            </w:r>
            <w:r>
              <w:rPr>
                <w:b w:val="0"/>
                <w:bCs/>
                <w:color w:val="auto"/>
                <w:sz w:val="36"/>
                <w:szCs w:val="32"/>
              </w:rPr>
              <w:t>[the answer to this question]</w: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>?</w:t>
            </w:r>
          </w:p>
        </w:tc>
      </w:tr>
    </w:tbl>
    <w:p w14:paraId="30A79F64" w14:textId="77777777" w:rsidR="004D01CF" w:rsidRDefault="004D01CF" w:rsidP="004D01CF"/>
    <w:p w14:paraId="299A7C06" w14:textId="77777777" w:rsidR="004D01CF" w:rsidRDefault="004D01CF" w:rsidP="004D01CF">
      <w:pPr>
        <w:pStyle w:val="BodyText"/>
      </w:pPr>
      <w:r>
        <w:br w:type="page"/>
      </w:r>
    </w:p>
    <w:p w14:paraId="2694AA9A" w14:textId="77777777" w:rsidR="004D01CF" w:rsidRPr="00DC7A6D" w:rsidRDefault="004D01CF" w:rsidP="004D01CF">
      <w:pPr>
        <w:pStyle w:val="Title"/>
      </w:pPr>
    </w:p>
    <w:tbl>
      <w:tblPr>
        <w:tblStyle w:val="TableGrid"/>
        <w:tblW w:w="5000" w:type="pct"/>
        <w:tblBorders>
          <w:top w:val="dashed" w:sz="8" w:space="0" w:color="BED7D3" w:themeColor="accent3"/>
          <w:left w:val="dashed" w:sz="8" w:space="0" w:color="BED7D3" w:themeColor="accent3"/>
          <w:bottom w:val="dashed" w:sz="8" w:space="0" w:color="BED7D3" w:themeColor="accent3"/>
          <w:right w:val="dashed" w:sz="8" w:space="0" w:color="BED7D3" w:themeColor="accent3"/>
          <w:insideH w:val="dashed" w:sz="8" w:space="0" w:color="BED7D3" w:themeColor="accent3"/>
          <w:insideV w:val="dashed" w:sz="8" w:space="0" w:color="BED7D3" w:themeColor="accent3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113"/>
        <w:gridCol w:w="3113"/>
        <w:gridCol w:w="3114"/>
      </w:tblGrid>
      <w:tr w:rsidR="004D01CF" w14:paraId="7A66E2A0" w14:textId="77777777" w:rsidTr="000A0B77">
        <w:trPr>
          <w:trHeight w:val="5040"/>
        </w:trPr>
        <w:tc>
          <w:tcPr>
            <w:tcW w:w="1666" w:type="pct"/>
            <w:vAlign w:val="center"/>
          </w:tcPr>
          <w:p w14:paraId="3061A72B" w14:textId="77777777" w:rsidR="004D01CF" w:rsidRPr="00C337F0" w:rsidRDefault="004D01CF" w:rsidP="000A0B77">
            <w:pPr>
              <w:pStyle w:val="RowHeader"/>
              <w:jc w:val="center"/>
              <w:rPr>
                <w:sz w:val="36"/>
                <w:szCs w:val="32"/>
              </w:rPr>
            </w:pPr>
            <w:r w:rsidRPr="00C337F0">
              <w:rPr>
                <w:sz w:val="36"/>
                <w:szCs w:val="32"/>
              </w:rPr>
              <w:t xml:space="preserve">I have </w:t>
            </w:r>
            <w:r>
              <w:rPr>
                <w:b w:val="0"/>
                <w:bCs/>
                <w:color w:val="auto"/>
                <w:sz w:val="36"/>
                <w:szCs w:val="32"/>
              </w:rPr>
              <w:t>[an answer].</w:t>
            </w:r>
          </w:p>
          <w:p w14:paraId="2D56F291" w14:textId="77777777" w:rsidR="004D01CF" w:rsidRDefault="004D01CF" w:rsidP="000A0B77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7BA46543" w14:textId="77777777" w:rsidR="004D01CF" w:rsidRDefault="004D01CF" w:rsidP="000A0B77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6CCDAB35" w14:textId="77777777" w:rsidR="004D01CF" w:rsidRPr="00111422" w:rsidRDefault="004D01CF" w:rsidP="000A0B77">
            <w:pPr>
              <w:pStyle w:val="RowHeader"/>
              <w:jc w:val="center"/>
              <w:rPr>
                <w:b w:val="0"/>
                <w:bCs/>
                <w:color w:val="auto"/>
                <w:sz w:val="36"/>
                <w:szCs w:val="32"/>
              </w:rPr>
            </w:pPr>
            <w:r w:rsidRPr="00C337F0">
              <w:rPr>
                <w:sz w:val="36"/>
                <w:szCs w:val="32"/>
              </w:rPr>
              <w:t xml:space="preserve">Who has </w:t>
            </w:r>
            <w:r>
              <w:rPr>
                <w:b w:val="0"/>
                <w:bCs/>
                <w:color w:val="auto"/>
                <w:sz w:val="36"/>
                <w:szCs w:val="32"/>
              </w:rPr>
              <w:t>[the answer to this question]</w: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>?</w:t>
            </w:r>
          </w:p>
        </w:tc>
        <w:tc>
          <w:tcPr>
            <w:tcW w:w="1666" w:type="pct"/>
            <w:vAlign w:val="center"/>
          </w:tcPr>
          <w:p w14:paraId="292DF170" w14:textId="77777777" w:rsidR="004D01CF" w:rsidRPr="00C337F0" w:rsidRDefault="004D01CF" w:rsidP="000A0B77">
            <w:pPr>
              <w:pStyle w:val="RowHeader"/>
              <w:jc w:val="center"/>
              <w:rPr>
                <w:sz w:val="36"/>
                <w:szCs w:val="32"/>
              </w:rPr>
            </w:pPr>
            <w:r w:rsidRPr="00C337F0">
              <w:rPr>
                <w:sz w:val="36"/>
                <w:szCs w:val="32"/>
              </w:rPr>
              <w:t xml:space="preserve">I have </w:t>
            </w:r>
            <w:r>
              <w:rPr>
                <w:b w:val="0"/>
                <w:bCs/>
                <w:color w:val="auto"/>
                <w:sz w:val="36"/>
                <w:szCs w:val="32"/>
              </w:rPr>
              <w:t>[an answer].</w:t>
            </w:r>
          </w:p>
          <w:p w14:paraId="62941FCA" w14:textId="77777777" w:rsidR="004D01CF" w:rsidRDefault="004D01CF" w:rsidP="000A0B77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67947ADF" w14:textId="77777777" w:rsidR="004D01CF" w:rsidRPr="00C337F0" w:rsidRDefault="004D01CF" w:rsidP="000A0B77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463AABD5" w14:textId="77777777" w:rsidR="004D01CF" w:rsidRDefault="004D01CF" w:rsidP="000A0B77">
            <w:pPr>
              <w:pStyle w:val="RowHeader"/>
              <w:jc w:val="center"/>
            </w:pPr>
            <w:r w:rsidRPr="00C337F0">
              <w:rPr>
                <w:sz w:val="36"/>
                <w:szCs w:val="32"/>
              </w:rPr>
              <w:t xml:space="preserve">Who has </w:t>
            </w:r>
            <w:r>
              <w:rPr>
                <w:b w:val="0"/>
                <w:bCs/>
                <w:color w:val="auto"/>
                <w:sz w:val="36"/>
                <w:szCs w:val="32"/>
              </w:rPr>
              <w:t>[the answer to this question]</w: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>?</w:t>
            </w:r>
          </w:p>
        </w:tc>
        <w:tc>
          <w:tcPr>
            <w:tcW w:w="1667" w:type="pct"/>
            <w:vAlign w:val="center"/>
          </w:tcPr>
          <w:p w14:paraId="53DED6A8" w14:textId="77777777" w:rsidR="004D01CF" w:rsidRPr="00C337F0" w:rsidRDefault="004D01CF" w:rsidP="000A0B77">
            <w:pPr>
              <w:pStyle w:val="RowHeader"/>
              <w:jc w:val="center"/>
              <w:rPr>
                <w:sz w:val="36"/>
                <w:szCs w:val="32"/>
              </w:rPr>
            </w:pPr>
            <w:r w:rsidRPr="00C337F0">
              <w:rPr>
                <w:sz w:val="36"/>
                <w:szCs w:val="32"/>
              </w:rPr>
              <w:t xml:space="preserve">I have </w:t>
            </w:r>
            <w:r>
              <w:rPr>
                <w:b w:val="0"/>
                <w:bCs/>
                <w:color w:val="auto"/>
                <w:sz w:val="36"/>
                <w:szCs w:val="32"/>
              </w:rPr>
              <w:t>[an answer].</w:t>
            </w:r>
          </w:p>
          <w:p w14:paraId="26DDC16D" w14:textId="77777777" w:rsidR="004D01CF" w:rsidRDefault="004D01CF" w:rsidP="000A0B77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245236A2" w14:textId="77777777" w:rsidR="004D01CF" w:rsidRPr="00C337F0" w:rsidRDefault="004D01CF" w:rsidP="000A0B77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0106BBFF" w14:textId="77777777" w:rsidR="004D01CF" w:rsidRDefault="004D01CF" w:rsidP="000A0B77">
            <w:pPr>
              <w:pStyle w:val="RowHeader"/>
              <w:jc w:val="center"/>
            </w:pPr>
            <w:r w:rsidRPr="00C337F0">
              <w:rPr>
                <w:sz w:val="36"/>
                <w:szCs w:val="32"/>
              </w:rPr>
              <w:t xml:space="preserve">Who has </w:t>
            </w:r>
            <w:r>
              <w:rPr>
                <w:b w:val="0"/>
                <w:bCs/>
                <w:color w:val="auto"/>
                <w:sz w:val="36"/>
                <w:szCs w:val="32"/>
              </w:rPr>
              <w:t>[the answer to this question]</w: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>?</w:t>
            </w:r>
          </w:p>
        </w:tc>
      </w:tr>
      <w:tr w:rsidR="004D01CF" w14:paraId="592C600A" w14:textId="77777777" w:rsidTr="000A0B77">
        <w:trPr>
          <w:trHeight w:val="5040"/>
        </w:trPr>
        <w:tc>
          <w:tcPr>
            <w:tcW w:w="1666" w:type="pct"/>
            <w:vAlign w:val="center"/>
          </w:tcPr>
          <w:p w14:paraId="58110EC8" w14:textId="77777777" w:rsidR="004D01CF" w:rsidRPr="00C337F0" w:rsidRDefault="004D01CF" w:rsidP="000A0B77">
            <w:pPr>
              <w:pStyle w:val="RowHeader"/>
              <w:jc w:val="center"/>
              <w:rPr>
                <w:sz w:val="36"/>
                <w:szCs w:val="32"/>
              </w:rPr>
            </w:pPr>
            <w:r w:rsidRPr="00C337F0">
              <w:rPr>
                <w:sz w:val="36"/>
                <w:szCs w:val="32"/>
              </w:rPr>
              <w:t xml:space="preserve">I have </w:t>
            </w:r>
            <w:r>
              <w:rPr>
                <w:b w:val="0"/>
                <w:bCs/>
                <w:color w:val="auto"/>
                <w:sz w:val="36"/>
                <w:szCs w:val="32"/>
              </w:rPr>
              <w:t>[an answer].</w:t>
            </w:r>
          </w:p>
          <w:p w14:paraId="21710160" w14:textId="77777777" w:rsidR="004D01CF" w:rsidRDefault="004D01CF" w:rsidP="000A0B77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074E76E0" w14:textId="77777777" w:rsidR="004D01CF" w:rsidRPr="00C337F0" w:rsidRDefault="004D01CF" w:rsidP="000A0B77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68332F49" w14:textId="77777777" w:rsidR="004D01CF" w:rsidRDefault="004D01CF" w:rsidP="000A0B77">
            <w:pPr>
              <w:pStyle w:val="RowHeader"/>
              <w:jc w:val="center"/>
            </w:pPr>
            <w:r w:rsidRPr="00C337F0">
              <w:rPr>
                <w:sz w:val="36"/>
                <w:szCs w:val="32"/>
              </w:rPr>
              <w:t xml:space="preserve">Who has </w:t>
            </w:r>
            <w:r>
              <w:rPr>
                <w:b w:val="0"/>
                <w:bCs/>
                <w:color w:val="auto"/>
                <w:sz w:val="36"/>
                <w:szCs w:val="32"/>
              </w:rPr>
              <w:t>[the answer to this question]</w: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>?</w:t>
            </w:r>
          </w:p>
        </w:tc>
        <w:tc>
          <w:tcPr>
            <w:tcW w:w="1666" w:type="pct"/>
            <w:vAlign w:val="center"/>
          </w:tcPr>
          <w:p w14:paraId="0EAA0167" w14:textId="77777777" w:rsidR="004D01CF" w:rsidRPr="00C337F0" w:rsidRDefault="004D01CF" w:rsidP="000A0B77">
            <w:pPr>
              <w:pStyle w:val="RowHeader"/>
              <w:jc w:val="center"/>
              <w:rPr>
                <w:sz w:val="36"/>
                <w:szCs w:val="32"/>
              </w:rPr>
            </w:pPr>
            <w:r w:rsidRPr="00C337F0">
              <w:rPr>
                <w:sz w:val="36"/>
                <w:szCs w:val="32"/>
              </w:rPr>
              <w:t xml:space="preserve">I have </w:t>
            </w:r>
            <w:r>
              <w:rPr>
                <w:b w:val="0"/>
                <w:bCs/>
                <w:color w:val="auto"/>
                <w:sz w:val="36"/>
                <w:szCs w:val="32"/>
              </w:rPr>
              <w:t>[an answer].</w:t>
            </w:r>
          </w:p>
          <w:p w14:paraId="2B0485E4" w14:textId="77777777" w:rsidR="004D01CF" w:rsidRDefault="004D01CF" w:rsidP="000A0B77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67913B84" w14:textId="77777777" w:rsidR="004D01CF" w:rsidRPr="00C337F0" w:rsidRDefault="004D01CF" w:rsidP="000A0B77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49A51FED" w14:textId="77777777" w:rsidR="004D01CF" w:rsidRDefault="004D01CF" w:rsidP="000A0B77">
            <w:pPr>
              <w:pStyle w:val="RowHeader"/>
              <w:jc w:val="center"/>
            </w:pPr>
            <w:r w:rsidRPr="00C337F0">
              <w:rPr>
                <w:sz w:val="36"/>
                <w:szCs w:val="32"/>
              </w:rPr>
              <w:t xml:space="preserve">Who has </w:t>
            </w:r>
            <w:r>
              <w:rPr>
                <w:b w:val="0"/>
                <w:bCs/>
                <w:color w:val="auto"/>
                <w:sz w:val="36"/>
                <w:szCs w:val="32"/>
              </w:rPr>
              <w:t>[the answer to this question]</w: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>?</w:t>
            </w:r>
          </w:p>
        </w:tc>
        <w:tc>
          <w:tcPr>
            <w:tcW w:w="1667" w:type="pct"/>
            <w:vAlign w:val="center"/>
          </w:tcPr>
          <w:p w14:paraId="5EC6B34B" w14:textId="77777777" w:rsidR="004D01CF" w:rsidRPr="00C337F0" w:rsidRDefault="004D01CF" w:rsidP="000A0B77">
            <w:pPr>
              <w:pStyle w:val="RowHeader"/>
              <w:jc w:val="center"/>
              <w:rPr>
                <w:sz w:val="36"/>
                <w:szCs w:val="32"/>
              </w:rPr>
            </w:pPr>
            <w:r w:rsidRPr="00C337F0">
              <w:rPr>
                <w:sz w:val="36"/>
                <w:szCs w:val="32"/>
              </w:rPr>
              <w:t xml:space="preserve">I have </w:t>
            </w:r>
            <w:r>
              <w:rPr>
                <w:b w:val="0"/>
                <w:bCs/>
                <w:color w:val="auto"/>
                <w:sz w:val="36"/>
                <w:szCs w:val="32"/>
              </w:rPr>
              <w:t>[an answer].</w:t>
            </w:r>
          </w:p>
          <w:p w14:paraId="07D9292E" w14:textId="77777777" w:rsidR="004D01CF" w:rsidRDefault="004D01CF" w:rsidP="000A0B77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310D7086" w14:textId="77777777" w:rsidR="004D01CF" w:rsidRPr="00C337F0" w:rsidRDefault="004D01CF" w:rsidP="000A0B77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6BA2A1F7" w14:textId="77777777" w:rsidR="004D01CF" w:rsidRDefault="004D01CF" w:rsidP="000A0B77">
            <w:pPr>
              <w:pStyle w:val="RowHeader"/>
              <w:jc w:val="center"/>
            </w:pPr>
            <w:r w:rsidRPr="00C337F0">
              <w:rPr>
                <w:sz w:val="36"/>
                <w:szCs w:val="32"/>
              </w:rPr>
              <w:t xml:space="preserve">Who has </w:t>
            </w:r>
            <w:r>
              <w:rPr>
                <w:b w:val="0"/>
                <w:bCs/>
                <w:color w:val="auto"/>
                <w:sz w:val="36"/>
                <w:szCs w:val="32"/>
              </w:rPr>
              <w:t>[the answer to this question]</w: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>?</w:t>
            </w:r>
          </w:p>
        </w:tc>
      </w:tr>
    </w:tbl>
    <w:p w14:paraId="166D3B46" w14:textId="77777777" w:rsidR="004D01CF" w:rsidRDefault="004D01CF" w:rsidP="004D01CF"/>
    <w:p w14:paraId="7787A586" w14:textId="77777777" w:rsidR="004D01CF" w:rsidRDefault="004D01CF" w:rsidP="004D01CF">
      <w:pPr>
        <w:pStyle w:val="BodyText"/>
      </w:pPr>
      <w:r>
        <w:br w:type="page"/>
      </w:r>
    </w:p>
    <w:p w14:paraId="29E5EF41" w14:textId="77777777" w:rsidR="004D01CF" w:rsidRPr="00DC7A6D" w:rsidRDefault="004D01CF" w:rsidP="004D01CF">
      <w:pPr>
        <w:pStyle w:val="Title"/>
      </w:pPr>
    </w:p>
    <w:tbl>
      <w:tblPr>
        <w:tblStyle w:val="TableGrid"/>
        <w:tblW w:w="5000" w:type="pct"/>
        <w:tblBorders>
          <w:top w:val="dashed" w:sz="8" w:space="0" w:color="BED7D3" w:themeColor="accent3"/>
          <w:left w:val="dashed" w:sz="8" w:space="0" w:color="BED7D3" w:themeColor="accent3"/>
          <w:bottom w:val="dashed" w:sz="8" w:space="0" w:color="BED7D3" w:themeColor="accent3"/>
          <w:right w:val="dashed" w:sz="8" w:space="0" w:color="BED7D3" w:themeColor="accent3"/>
          <w:insideH w:val="dashed" w:sz="8" w:space="0" w:color="BED7D3" w:themeColor="accent3"/>
          <w:insideV w:val="dashed" w:sz="8" w:space="0" w:color="BED7D3" w:themeColor="accent3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113"/>
        <w:gridCol w:w="3113"/>
        <w:gridCol w:w="3114"/>
      </w:tblGrid>
      <w:tr w:rsidR="004D01CF" w14:paraId="334404D5" w14:textId="77777777" w:rsidTr="000A0B77">
        <w:trPr>
          <w:trHeight w:val="5040"/>
        </w:trPr>
        <w:tc>
          <w:tcPr>
            <w:tcW w:w="1666" w:type="pct"/>
            <w:vAlign w:val="center"/>
          </w:tcPr>
          <w:p w14:paraId="751867E7" w14:textId="77777777" w:rsidR="004D01CF" w:rsidRPr="00C337F0" w:rsidRDefault="004D01CF" w:rsidP="000A0B77">
            <w:pPr>
              <w:pStyle w:val="RowHeader"/>
              <w:jc w:val="center"/>
              <w:rPr>
                <w:sz w:val="36"/>
                <w:szCs w:val="32"/>
              </w:rPr>
            </w:pPr>
            <w:r w:rsidRPr="00C337F0">
              <w:rPr>
                <w:sz w:val="36"/>
                <w:szCs w:val="32"/>
              </w:rPr>
              <w:t xml:space="preserve">I have </w:t>
            </w:r>
            <w:r>
              <w:rPr>
                <w:b w:val="0"/>
                <w:bCs/>
                <w:color w:val="auto"/>
                <w:sz w:val="36"/>
                <w:szCs w:val="32"/>
              </w:rPr>
              <w:t>[an answer].</w:t>
            </w:r>
          </w:p>
          <w:p w14:paraId="4456FA36" w14:textId="77777777" w:rsidR="004D01CF" w:rsidRDefault="004D01CF" w:rsidP="000A0B77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57C9B5AB" w14:textId="77777777" w:rsidR="004D01CF" w:rsidRDefault="004D01CF" w:rsidP="000A0B77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704B48F8" w14:textId="77777777" w:rsidR="004D01CF" w:rsidRPr="00111422" w:rsidRDefault="004D01CF" w:rsidP="000A0B77">
            <w:pPr>
              <w:pStyle w:val="RowHeader"/>
              <w:jc w:val="center"/>
              <w:rPr>
                <w:b w:val="0"/>
                <w:bCs/>
                <w:color w:val="auto"/>
                <w:sz w:val="36"/>
                <w:szCs w:val="32"/>
              </w:rPr>
            </w:pPr>
            <w:r w:rsidRPr="00C337F0">
              <w:rPr>
                <w:sz w:val="36"/>
                <w:szCs w:val="32"/>
              </w:rPr>
              <w:t xml:space="preserve">Who has </w:t>
            </w:r>
            <w:r>
              <w:rPr>
                <w:b w:val="0"/>
                <w:bCs/>
                <w:color w:val="auto"/>
                <w:sz w:val="36"/>
                <w:szCs w:val="32"/>
              </w:rPr>
              <w:t>[the answer to this question]</w: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>?</w:t>
            </w:r>
          </w:p>
        </w:tc>
        <w:tc>
          <w:tcPr>
            <w:tcW w:w="1666" w:type="pct"/>
            <w:vAlign w:val="center"/>
          </w:tcPr>
          <w:p w14:paraId="133B48DC" w14:textId="77777777" w:rsidR="004D01CF" w:rsidRPr="00C337F0" w:rsidRDefault="004D01CF" w:rsidP="000A0B77">
            <w:pPr>
              <w:pStyle w:val="RowHeader"/>
              <w:jc w:val="center"/>
              <w:rPr>
                <w:sz w:val="36"/>
                <w:szCs w:val="32"/>
              </w:rPr>
            </w:pPr>
            <w:r w:rsidRPr="00C337F0">
              <w:rPr>
                <w:sz w:val="36"/>
                <w:szCs w:val="32"/>
              </w:rPr>
              <w:t xml:space="preserve">I have </w:t>
            </w:r>
            <w:r>
              <w:rPr>
                <w:b w:val="0"/>
                <w:bCs/>
                <w:color w:val="auto"/>
                <w:sz w:val="36"/>
                <w:szCs w:val="32"/>
              </w:rPr>
              <w:t>[an answer].</w:t>
            </w:r>
          </w:p>
          <w:p w14:paraId="6466CFA6" w14:textId="77777777" w:rsidR="004D01CF" w:rsidRDefault="004D01CF" w:rsidP="000A0B77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57390831" w14:textId="77777777" w:rsidR="004D01CF" w:rsidRPr="00C337F0" w:rsidRDefault="004D01CF" w:rsidP="000A0B77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41FC276D" w14:textId="77777777" w:rsidR="004D01CF" w:rsidRDefault="004D01CF" w:rsidP="000A0B77">
            <w:pPr>
              <w:pStyle w:val="RowHeader"/>
              <w:jc w:val="center"/>
            </w:pPr>
            <w:r w:rsidRPr="00C337F0">
              <w:rPr>
                <w:sz w:val="36"/>
                <w:szCs w:val="32"/>
              </w:rPr>
              <w:t xml:space="preserve">Who has </w:t>
            </w:r>
            <w:r>
              <w:rPr>
                <w:b w:val="0"/>
                <w:bCs/>
                <w:color w:val="auto"/>
                <w:sz w:val="36"/>
                <w:szCs w:val="32"/>
              </w:rPr>
              <w:t>[the answer to this question]</w: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>?</w:t>
            </w:r>
          </w:p>
        </w:tc>
        <w:tc>
          <w:tcPr>
            <w:tcW w:w="1667" w:type="pct"/>
            <w:vAlign w:val="center"/>
          </w:tcPr>
          <w:p w14:paraId="01816275" w14:textId="77777777" w:rsidR="004D01CF" w:rsidRPr="00C337F0" w:rsidRDefault="004D01CF" w:rsidP="000A0B77">
            <w:pPr>
              <w:pStyle w:val="RowHeader"/>
              <w:jc w:val="center"/>
              <w:rPr>
                <w:sz w:val="36"/>
                <w:szCs w:val="32"/>
              </w:rPr>
            </w:pPr>
            <w:r w:rsidRPr="00C337F0">
              <w:rPr>
                <w:sz w:val="36"/>
                <w:szCs w:val="32"/>
              </w:rPr>
              <w:t xml:space="preserve">I have </w:t>
            </w:r>
            <w:r>
              <w:rPr>
                <w:b w:val="0"/>
                <w:bCs/>
                <w:color w:val="auto"/>
                <w:sz w:val="36"/>
                <w:szCs w:val="32"/>
              </w:rPr>
              <w:t>[an answer].</w:t>
            </w:r>
          </w:p>
          <w:p w14:paraId="5BAADE85" w14:textId="77777777" w:rsidR="004D01CF" w:rsidRDefault="004D01CF" w:rsidP="000A0B77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4527811D" w14:textId="77777777" w:rsidR="004D01CF" w:rsidRPr="00C337F0" w:rsidRDefault="004D01CF" w:rsidP="000A0B77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179110F3" w14:textId="77777777" w:rsidR="004D01CF" w:rsidRDefault="004D01CF" w:rsidP="000A0B77">
            <w:pPr>
              <w:pStyle w:val="RowHeader"/>
              <w:jc w:val="center"/>
            </w:pPr>
            <w:r w:rsidRPr="00C337F0">
              <w:rPr>
                <w:sz w:val="36"/>
                <w:szCs w:val="32"/>
              </w:rPr>
              <w:t xml:space="preserve">Who has </w:t>
            </w:r>
            <w:r>
              <w:rPr>
                <w:b w:val="0"/>
                <w:bCs/>
                <w:color w:val="auto"/>
                <w:sz w:val="36"/>
                <w:szCs w:val="32"/>
              </w:rPr>
              <w:t>[the answer to this question]</w: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>?</w:t>
            </w:r>
          </w:p>
        </w:tc>
      </w:tr>
      <w:tr w:rsidR="004D01CF" w14:paraId="415CAE44" w14:textId="77777777" w:rsidTr="000A0B77">
        <w:trPr>
          <w:trHeight w:val="5040"/>
        </w:trPr>
        <w:tc>
          <w:tcPr>
            <w:tcW w:w="1666" w:type="pct"/>
            <w:vAlign w:val="center"/>
          </w:tcPr>
          <w:p w14:paraId="537A2EF4" w14:textId="77777777" w:rsidR="004D01CF" w:rsidRPr="00C337F0" w:rsidRDefault="004D01CF" w:rsidP="000A0B77">
            <w:pPr>
              <w:pStyle w:val="RowHeader"/>
              <w:jc w:val="center"/>
              <w:rPr>
                <w:sz w:val="36"/>
                <w:szCs w:val="32"/>
              </w:rPr>
            </w:pPr>
            <w:r w:rsidRPr="00C337F0">
              <w:rPr>
                <w:sz w:val="36"/>
                <w:szCs w:val="32"/>
              </w:rPr>
              <w:t xml:space="preserve">I have </w:t>
            </w:r>
            <w:r>
              <w:rPr>
                <w:b w:val="0"/>
                <w:bCs/>
                <w:color w:val="auto"/>
                <w:sz w:val="36"/>
                <w:szCs w:val="32"/>
              </w:rPr>
              <w:t>[an answer].</w:t>
            </w:r>
          </w:p>
          <w:p w14:paraId="11681CBD" w14:textId="77777777" w:rsidR="004D01CF" w:rsidRDefault="004D01CF" w:rsidP="000A0B77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622326D2" w14:textId="77777777" w:rsidR="004D01CF" w:rsidRPr="00C337F0" w:rsidRDefault="004D01CF" w:rsidP="000A0B77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79952DE9" w14:textId="77777777" w:rsidR="004D01CF" w:rsidRDefault="004D01CF" w:rsidP="000A0B77">
            <w:pPr>
              <w:pStyle w:val="RowHeader"/>
              <w:jc w:val="center"/>
            </w:pPr>
            <w:r w:rsidRPr="00C337F0">
              <w:rPr>
                <w:sz w:val="36"/>
                <w:szCs w:val="32"/>
              </w:rPr>
              <w:t xml:space="preserve">Who has </w:t>
            </w:r>
            <w:r>
              <w:rPr>
                <w:b w:val="0"/>
                <w:bCs/>
                <w:color w:val="auto"/>
                <w:sz w:val="36"/>
                <w:szCs w:val="32"/>
              </w:rPr>
              <w:t>[the answer to this question]</w: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>?</w:t>
            </w:r>
          </w:p>
        </w:tc>
        <w:tc>
          <w:tcPr>
            <w:tcW w:w="1666" w:type="pct"/>
            <w:vAlign w:val="center"/>
          </w:tcPr>
          <w:p w14:paraId="6B0F4BDD" w14:textId="77777777" w:rsidR="004D01CF" w:rsidRPr="00C337F0" w:rsidRDefault="004D01CF" w:rsidP="000A0B77">
            <w:pPr>
              <w:pStyle w:val="RowHeader"/>
              <w:jc w:val="center"/>
              <w:rPr>
                <w:sz w:val="36"/>
                <w:szCs w:val="32"/>
              </w:rPr>
            </w:pPr>
            <w:r w:rsidRPr="00C337F0">
              <w:rPr>
                <w:sz w:val="36"/>
                <w:szCs w:val="32"/>
              </w:rPr>
              <w:t xml:space="preserve">I have </w:t>
            </w:r>
            <w:r>
              <w:rPr>
                <w:b w:val="0"/>
                <w:bCs/>
                <w:color w:val="auto"/>
                <w:sz w:val="36"/>
                <w:szCs w:val="32"/>
              </w:rPr>
              <w:t>[an answer].</w:t>
            </w:r>
          </w:p>
          <w:p w14:paraId="44DE3FD1" w14:textId="77777777" w:rsidR="004D01CF" w:rsidRDefault="004D01CF" w:rsidP="000A0B77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1D43095F" w14:textId="77777777" w:rsidR="004D01CF" w:rsidRPr="00C337F0" w:rsidRDefault="004D01CF" w:rsidP="000A0B77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2FCB5030" w14:textId="77777777" w:rsidR="004D01CF" w:rsidRDefault="004D01CF" w:rsidP="000A0B77">
            <w:pPr>
              <w:pStyle w:val="RowHeader"/>
              <w:jc w:val="center"/>
            </w:pPr>
            <w:r w:rsidRPr="00C337F0">
              <w:rPr>
                <w:sz w:val="36"/>
                <w:szCs w:val="32"/>
              </w:rPr>
              <w:t xml:space="preserve">Who has </w:t>
            </w:r>
            <w:r>
              <w:rPr>
                <w:b w:val="0"/>
                <w:bCs/>
                <w:color w:val="auto"/>
                <w:sz w:val="36"/>
                <w:szCs w:val="32"/>
              </w:rPr>
              <w:t>[the answer to this question]</w: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>?</w:t>
            </w:r>
          </w:p>
        </w:tc>
        <w:tc>
          <w:tcPr>
            <w:tcW w:w="1667" w:type="pct"/>
            <w:vAlign w:val="center"/>
          </w:tcPr>
          <w:p w14:paraId="25D010A3" w14:textId="77777777" w:rsidR="004D01CF" w:rsidRPr="00C337F0" w:rsidRDefault="004D01CF" w:rsidP="000A0B77">
            <w:pPr>
              <w:pStyle w:val="RowHeader"/>
              <w:jc w:val="center"/>
              <w:rPr>
                <w:sz w:val="36"/>
                <w:szCs w:val="32"/>
              </w:rPr>
            </w:pPr>
            <w:r w:rsidRPr="00C337F0">
              <w:rPr>
                <w:sz w:val="36"/>
                <w:szCs w:val="32"/>
              </w:rPr>
              <w:t xml:space="preserve">I have </w:t>
            </w:r>
            <w:r>
              <w:rPr>
                <w:b w:val="0"/>
                <w:bCs/>
                <w:color w:val="auto"/>
                <w:sz w:val="36"/>
                <w:szCs w:val="32"/>
              </w:rPr>
              <w:t>[an answer].</w:t>
            </w:r>
          </w:p>
          <w:p w14:paraId="3A1B16D4" w14:textId="77777777" w:rsidR="004D01CF" w:rsidRDefault="004D01CF" w:rsidP="000A0B77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3C47A625" w14:textId="77777777" w:rsidR="004D01CF" w:rsidRPr="00C337F0" w:rsidRDefault="004D01CF" w:rsidP="000A0B77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23BDBF32" w14:textId="77777777" w:rsidR="004D01CF" w:rsidRDefault="004D01CF" w:rsidP="000A0B77">
            <w:pPr>
              <w:pStyle w:val="RowHeader"/>
              <w:jc w:val="center"/>
            </w:pPr>
            <w:r w:rsidRPr="00C337F0">
              <w:rPr>
                <w:sz w:val="36"/>
                <w:szCs w:val="32"/>
              </w:rPr>
              <w:t xml:space="preserve">Who has </w:t>
            </w:r>
            <w:r>
              <w:rPr>
                <w:b w:val="0"/>
                <w:bCs/>
                <w:color w:val="auto"/>
                <w:sz w:val="36"/>
                <w:szCs w:val="32"/>
              </w:rPr>
              <w:t>[the answer to this question]</w: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>?</w:t>
            </w:r>
          </w:p>
        </w:tc>
      </w:tr>
    </w:tbl>
    <w:p w14:paraId="1B963D06" w14:textId="77777777" w:rsidR="004D01CF" w:rsidRDefault="004D01CF" w:rsidP="004D01CF"/>
    <w:p w14:paraId="6DAFCC3E" w14:textId="77777777" w:rsidR="004D01CF" w:rsidRDefault="004D01CF" w:rsidP="004D01CF">
      <w:pPr>
        <w:pStyle w:val="BodyText"/>
      </w:pPr>
      <w:r>
        <w:br w:type="page"/>
      </w:r>
    </w:p>
    <w:p w14:paraId="0C3B6827" w14:textId="77777777" w:rsidR="004D01CF" w:rsidRPr="00DC7A6D" w:rsidRDefault="004D01CF" w:rsidP="004D01CF">
      <w:pPr>
        <w:pStyle w:val="Title"/>
      </w:pPr>
    </w:p>
    <w:tbl>
      <w:tblPr>
        <w:tblStyle w:val="TableGrid"/>
        <w:tblW w:w="5000" w:type="pct"/>
        <w:tblBorders>
          <w:top w:val="dashed" w:sz="8" w:space="0" w:color="BED7D3" w:themeColor="accent3"/>
          <w:left w:val="dashed" w:sz="8" w:space="0" w:color="BED7D3" w:themeColor="accent3"/>
          <w:bottom w:val="dashed" w:sz="8" w:space="0" w:color="BED7D3" w:themeColor="accent3"/>
          <w:right w:val="dashed" w:sz="8" w:space="0" w:color="BED7D3" w:themeColor="accent3"/>
          <w:insideH w:val="dashed" w:sz="8" w:space="0" w:color="BED7D3" w:themeColor="accent3"/>
          <w:insideV w:val="dashed" w:sz="8" w:space="0" w:color="BED7D3" w:themeColor="accent3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113"/>
        <w:gridCol w:w="3113"/>
        <w:gridCol w:w="3114"/>
      </w:tblGrid>
      <w:tr w:rsidR="004D01CF" w14:paraId="64429C45" w14:textId="77777777" w:rsidTr="000A0B77">
        <w:trPr>
          <w:trHeight w:val="5040"/>
        </w:trPr>
        <w:tc>
          <w:tcPr>
            <w:tcW w:w="1666" w:type="pct"/>
            <w:vAlign w:val="center"/>
          </w:tcPr>
          <w:p w14:paraId="5E175CEF" w14:textId="77777777" w:rsidR="004D01CF" w:rsidRPr="00C337F0" w:rsidRDefault="004D01CF" w:rsidP="000A0B77">
            <w:pPr>
              <w:pStyle w:val="RowHeader"/>
              <w:jc w:val="center"/>
              <w:rPr>
                <w:sz w:val="36"/>
                <w:szCs w:val="32"/>
              </w:rPr>
            </w:pPr>
            <w:r w:rsidRPr="00C337F0">
              <w:rPr>
                <w:sz w:val="36"/>
                <w:szCs w:val="32"/>
              </w:rPr>
              <w:t xml:space="preserve">I have </w:t>
            </w:r>
            <w:r>
              <w:rPr>
                <w:b w:val="0"/>
                <w:bCs/>
                <w:color w:val="auto"/>
                <w:sz w:val="36"/>
                <w:szCs w:val="32"/>
              </w:rPr>
              <w:t>[an answer].</w:t>
            </w:r>
          </w:p>
          <w:p w14:paraId="41552294" w14:textId="77777777" w:rsidR="004D01CF" w:rsidRDefault="004D01CF" w:rsidP="000A0B77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7A1C54DD" w14:textId="77777777" w:rsidR="004D01CF" w:rsidRDefault="004D01CF" w:rsidP="000A0B77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2BF09EF8" w14:textId="77777777" w:rsidR="004D01CF" w:rsidRPr="00111422" w:rsidRDefault="004D01CF" w:rsidP="000A0B77">
            <w:pPr>
              <w:pStyle w:val="RowHeader"/>
              <w:jc w:val="center"/>
              <w:rPr>
                <w:b w:val="0"/>
                <w:bCs/>
                <w:color w:val="auto"/>
                <w:sz w:val="36"/>
                <w:szCs w:val="32"/>
              </w:rPr>
            </w:pPr>
            <w:r w:rsidRPr="00C337F0">
              <w:rPr>
                <w:sz w:val="36"/>
                <w:szCs w:val="32"/>
              </w:rPr>
              <w:t xml:space="preserve">Who has </w:t>
            </w:r>
            <w:r>
              <w:rPr>
                <w:b w:val="0"/>
                <w:bCs/>
                <w:color w:val="auto"/>
                <w:sz w:val="36"/>
                <w:szCs w:val="32"/>
              </w:rPr>
              <w:t>[the answer to this question]</w: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>?</w:t>
            </w:r>
          </w:p>
        </w:tc>
        <w:tc>
          <w:tcPr>
            <w:tcW w:w="1666" w:type="pct"/>
            <w:vAlign w:val="center"/>
          </w:tcPr>
          <w:p w14:paraId="490F4D29" w14:textId="77777777" w:rsidR="004D01CF" w:rsidRPr="00C337F0" w:rsidRDefault="004D01CF" w:rsidP="000A0B77">
            <w:pPr>
              <w:pStyle w:val="RowHeader"/>
              <w:jc w:val="center"/>
              <w:rPr>
                <w:sz w:val="36"/>
                <w:szCs w:val="32"/>
              </w:rPr>
            </w:pPr>
            <w:r w:rsidRPr="00C337F0">
              <w:rPr>
                <w:sz w:val="36"/>
                <w:szCs w:val="32"/>
              </w:rPr>
              <w:t xml:space="preserve">I have </w:t>
            </w:r>
            <w:r>
              <w:rPr>
                <w:b w:val="0"/>
                <w:bCs/>
                <w:color w:val="auto"/>
                <w:sz w:val="36"/>
                <w:szCs w:val="32"/>
              </w:rPr>
              <w:t>[an answer].</w:t>
            </w:r>
          </w:p>
          <w:p w14:paraId="6B0FF928" w14:textId="77777777" w:rsidR="004D01CF" w:rsidRDefault="004D01CF" w:rsidP="000A0B77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5ED65683" w14:textId="77777777" w:rsidR="004D01CF" w:rsidRPr="00C337F0" w:rsidRDefault="004D01CF" w:rsidP="000A0B77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5FC1B77B" w14:textId="77777777" w:rsidR="004D01CF" w:rsidRDefault="004D01CF" w:rsidP="000A0B77">
            <w:pPr>
              <w:pStyle w:val="RowHeader"/>
              <w:jc w:val="center"/>
            </w:pPr>
            <w:r w:rsidRPr="00C337F0">
              <w:rPr>
                <w:sz w:val="36"/>
                <w:szCs w:val="32"/>
              </w:rPr>
              <w:t xml:space="preserve">Who has </w:t>
            </w:r>
            <w:r>
              <w:rPr>
                <w:b w:val="0"/>
                <w:bCs/>
                <w:color w:val="auto"/>
                <w:sz w:val="36"/>
                <w:szCs w:val="32"/>
              </w:rPr>
              <w:t>[the answer to this question]</w: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>?</w:t>
            </w:r>
          </w:p>
        </w:tc>
        <w:tc>
          <w:tcPr>
            <w:tcW w:w="1667" w:type="pct"/>
            <w:vAlign w:val="center"/>
          </w:tcPr>
          <w:p w14:paraId="25A8C5FF" w14:textId="77777777" w:rsidR="004D01CF" w:rsidRPr="00C337F0" w:rsidRDefault="004D01CF" w:rsidP="000A0B77">
            <w:pPr>
              <w:pStyle w:val="RowHeader"/>
              <w:jc w:val="center"/>
              <w:rPr>
                <w:sz w:val="36"/>
                <w:szCs w:val="32"/>
              </w:rPr>
            </w:pPr>
            <w:r w:rsidRPr="00C337F0">
              <w:rPr>
                <w:sz w:val="36"/>
                <w:szCs w:val="32"/>
              </w:rPr>
              <w:t xml:space="preserve">I have </w:t>
            </w:r>
            <w:r>
              <w:rPr>
                <w:b w:val="0"/>
                <w:bCs/>
                <w:color w:val="auto"/>
                <w:sz w:val="36"/>
                <w:szCs w:val="32"/>
              </w:rPr>
              <w:t>[an answer].</w:t>
            </w:r>
          </w:p>
          <w:p w14:paraId="56C09915" w14:textId="77777777" w:rsidR="004D01CF" w:rsidRDefault="004D01CF" w:rsidP="000A0B77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35BDA57A" w14:textId="77777777" w:rsidR="004D01CF" w:rsidRPr="00C337F0" w:rsidRDefault="004D01CF" w:rsidP="000A0B77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478213E9" w14:textId="77777777" w:rsidR="004D01CF" w:rsidRDefault="004D01CF" w:rsidP="000A0B77">
            <w:pPr>
              <w:pStyle w:val="RowHeader"/>
              <w:jc w:val="center"/>
            </w:pPr>
            <w:r w:rsidRPr="00C337F0">
              <w:rPr>
                <w:sz w:val="36"/>
                <w:szCs w:val="32"/>
              </w:rPr>
              <w:t xml:space="preserve">Who has </w:t>
            </w:r>
            <w:r>
              <w:rPr>
                <w:b w:val="0"/>
                <w:bCs/>
                <w:color w:val="auto"/>
                <w:sz w:val="36"/>
                <w:szCs w:val="32"/>
              </w:rPr>
              <w:t>[the answer to this question]</w: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>?</w:t>
            </w:r>
          </w:p>
        </w:tc>
      </w:tr>
      <w:tr w:rsidR="004D01CF" w14:paraId="64470BED" w14:textId="77777777" w:rsidTr="000A0B77">
        <w:trPr>
          <w:trHeight w:val="5040"/>
        </w:trPr>
        <w:tc>
          <w:tcPr>
            <w:tcW w:w="1666" w:type="pct"/>
            <w:vAlign w:val="center"/>
          </w:tcPr>
          <w:p w14:paraId="6A71FFF8" w14:textId="77777777" w:rsidR="004D01CF" w:rsidRPr="00C337F0" w:rsidRDefault="004D01CF" w:rsidP="000A0B77">
            <w:pPr>
              <w:pStyle w:val="RowHeader"/>
              <w:jc w:val="center"/>
              <w:rPr>
                <w:sz w:val="36"/>
                <w:szCs w:val="32"/>
              </w:rPr>
            </w:pPr>
            <w:r w:rsidRPr="00C337F0">
              <w:rPr>
                <w:sz w:val="36"/>
                <w:szCs w:val="32"/>
              </w:rPr>
              <w:t xml:space="preserve">I have </w:t>
            </w:r>
            <w:r>
              <w:rPr>
                <w:b w:val="0"/>
                <w:bCs/>
                <w:color w:val="auto"/>
                <w:sz w:val="36"/>
                <w:szCs w:val="32"/>
              </w:rPr>
              <w:t>[an answer].</w:t>
            </w:r>
          </w:p>
          <w:p w14:paraId="3275C56E" w14:textId="77777777" w:rsidR="004D01CF" w:rsidRDefault="004D01CF" w:rsidP="000A0B77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6B23DBDC" w14:textId="77777777" w:rsidR="004D01CF" w:rsidRPr="00C337F0" w:rsidRDefault="004D01CF" w:rsidP="000A0B77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59B66B06" w14:textId="77777777" w:rsidR="004D01CF" w:rsidRDefault="004D01CF" w:rsidP="000A0B77">
            <w:pPr>
              <w:pStyle w:val="RowHeader"/>
              <w:jc w:val="center"/>
            </w:pPr>
            <w:r w:rsidRPr="00C337F0">
              <w:rPr>
                <w:sz w:val="36"/>
                <w:szCs w:val="32"/>
              </w:rPr>
              <w:t xml:space="preserve">Who has </w:t>
            </w:r>
            <w:r>
              <w:rPr>
                <w:b w:val="0"/>
                <w:bCs/>
                <w:color w:val="auto"/>
                <w:sz w:val="36"/>
                <w:szCs w:val="32"/>
              </w:rPr>
              <w:t>[the answer to this question]</w: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>?</w:t>
            </w:r>
          </w:p>
        </w:tc>
        <w:tc>
          <w:tcPr>
            <w:tcW w:w="1666" w:type="pct"/>
            <w:vAlign w:val="center"/>
          </w:tcPr>
          <w:p w14:paraId="4634B8CB" w14:textId="77777777" w:rsidR="004D01CF" w:rsidRPr="00C337F0" w:rsidRDefault="004D01CF" w:rsidP="000A0B77">
            <w:pPr>
              <w:pStyle w:val="RowHeader"/>
              <w:jc w:val="center"/>
              <w:rPr>
                <w:sz w:val="36"/>
                <w:szCs w:val="32"/>
              </w:rPr>
            </w:pPr>
            <w:r w:rsidRPr="00C337F0">
              <w:rPr>
                <w:sz w:val="36"/>
                <w:szCs w:val="32"/>
              </w:rPr>
              <w:t xml:space="preserve">I have </w:t>
            </w:r>
            <w:r>
              <w:rPr>
                <w:b w:val="0"/>
                <w:bCs/>
                <w:color w:val="auto"/>
                <w:sz w:val="36"/>
                <w:szCs w:val="32"/>
              </w:rPr>
              <w:t>[an answer].</w:t>
            </w:r>
          </w:p>
          <w:p w14:paraId="6FA227FF" w14:textId="77777777" w:rsidR="004D01CF" w:rsidRDefault="004D01CF" w:rsidP="000A0B77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3AE56330" w14:textId="77777777" w:rsidR="004D01CF" w:rsidRPr="00C337F0" w:rsidRDefault="004D01CF" w:rsidP="000A0B77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0D1B0487" w14:textId="77777777" w:rsidR="004D01CF" w:rsidRDefault="004D01CF" w:rsidP="000A0B77">
            <w:pPr>
              <w:pStyle w:val="RowHeader"/>
              <w:jc w:val="center"/>
            </w:pPr>
            <w:r w:rsidRPr="00C337F0">
              <w:rPr>
                <w:sz w:val="36"/>
                <w:szCs w:val="32"/>
              </w:rPr>
              <w:t xml:space="preserve">Who has </w:t>
            </w:r>
            <w:r>
              <w:rPr>
                <w:b w:val="0"/>
                <w:bCs/>
                <w:color w:val="auto"/>
                <w:sz w:val="36"/>
                <w:szCs w:val="32"/>
              </w:rPr>
              <w:t>[the answer to this question]</w: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>?</w:t>
            </w:r>
          </w:p>
        </w:tc>
        <w:tc>
          <w:tcPr>
            <w:tcW w:w="1667" w:type="pct"/>
            <w:vAlign w:val="center"/>
          </w:tcPr>
          <w:p w14:paraId="60896B95" w14:textId="77777777" w:rsidR="004D01CF" w:rsidRPr="00C337F0" w:rsidRDefault="004D01CF" w:rsidP="000A0B77">
            <w:pPr>
              <w:pStyle w:val="RowHeader"/>
              <w:jc w:val="center"/>
              <w:rPr>
                <w:sz w:val="36"/>
                <w:szCs w:val="32"/>
              </w:rPr>
            </w:pPr>
            <w:r w:rsidRPr="00C337F0">
              <w:rPr>
                <w:sz w:val="36"/>
                <w:szCs w:val="32"/>
              </w:rPr>
              <w:t xml:space="preserve">I have </w:t>
            </w:r>
            <w:r>
              <w:rPr>
                <w:b w:val="0"/>
                <w:bCs/>
                <w:color w:val="auto"/>
                <w:sz w:val="36"/>
                <w:szCs w:val="32"/>
              </w:rPr>
              <w:t>[an answer].</w:t>
            </w:r>
          </w:p>
          <w:p w14:paraId="12F12A58" w14:textId="77777777" w:rsidR="004D01CF" w:rsidRDefault="004D01CF" w:rsidP="000A0B77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48F22512" w14:textId="77777777" w:rsidR="004D01CF" w:rsidRPr="00C337F0" w:rsidRDefault="004D01CF" w:rsidP="000A0B77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0C84F8BC" w14:textId="77777777" w:rsidR="004D01CF" w:rsidRDefault="004D01CF" w:rsidP="000A0B77">
            <w:pPr>
              <w:pStyle w:val="RowHeader"/>
              <w:jc w:val="center"/>
            </w:pPr>
            <w:r w:rsidRPr="00C337F0">
              <w:rPr>
                <w:sz w:val="36"/>
                <w:szCs w:val="32"/>
              </w:rPr>
              <w:t xml:space="preserve">Who has </w:t>
            </w:r>
            <w:r>
              <w:rPr>
                <w:b w:val="0"/>
                <w:bCs/>
                <w:color w:val="auto"/>
                <w:sz w:val="36"/>
                <w:szCs w:val="32"/>
              </w:rPr>
              <w:t>[the answer to this question]</w: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>?</w:t>
            </w:r>
          </w:p>
        </w:tc>
      </w:tr>
    </w:tbl>
    <w:p w14:paraId="14A175D1" w14:textId="77777777" w:rsidR="004D01CF" w:rsidRDefault="004D01CF" w:rsidP="004D01CF"/>
    <w:p w14:paraId="113189ED" w14:textId="77777777" w:rsidR="004D01CF" w:rsidRDefault="004D01CF" w:rsidP="004D01CF"/>
    <w:p w14:paraId="1A999343" w14:textId="26BF4299" w:rsidR="0036040A" w:rsidRPr="004D01CF" w:rsidRDefault="0036040A" w:rsidP="004D01CF"/>
    <w:sectPr w:rsidR="0036040A" w:rsidRPr="004D01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372B7" w14:textId="77777777" w:rsidR="001A1743" w:rsidRDefault="001A1743" w:rsidP="00293785">
      <w:pPr>
        <w:spacing w:after="0" w:line="240" w:lineRule="auto"/>
      </w:pPr>
      <w:r>
        <w:separator/>
      </w:r>
    </w:p>
  </w:endnote>
  <w:endnote w:type="continuationSeparator" w:id="0">
    <w:p w14:paraId="304C6FE0" w14:textId="77777777" w:rsidR="001A1743" w:rsidRDefault="001A174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D3696" w14:textId="77777777" w:rsidR="00590472" w:rsidRDefault="005904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7F2D8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442ED07" wp14:editId="768C0E71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21A138" w14:textId="59CCE95D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0F857ED7ED04620AE820DE273B4884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4D01CF">
                                <w:t>I Have Who Has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42ED0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3321A138" w14:textId="59CCE95D" w:rsidR="00293785" w:rsidRDefault="004D01CF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0F857ED7ED04620AE820DE273B4884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I Have Who Has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612EA47" wp14:editId="4EB28EEB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783CC" w14:textId="77777777" w:rsidR="00590472" w:rsidRDefault="005904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8EE37" w14:textId="77777777" w:rsidR="001A1743" w:rsidRDefault="001A1743" w:rsidP="00293785">
      <w:pPr>
        <w:spacing w:after="0" w:line="240" w:lineRule="auto"/>
      </w:pPr>
      <w:r>
        <w:separator/>
      </w:r>
    </w:p>
  </w:footnote>
  <w:footnote w:type="continuationSeparator" w:id="0">
    <w:p w14:paraId="46B22BE2" w14:textId="77777777" w:rsidR="001A1743" w:rsidRDefault="001A1743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718C1" w14:textId="77777777" w:rsidR="00590472" w:rsidRDefault="005904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7469A" w14:textId="77777777" w:rsidR="00590472" w:rsidRDefault="005904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79AA4" w14:textId="77777777" w:rsidR="00590472" w:rsidRDefault="005904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24652">
    <w:abstractNumId w:val="6"/>
  </w:num>
  <w:num w:numId="2" w16cid:durableId="1535146181">
    <w:abstractNumId w:val="7"/>
  </w:num>
  <w:num w:numId="3" w16cid:durableId="970017717">
    <w:abstractNumId w:val="0"/>
  </w:num>
  <w:num w:numId="4" w16cid:durableId="1146169558">
    <w:abstractNumId w:val="2"/>
  </w:num>
  <w:num w:numId="5" w16cid:durableId="1597399252">
    <w:abstractNumId w:val="3"/>
  </w:num>
  <w:num w:numId="6" w16cid:durableId="196089558">
    <w:abstractNumId w:val="5"/>
  </w:num>
  <w:num w:numId="7" w16cid:durableId="2126196704">
    <w:abstractNumId w:val="4"/>
  </w:num>
  <w:num w:numId="8" w16cid:durableId="72165890">
    <w:abstractNumId w:val="8"/>
  </w:num>
  <w:num w:numId="9" w16cid:durableId="1936546606">
    <w:abstractNumId w:val="9"/>
  </w:num>
  <w:num w:numId="10" w16cid:durableId="1510947832">
    <w:abstractNumId w:val="10"/>
  </w:num>
  <w:num w:numId="11" w16cid:durableId="960501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CF"/>
    <w:rsid w:val="0004006F"/>
    <w:rsid w:val="00053775"/>
    <w:rsid w:val="0005619A"/>
    <w:rsid w:val="0008589D"/>
    <w:rsid w:val="0011259B"/>
    <w:rsid w:val="00116FDD"/>
    <w:rsid w:val="00125621"/>
    <w:rsid w:val="001A1743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4D01CF"/>
    <w:rsid w:val="005078B4"/>
    <w:rsid w:val="0053328A"/>
    <w:rsid w:val="00540FC6"/>
    <w:rsid w:val="005511B6"/>
    <w:rsid w:val="00553C98"/>
    <w:rsid w:val="00590472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671E5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269D8"/>
    <w:rsid w:val="00D626EB"/>
    <w:rsid w:val="00DC7A6D"/>
    <w:rsid w:val="00EA74D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913E43"/>
  <w15:docId w15:val="{3492CA11-07D7-4BCB-8DFE-ED043FB8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F857ED7ED04620AE820DE273B48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3E056-8287-4B2F-949E-35DBD964C1B1}"/>
      </w:docPartPr>
      <w:docPartBody>
        <w:p w:rsidR="00E95433" w:rsidRDefault="00000000">
          <w:pPr>
            <w:pStyle w:val="D0F857ED7ED04620AE820DE273B4884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433"/>
    <w:rsid w:val="008D6CF4"/>
    <w:rsid w:val="00E9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0F857ED7ED04620AE820DE273B48841">
    <w:name w:val="D0F857ED7ED04620AE820DE273B488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2</TotalTime>
  <Pages>5</Pages>
  <Words>335</Words>
  <Characters>1456</Characters>
  <Application>Microsoft Office Word</Application>
  <DocSecurity>0</DocSecurity>
  <Lines>196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Have Who Has</vt:lpstr>
    </vt:vector>
  </TitlesOfParts>
  <Manager/>
  <Company/>
  <LinksUpToDate>false</LinksUpToDate>
  <CharactersWithSpaces>1729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Have Who Has</dc:title>
  <dc:subject/>
  <dc:creator>K20 Center</dc:creator>
  <cp:keywords/>
  <dc:description/>
  <cp:lastModifiedBy>Moharram, Jehanne</cp:lastModifiedBy>
  <cp:revision>3</cp:revision>
  <cp:lastPrinted>2016-07-14T14:08:00Z</cp:lastPrinted>
  <dcterms:created xsi:type="dcterms:W3CDTF">2024-02-08T19:31:00Z</dcterms:created>
  <dcterms:modified xsi:type="dcterms:W3CDTF">2024-02-08T19:32:00Z</dcterms:modified>
  <cp:category/>
</cp:coreProperties>
</file>