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FB150A" w14:textId="704C518A" w:rsidR="00446C13" w:rsidRPr="00DC7A6D" w:rsidRDefault="00220512" w:rsidP="00DC7A6D">
      <w:pPr>
        <w:pStyle w:val="Title"/>
      </w:pPr>
      <w:r>
        <w:t>CRITICAL THINKING CUBE</w:t>
      </w:r>
    </w:p>
    <w:p w14:paraId="760E9E56" w14:textId="78952F93" w:rsidR="00516A4B" w:rsidRPr="00516A4B" w:rsidRDefault="008C0EDE" w:rsidP="008D6C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34B7" wp14:editId="0FCE7AF2">
                <wp:simplePos x="0" y="0"/>
                <wp:positionH relativeFrom="column">
                  <wp:posOffset>2027583</wp:posOffset>
                </wp:positionH>
                <wp:positionV relativeFrom="paragraph">
                  <wp:posOffset>124101</wp:posOffset>
                </wp:positionV>
                <wp:extent cx="1790700" cy="18141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D3CC9" w14:textId="77777777" w:rsidR="00516A4B" w:rsidRPr="00041B14" w:rsidRDefault="00516A4B" w:rsidP="00516A4B">
                            <w:pPr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 w:rsidRPr="00041B14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  <w:t>Describe</w:t>
                            </w:r>
                          </w:p>
                          <w:p w14:paraId="2771A218" w14:textId="77777777" w:rsidR="00516A4B" w:rsidRPr="00041B14" w:rsidRDefault="00516A4B" w:rsidP="00516A4B">
                            <w:pPr>
                              <w:pStyle w:val="BodyText"/>
                              <w:jc w:val="center"/>
                            </w:pPr>
                            <w:r>
                              <w:t>Look closely.</w:t>
                            </w:r>
                            <w:r>
                              <w:br/>
                              <w:t>Describe what you see (colors, shapes, sizes, characteristics,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D3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65pt;margin-top:9.75pt;width:141pt;height:1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" filled="f" stroked="f">
                <v:textbox>
                  <w:txbxContent>
                    <w:p w14:paraId="29DD3CC9" w14:textId="77777777" w:rsidR="00516A4B" w:rsidRPr="00041B14" w:rsidRDefault="00516A4B" w:rsidP="00516A4B">
                      <w:pPr>
                        <w:jc w:val="center"/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</w:pPr>
                      <w:r w:rsidRPr="00041B14"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  <w:t>Describe</w:t>
                      </w:r>
                    </w:p>
                    <w:p w14:paraId="2771A218" w14:textId="77777777" w:rsidR="00516A4B" w:rsidRPr="00041B14" w:rsidRDefault="00516A4B" w:rsidP="00516A4B">
                      <w:pPr>
                        <w:pStyle w:val="BodyText"/>
                        <w:jc w:val="center"/>
                      </w:pPr>
                      <w:r>
                        <w:t>Look closely.</w:t>
                      </w:r>
                      <w:r>
                        <w:br/>
                        <w:t>Describe what you see (colors, shapes, sizes, characteristics,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D6EF7" wp14:editId="2154A0C4">
                <wp:simplePos x="0" y="0"/>
                <wp:positionH relativeFrom="column">
                  <wp:posOffset>2027583</wp:posOffset>
                </wp:positionH>
                <wp:positionV relativeFrom="paragraph">
                  <wp:posOffset>1936998</wp:posOffset>
                </wp:positionV>
                <wp:extent cx="1790700" cy="1814195"/>
                <wp:effectExtent l="0" t="0" r="0" b="0"/>
                <wp:wrapNone/>
                <wp:docPr id="561040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399A" w14:textId="77777777" w:rsidR="00516A4B" w:rsidRPr="00041B14" w:rsidRDefault="00516A4B" w:rsidP="00516A4B">
                            <w:pPr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  <w:t>Compare</w:t>
                            </w:r>
                          </w:p>
                          <w:p w14:paraId="19029C58" w14:textId="77777777" w:rsidR="00516A4B" w:rsidRPr="00041B14" w:rsidRDefault="00516A4B" w:rsidP="00516A4B">
                            <w:pPr>
                              <w:pStyle w:val="BodyText"/>
                              <w:jc w:val="center"/>
                            </w:pPr>
                            <w:r>
                              <w:t>To what is it similar or different?</w:t>
                            </w:r>
                            <w:r>
                              <w:br/>
                              <w:t>In what ways?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D6EF7" id="_x0000_s1027" type="#_x0000_t202" style="position:absolute;margin-left:159.65pt;margin-top:152.5pt;width:141pt;height:14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" filled="f" stroked="f">
                <v:textbox>
                  <w:txbxContent>
                    <w:p w14:paraId="4D64399A" w14:textId="77777777" w:rsidR="00516A4B" w:rsidRPr="00041B14" w:rsidRDefault="00516A4B" w:rsidP="00516A4B">
                      <w:pPr>
                        <w:jc w:val="center"/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  <w:t>Compare</w:t>
                      </w:r>
                    </w:p>
                    <w:p w14:paraId="19029C58" w14:textId="77777777" w:rsidR="00516A4B" w:rsidRPr="00041B14" w:rsidRDefault="00516A4B" w:rsidP="00516A4B">
                      <w:pPr>
                        <w:pStyle w:val="BodyText"/>
                        <w:jc w:val="center"/>
                      </w:pPr>
                      <w:r>
                        <w:t>To what is it similar or different?</w:t>
                      </w:r>
                      <w:r>
                        <w:br/>
                        <w:t>In what ways?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26A28" wp14:editId="4286D704">
                <wp:simplePos x="0" y="0"/>
                <wp:positionH relativeFrom="column">
                  <wp:posOffset>3840480</wp:posOffset>
                </wp:positionH>
                <wp:positionV relativeFrom="paragraph">
                  <wp:posOffset>1936998</wp:posOffset>
                </wp:positionV>
                <wp:extent cx="1790700" cy="1814195"/>
                <wp:effectExtent l="0" t="0" r="0" b="0"/>
                <wp:wrapNone/>
                <wp:docPr id="5360157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95D1" w14:textId="77777777" w:rsidR="00516A4B" w:rsidRPr="00041B14" w:rsidRDefault="00516A4B" w:rsidP="00516A4B">
                            <w:pPr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  <w:t>Analyze</w:t>
                            </w:r>
                          </w:p>
                          <w:p w14:paraId="40642F18" w14:textId="77777777" w:rsidR="00516A4B" w:rsidRPr="00041B14" w:rsidRDefault="00516A4B" w:rsidP="00516A4B">
                            <w:pPr>
                              <w:pStyle w:val="BodyText"/>
                              <w:jc w:val="center"/>
                            </w:pPr>
                            <w:r>
                              <w:t>What is it made of?</w:t>
                            </w:r>
                            <w:r>
                              <w:br/>
                              <w:t>What are the component parts?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26A28" id="_x0000_s1028" type="#_x0000_t202" style="position:absolute;margin-left:302.4pt;margin-top:152.5pt;width:141pt;height:1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" filled="f" stroked="f">
                <v:textbox>
                  <w:txbxContent>
                    <w:p w14:paraId="143495D1" w14:textId="77777777" w:rsidR="00516A4B" w:rsidRPr="00041B14" w:rsidRDefault="00516A4B" w:rsidP="00516A4B">
                      <w:pPr>
                        <w:jc w:val="center"/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  <w:t>Analyze</w:t>
                      </w:r>
                    </w:p>
                    <w:p w14:paraId="40642F18" w14:textId="77777777" w:rsidR="00516A4B" w:rsidRPr="00041B14" w:rsidRDefault="00516A4B" w:rsidP="00516A4B">
                      <w:pPr>
                        <w:pStyle w:val="BodyText"/>
                        <w:jc w:val="center"/>
                      </w:pPr>
                      <w:r>
                        <w:t>What is it made of?</w:t>
                      </w:r>
                      <w:r>
                        <w:br/>
                        <w:t>What are the component parts?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42126" wp14:editId="1D3F8099">
                <wp:simplePos x="0" y="0"/>
                <wp:positionH relativeFrom="column">
                  <wp:posOffset>2027583</wp:posOffset>
                </wp:positionH>
                <wp:positionV relativeFrom="paragraph">
                  <wp:posOffset>3749896</wp:posOffset>
                </wp:positionV>
                <wp:extent cx="1790700" cy="1814195"/>
                <wp:effectExtent l="0" t="0" r="0" b="0"/>
                <wp:wrapNone/>
                <wp:docPr id="714354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F8016" w14:textId="77777777" w:rsidR="00516A4B" w:rsidRPr="00041B14" w:rsidRDefault="00516A4B" w:rsidP="00516A4B">
                            <w:pPr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  <w:t>Synthesize</w:t>
                            </w:r>
                          </w:p>
                          <w:p w14:paraId="7691BA0F" w14:textId="60D7B32A" w:rsidR="00516A4B" w:rsidRPr="00041B14" w:rsidRDefault="00516A4B" w:rsidP="00516A4B">
                            <w:pPr>
                              <w:pStyle w:val="BodyText"/>
                              <w:jc w:val="center"/>
                            </w:pPr>
                            <w:r>
                              <w:t>What related thing does it make you think of?</w:t>
                            </w:r>
                            <w:r>
                              <w:br/>
                              <w:t>How would you design a new version of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42126" id="_x0000_s1029" type="#_x0000_t202" style="position:absolute;margin-left:159.65pt;margin-top:295.25pt;width:141pt;height:14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" filled="f" stroked="f">
                <v:textbox>
                  <w:txbxContent>
                    <w:p w14:paraId="5E6F8016" w14:textId="77777777" w:rsidR="00516A4B" w:rsidRPr="00041B14" w:rsidRDefault="00516A4B" w:rsidP="00516A4B">
                      <w:pPr>
                        <w:jc w:val="center"/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  <w:t>Synthesize</w:t>
                      </w:r>
                    </w:p>
                    <w:p w14:paraId="7691BA0F" w14:textId="60D7B32A" w:rsidR="00516A4B" w:rsidRPr="00041B14" w:rsidRDefault="00516A4B" w:rsidP="00516A4B">
                      <w:pPr>
                        <w:pStyle w:val="BodyText"/>
                        <w:jc w:val="center"/>
                      </w:pPr>
                      <w:r>
                        <w:t>What related thing does it make you think of?</w:t>
                      </w:r>
                      <w:r>
                        <w:br/>
                        <w:t>How would you design a new version of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6B33C" wp14:editId="191F8FAD">
                <wp:simplePos x="0" y="0"/>
                <wp:positionH relativeFrom="column">
                  <wp:posOffset>2027583</wp:posOffset>
                </wp:positionH>
                <wp:positionV relativeFrom="paragraph">
                  <wp:posOffset>5570745</wp:posOffset>
                </wp:positionV>
                <wp:extent cx="1790700" cy="1814195"/>
                <wp:effectExtent l="0" t="0" r="0" b="0"/>
                <wp:wrapNone/>
                <wp:docPr id="15878629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CB22" w14:textId="77777777" w:rsidR="00516A4B" w:rsidRPr="00041B14" w:rsidRDefault="00516A4B" w:rsidP="00516A4B">
                            <w:pPr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  <w:t>Argue</w:t>
                            </w:r>
                          </w:p>
                          <w:p w14:paraId="26CCB098" w14:textId="77777777" w:rsidR="00516A4B" w:rsidRPr="00041B14" w:rsidRDefault="00516A4B" w:rsidP="00516A4B">
                            <w:pPr>
                              <w:pStyle w:val="BodyText"/>
                              <w:jc w:val="center"/>
                            </w:pPr>
                            <w:r>
                              <w:t>Take a stand.</w:t>
                            </w:r>
                            <w:r>
                              <w:br/>
                              <w:t>Tell why it is a positive thing or why it is a negative thing.</w:t>
                            </w:r>
                            <w:r>
                              <w:br/>
                              <w:t>Tell why it is important to know about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6B33C" id="_x0000_s1030" type="#_x0000_t202" style="position:absolute;margin-left:159.65pt;margin-top:438.65pt;width:141pt;height:14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" filled="f" stroked="f">
                <v:textbox>
                  <w:txbxContent>
                    <w:p w14:paraId="4F9BCB22" w14:textId="77777777" w:rsidR="00516A4B" w:rsidRPr="00041B14" w:rsidRDefault="00516A4B" w:rsidP="00516A4B">
                      <w:pPr>
                        <w:jc w:val="center"/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  <w:t>Argue</w:t>
                      </w:r>
                    </w:p>
                    <w:p w14:paraId="26CCB098" w14:textId="77777777" w:rsidR="00516A4B" w:rsidRPr="00041B14" w:rsidRDefault="00516A4B" w:rsidP="00516A4B">
                      <w:pPr>
                        <w:pStyle w:val="BodyText"/>
                        <w:jc w:val="center"/>
                      </w:pPr>
                      <w:r>
                        <w:t>Take a stand.</w:t>
                      </w:r>
                      <w:r>
                        <w:br/>
                        <w:t>Tell why it is a positive thing or why it is a negative thing.</w:t>
                      </w:r>
                      <w:r>
                        <w:br/>
                        <w:t>Tell why it is important to know about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1104" wp14:editId="6CD3D675">
                <wp:simplePos x="0" y="0"/>
                <wp:positionH relativeFrom="column">
                  <wp:posOffset>230588</wp:posOffset>
                </wp:positionH>
                <wp:positionV relativeFrom="paragraph">
                  <wp:posOffset>3749896</wp:posOffset>
                </wp:positionV>
                <wp:extent cx="1790700" cy="1814195"/>
                <wp:effectExtent l="0" t="0" r="0" b="0"/>
                <wp:wrapNone/>
                <wp:docPr id="82461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F7783" w14:textId="77777777" w:rsidR="00516A4B" w:rsidRPr="00041B14" w:rsidRDefault="00516A4B" w:rsidP="00516A4B">
                            <w:pPr>
                              <w:jc w:val="center"/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4"/>
                              </w:rPr>
                              <w:t>Apply</w:t>
                            </w:r>
                          </w:p>
                          <w:p w14:paraId="21B88A39" w14:textId="77777777" w:rsidR="00516A4B" w:rsidRPr="00041B14" w:rsidRDefault="00516A4B" w:rsidP="00516A4B">
                            <w:pPr>
                              <w:pStyle w:val="BodyText"/>
                              <w:jc w:val="center"/>
                            </w:pPr>
                            <w:r>
                              <w:t>Tell how it works.</w:t>
                            </w:r>
                            <w:r>
                              <w:br/>
                              <w:t>What can you do with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F1104" id="_x0000_s1031" type="#_x0000_t202" style="position:absolute;margin-left:18.15pt;margin-top:295.25pt;width:141pt;height:14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" filled="f" stroked="f">
                <v:textbox>
                  <w:txbxContent>
                    <w:p w14:paraId="159F7783" w14:textId="77777777" w:rsidR="00516A4B" w:rsidRPr="00041B14" w:rsidRDefault="00516A4B" w:rsidP="00516A4B">
                      <w:pPr>
                        <w:jc w:val="center"/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10D28" w:themeColor="accent1"/>
                          <w:sz w:val="28"/>
                          <w:szCs w:val="24"/>
                        </w:rPr>
                        <w:t>Apply</w:t>
                      </w:r>
                    </w:p>
                    <w:p w14:paraId="21B88A39" w14:textId="77777777" w:rsidR="00516A4B" w:rsidRPr="00041B14" w:rsidRDefault="00516A4B" w:rsidP="00516A4B">
                      <w:pPr>
                        <w:pStyle w:val="BodyText"/>
                        <w:jc w:val="center"/>
                      </w:pPr>
                      <w:r>
                        <w:t>Tell how it works.</w:t>
                      </w:r>
                      <w:r>
                        <w:br/>
                        <w:t>What can you do with it?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A4B" w:rsidRPr="00516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9A8C" w14:textId="77777777" w:rsidR="001D7D46" w:rsidRDefault="001D7D46" w:rsidP="00293785">
      <w:pPr>
        <w:spacing w:after="0" w:line="240" w:lineRule="auto"/>
      </w:pPr>
      <w:r>
        <w:separator/>
      </w:r>
    </w:p>
  </w:endnote>
  <w:endnote w:type="continuationSeparator" w:id="0">
    <w:p w14:paraId="78BA4817" w14:textId="77777777" w:rsidR="001D7D46" w:rsidRDefault="001D7D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2F91" w14:textId="77777777" w:rsidR="00F81D82" w:rsidRDefault="00F81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E07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C23F9" wp14:editId="28BCAD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EA4C1" w14:textId="1F88B5D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E485D0174C4D51AD9C2D7354D0067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20512">
                                <w:t>Critical Thinking Cube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C23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8BEA4C1" w14:textId="1F88B5DC" w:rsidR="00293785" w:rsidRDefault="003919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E485D0174C4D51AD9C2D7354D0067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20512">
                          <w:t>Critical Thinking Cube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486C6B" wp14:editId="1A743FC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8F60" w14:textId="77777777" w:rsidR="00F81D82" w:rsidRDefault="00F8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6860" w14:textId="77777777" w:rsidR="001D7D46" w:rsidRDefault="001D7D46" w:rsidP="00293785">
      <w:pPr>
        <w:spacing w:after="0" w:line="240" w:lineRule="auto"/>
      </w:pPr>
      <w:r>
        <w:separator/>
      </w:r>
    </w:p>
  </w:footnote>
  <w:footnote w:type="continuationSeparator" w:id="0">
    <w:p w14:paraId="67A8FCC1" w14:textId="77777777" w:rsidR="001D7D46" w:rsidRDefault="001D7D4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6694" w14:textId="77777777" w:rsidR="00F81D82" w:rsidRDefault="00F81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D84E" w14:textId="55F71C84" w:rsidR="00041B14" w:rsidRDefault="00041B14">
    <w:pPr>
      <w:pStyle w:val="Header"/>
    </w:pPr>
    <w:r w:rsidRPr="00041B14">
      <w:rPr>
        <w:noProof/>
      </w:rPr>
      <w:drawing>
        <wp:anchor distT="0" distB="0" distL="114300" distR="114300" simplePos="0" relativeHeight="251669504" behindDoc="1" locked="0" layoutInCell="1" allowOverlap="1" wp14:anchorId="040DDB49" wp14:editId="427B36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0936679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6679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7B93" w14:textId="77777777" w:rsidR="00F81D82" w:rsidRDefault="00F81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03440">
    <w:abstractNumId w:val="6"/>
  </w:num>
  <w:num w:numId="2" w16cid:durableId="603464806">
    <w:abstractNumId w:val="7"/>
  </w:num>
  <w:num w:numId="3" w16cid:durableId="201215615">
    <w:abstractNumId w:val="0"/>
  </w:num>
  <w:num w:numId="4" w16cid:durableId="2082949119">
    <w:abstractNumId w:val="2"/>
  </w:num>
  <w:num w:numId="5" w16cid:durableId="1701586359">
    <w:abstractNumId w:val="3"/>
  </w:num>
  <w:num w:numId="6" w16cid:durableId="1814905881">
    <w:abstractNumId w:val="5"/>
  </w:num>
  <w:num w:numId="7" w16cid:durableId="1598715545">
    <w:abstractNumId w:val="4"/>
  </w:num>
  <w:num w:numId="8" w16cid:durableId="2132741294">
    <w:abstractNumId w:val="8"/>
  </w:num>
  <w:num w:numId="9" w16cid:durableId="43723799">
    <w:abstractNumId w:val="9"/>
  </w:num>
  <w:num w:numId="10" w16cid:durableId="1321276276">
    <w:abstractNumId w:val="10"/>
  </w:num>
  <w:num w:numId="11" w16cid:durableId="25070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12"/>
    <w:rsid w:val="0004006F"/>
    <w:rsid w:val="00041B14"/>
    <w:rsid w:val="00053775"/>
    <w:rsid w:val="0005619A"/>
    <w:rsid w:val="0008589D"/>
    <w:rsid w:val="00111930"/>
    <w:rsid w:val="0011259B"/>
    <w:rsid w:val="00116FDD"/>
    <w:rsid w:val="00125621"/>
    <w:rsid w:val="001D0BBF"/>
    <w:rsid w:val="001D7D46"/>
    <w:rsid w:val="001E1F85"/>
    <w:rsid w:val="001F125D"/>
    <w:rsid w:val="00220512"/>
    <w:rsid w:val="002345CC"/>
    <w:rsid w:val="00293785"/>
    <w:rsid w:val="002C0879"/>
    <w:rsid w:val="002C37B4"/>
    <w:rsid w:val="0036040A"/>
    <w:rsid w:val="0039194C"/>
    <w:rsid w:val="00397FA9"/>
    <w:rsid w:val="00446C13"/>
    <w:rsid w:val="005078B4"/>
    <w:rsid w:val="00516A4B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C0EDE"/>
    <w:rsid w:val="008D6C5A"/>
    <w:rsid w:val="008E013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EE4418"/>
    <w:rsid w:val="00F377E2"/>
    <w:rsid w:val="00F50748"/>
    <w:rsid w:val="00F72D02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42105"/>
  <w15:docId w15:val="{EC7C7B94-1C3D-4C8D-AEDD-79D12B2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E485D0174C4D51AD9C2D7354D0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4727-9CE2-4E64-AF89-03BA588A7552}"/>
      </w:docPartPr>
      <w:docPartBody>
        <w:p w:rsidR="002305F7" w:rsidRDefault="002305F7">
          <w:pPr>
            <w:pStyle w:val="7CE485D0174C4D51AD9C2D7354D0067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F7"/>
    <w:rsid w:val="002305F7"/>
    <w:rsid w:val="002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E485D0174C4D51AD9C2D7354D00674">
    <w:name w:val="7CE485D0174C4D51AD9C2D7354D00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3</Words>
  <Characters>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Thinking Cube</vt:lpstr>
    </vt:vector>
  </TitlesOfParts>
  <Manager/>
  <Company/>
  <LinksUpToDate>false</LinksUpToDate>
  <CharactersWithSpaces>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 Cube</dc:title>
  <dc:subject/>
  <dc:creator>K20 Center</dc:creator>
  <cp:keywords/>
  <dc:description/>
  <cp:lastModifiedBy>Moharram, Jehanne</cp:lastModifiedBy>
  <cp:revision>3</cp:revision>
  <cp:lastPrinted>2016-07-14T14:08:00Z</cp:lastPrinted>
  <dcterms:created xsi:type="dcterms:W3CDTF">2024-02-09T15:47:00Z</dcterms:created>
  <dcterms:modified xsi:type="dcterms:W3CDTF">2024-02-09T15:48:00Z</dcterms:modified>
  <cp:category/>
</cp:coreProperties>
</file>