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21003" w14:textId="328CDCEB" w:rsidR="00446C13" w:rsidRPr="00DC7A6D" w:rsidRDefault="00CC3F5F" w:rsidP="00DC7A6D">
      <w:pPr>
        <w:pStyle w:val="Title"/>
      </w:pPr>
      <w:r>
        <w:t>TRUE FOR WHO</w:t>
      </w:r>
    </w:p>
    <w:p w14:paraId="5E250E01" w14:textId="6103E814" w:rsidR="007C36E9" w:rsidRPr="00895E9E" w:rsidRDefault="007C36E9" w:rsidP="007C36E9">
      <w:pPr>
        <w:pStyle w:val="BodyText"/>
      </w:pPr>
      <w:r>
        <w:t xml:space="preserve"> </w:t>
      </w:r>
    </w:p>
    <w:tbl>
      <w:tblPr>
        <w:tblStyle w:val="TableGrid"/>
        <w:tblW w:w="950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3024"/>
        <w:gridCol w:w="3600"/>
      </w:tblGrid>
      <w:tr w:rsidR="0036040A" w14:paraId="04A3EF2C" w14:textId="77777777" w:rsidTr="00114410">
        <w:trPr>
          <w:cantSplit/>
          <w:tblHeader/>
        </w:trPr>
        <w:tc>
          <w:tcPr>
            <w:tcW w:w="2880" w:type="dxa"/>
            <w:shd w:val="clear" w:color="auto" w:fill="3E5C61" w:themeFill="accent2"/>
          </w:tcPr>
          <w:p w14:paraId="4E973572" w14:textId="725BA4BD" w:rsidR="0036040A" w:rsidRPr="0053328A" w:rsidRDefault="00CC3F5F" w:rsidP="0053328A">
            <w:pPr>
              <w:pStyle w:val="TableColumnHeaders"/>
            </w:pPr>
            <w:r>
              <w:t>Claim</w:t>
            </w:r>
          </w:p>
        </w:tc>
        <w:tc>
          <w:tcPr>
            <w:tcW w:w="3024" w:type="dxa"/>
            <w:shd w:val="clear" w:color="auto" w:fill="3E5C61" w:themeFill="accent2"/>
          </w:tcPr>
          <w:p w14:paraId="19EA44A3" w14:textId="69A0DB3D" w:rsidR="0036040A" w:rsidRPr="0053328A" w:rsidRDefault="00CC3F5F" w:rsidP="0053328A">
            <w:pPr>
              <w:pStyle w:val="TableColumnHeaders"/>
            </w:pPr>
            <w:r>
              <w:rPr>
                <w:color w:val="FFFFFF"/>
              </w:rPr>
              <w:t>Perspective: True for Who?</w:t>
            </w:r>
          </w:p>
        </w:tc>
        <w:tc>
          <w:tcPr>
            <w:tcW w:w="3600" w:type="dxa"/>
            <w:shd w:val="clear" w:color="auto" w:fill="3E5C61" w:themeFill="accent2"/>
          </w:tcPr>
          <w:p w14:paraId="4B57DC1C" w14:textId="67F626E2" w:rsidR="0036040A" w:rsidRPr="0053328A" w:rsidRDefault="00CC3F5F" w:rsidP="0053328A">
            <w:pPr>
              <w:pStyle w:val="TableColumnHeaders"/>
            </w:pPr>
            <w:r>
              <w:t>Notes from Discussion</w:t>
            </w:r>
          </w:p>
        </w:tc>
      </w:tr>
      <w:tr w:rsidR="00B839D1" w14:paraId="1EB7B89C" w14:textId="77777777" w:rsidTr="00480448">
        <w:trPr>
          <w:trHeight w:val="3092"/>
        </w:trPr>
        <w:tc>
          <w:tcPr>
            <w:tcW w:w="2880" w:type="dxa"/>
            <w:vAlign w:val="center"/>
          </w:tcPr>
          <w:p w14:paraId="3B4CC493" w14:textId="77777777" w:rsidR="00B839D1" w:rsidRDefault="00B839D1" w:rsidP="00114410">
            <w:pPr>
              <w:pStyle w:val="RowHeader"/>
              <w:jc w:val="center"/>
            </w:pPr>
            <w:r>
              <w:t>[insert claim #1 here]</w:t>
            </w:r>
          </w:p>
          <w:p w14:paraId="201B2C06" w14:textId="4E06AA83" w:rsidR="00B839D1" w:rsidRDefault="00B839D1" w:rsidP="00114410">
            <w:pPr>
              <w:pStyle w:val="RowHeader"/>
              <w:jc w:val="center"/>
            </w:pPr>
          </w:p>
        </w:tc>
        <w:tc>
          <w:tcPr>
            <w:tcW w:w="3024" w:type="dxa"/>
            <w:vAlign w:val="center"/>
          </w:tcPr>
          <w:p w14:paraId="74EC5509" w14:textId="77777777" w:rsidR="00B839D1" w:rsidRDefault="00B839D1" w:rsidP="00114410">
            <w:pPr>
              <w:pStyle w:val="TableData"/>
              <w:jc w:val="center"/>
            </w:pPr>
            <w:r>
              <w:t>[group A]</w:t>
            </w:r>
          </w:p>
          <w:p w14:paraId="2F43967B" w14:textId="77777777" w:rsidR="00B839D1" w:rsidRDefault="00B839D1" w:rsidP="00114410">
            <w:pPr>
              <w:pStyle w:val="TableData"/>
              <w:jc w:val="center"/>
            </w:pPr>
          </w:p>
          <w:p w14:paraId="54DEB5F4" w14:textId="77777777" w:rsidR="00B839D1" w:rsidRDefault="00B839D1" w:rsidP="00114410">
            <w:pPr>
              <w:pStyle w:val="TableData"/>
              <w:jc w:val="center"/>
            </w:pPr>
          </w:p>
          <w:p w14:paraId="22B8CE54" w14:textId="77777777" w:rsidR="00B839D1" w:rsidRDefault="00B839D1" w:rsidP="00114410">
            <w:pPr>
              <w:pStyle w:val="TableData"/>
              <w:jc w:val="center"/>
            </w:pPr>
            <w:r>
              <w:t>[group B]</w:t>
            </w:r>
          </w:p>
          <w:p w14:paraId="6F5C7089" w14:textId="77777777" w:rsidR="00B839D1" w:rsidRDefault="00B839D1" w:rsidP="00114410">
            <w:pPr>
              <w:pStyle w:val="TableData"/>
              <w:jc w:val="center"/>
            </w:pPr>
          </w:p>
          <w:p w14:paraId="03988FE7" w14:textId="77777777" w:rsidR="00B839D1" w:rsidRDefault="00B839D1" w:rsidP="00114410">
            <w:pPr>
              <w:pStyle w:val="TableData"/>
              <w:jc w:val="center"/>
            </w:pPr>
          </w:p>
          <w:p w14:paraId="4D74AF21" w14:textId="62C08A3C" w:rsidR="00B839D1" w:rsidRDefault="00B839D1" w:rsidP="00114410">
            <w:pPr>
              <w:pStyle w:val="TableData"/>
              <w:jc w:val="center"/>
            </w:pPr>
            <w:r>
              <w:t>[group C]</w:t>
            </w:r>
          </w:p>
        </w:tc>
        <w:tc>
          <w:tcPr>
            <w:tcW w:w="3600" w:type="dxa"/>
          </w:tcPr>
          <w:p w14:paraId="106F73BC" w14:textId="77777777" w:rsidR="00B839D1" w:rsidRDefault="00B839D1" w:rsidP="006B4CC2">
            <w:pPr>
              <w:pStyle w:val="TableData"/>
            </w:pPr>
          </w:p>
        </w:tc>
      </w:tr>
      <w:tr w:rsidR="00B839D1" w14:paraId="611D5FE6" w14:textId="77777777" w:rsidTr="00783669">
        <w:trPr>
          <w:trHeight w:val="3092"/>
        </w:trPr>
        <w:tc>
          <w:tcPr>
            <w:tcW w:w="2880" w:type="dxa"/>
            <w:vAlign w:val="center"/>
          </w:tcPr>
          <w:p w14:paraId="3EB75724" w14:textId="3C975A5F" w:rsidR="00B839D1" w:rsidRDefault="00B839D1" w:rsidP="00114410">
            <w:pPr>
              <w:pStyle w:val="RowHeader"/>
              <w:jc w:val="center"/>
            </w:pPr>
            <w:r>
              <w:t>[insert claim #2 here]</w:t>
            </w:r>
          </w:p>
          <w:p w14:paraId="4B66AB61" w14:textId="77777777" w:rsidR="00B839D1" w:rsidRPr="006B4CC2" w:rsidRDefault="00B839D1" w:rsidP="00114410">
            <w:pPr>
              <w:pStyle w:val="RowHeader"/>
              <w:jc w:val="center"/>
            </w:pPr>
          </w:p>
        </w:tc>
        <w:tc>
          <w:tcPr>
            <w:tcW w:w="3024" w:type="dxa"/>
            <w:vAlign w:val="center"/>
          </w:tcPr>
          <w:p w14:paraId="6E8FEBD9" w14:textId="77777777" w:rsidR="00B839D1" w:rsidRDefault="00B839D1" w:rsidP="00114410">
            <w:pPr>
              <w:pStyle w:val="TableData"/>
              <w:jc w:val="center"/>
            </w:pPr>
            <w:r>
              <w:t>[group A]</w:t>
            </w:r>
          </w:p>
          <w:p w14:paraId="2257DCB2" w14:textId="77777777" w:rsidR="00B839D1" w:rsidRDefault="00B839D1" w:rsidP="00114410">
            <w:pPr>
              <w:pStyle w:val="TableData"/>
              <w:jc w:val="center"/>
            </w:pPr>
          </w:p>
          <w:p w14:paraId="1FBA4BB1" w14:textId="77777777" w:rsidR="00B839D1" w:rsidRDefault="00B839D1" w:rsidP="00114410">
            <w:pPr>
              <w:pStyle w:val="TableData"/>
              <w:jc w:val="center"/>
            </w:pPr>
          </w:p>
          <w:p w14:paraId="48F69387" w14:textId="77777777" w:rsidR="00B839D1" w:rsidRDefault="00B839D1" w:rsidP="00114410">
            <w:pPr>
              <w:pStyle w:val="TableData"/>
              <w:jc w:val="center"/>
            </w:pPr>
            <w:r>
              <w:t>[group B]</w:t>
            </w:r>
          </w:p>
          <w:p w14:paraId="36866DCC" w14:textId="77777777" w:rsidR="00B839D1" w:rsidRDefault="00B839D1" w:rsidP="00114410">
            <w:pPr>
              <w:pStyle w:val="TableData"/>
              <w:jc w:val="center"/>
            </w:pPr>
          </w:p>
          <w:p w14:paraId="5E2EF716" w14:textId="77777777" w:rsidR="00B839D1" w:rsidRDefault="00B839D1" w:rsidP="00114410">
            <w:pPr>
              <w:pStyle w:val="TableData"/>
              <w:jc w:val="center"/>
            </w:pPr>
          </w:p>
          <w:p w14:paraId="3CC9945C" w14:textId="4AC9E7E0" w:rsidR="00B839D1" w:rsidRDefault="00B839D1" w:rsidP="00114410">
            <w:pPr>
              <w:pStyle w:val="TableData"/>
              <w:jc w:val="center"/>
            </w:pPr>
            <w:r>
              <w:t>[group C]</w:t>
            </w:r>
          </w:p>
        </w:tc>
        <w:tc>
          <w:tcPr>
            <w:tcW w:w="3600" w:type="dxa"/>
          </w:tcPr>
          <w:p w14:paraId="1C4D6B62" w14:textId="77777777" w:rsidR="00B839D1" w:rsidRDefault="00B839D1" w:rsidP="006B4CC2">
            <w:pPr>
              <w:pStyle w:val="TableData"/>
            </w:pPr>
          </w:p>
        </w:tc>
      </w:tr>
      <w:tr w:rsidR="00B839D1" w14:paraId="414E3ED2" w14:textId="77777777" w:rsidTr="00486FCF">
        <w:trPr>
          <w:trHeight w:val="3092"/>
        </w:trPr>
        <w:tc>
          <w:tcPr>
            <w:tcW w:w="2880" w:type="dxa"/>
            <w:vAlign w:val="center"/>
          </w:tcPr>
          <w:p w14:paraId="26ABEFA2" w14:textId="352104B7" w:rsidR="00B839D1" w:rsidRDefault="00B839D1" w:rsidP="00114410">
            <w:pPr>
              <w:pStyle w:val="RowHeader"/>
              <w:jc w:val="center"/>
            </w:pPr>
            <w:r>
              <w:t>[insert claim #3 here]</w:t>
            </w:r>
          </w:p>
          <w:p w14:paraId="3C289EB1" w14:textId="77777777" w:rsidR="00B839D1" w:rsidRPr="006B4CC2" w:rsidRDefault="00B839D1" w:rsidP="00114410">
            <w:pPr>
              <w:pStyle w:val="RowHeader"/>
              <w:jc w:val="center"/>
            </w:pPr>
          </w:p>
        </w:tc>
        <w:tc>
          <w:tcPr>
            <w:tcW w:w="3024" w:type="dxa"/>
            <w:vAlign w:val="center"/>
          </w:tcPr>
          <w:p w14:paraId="7F1936D5" w14:textId="77777777" w:rsidR="00B839D1" w:rsidRDefault="00B839D1" w:rsidP="00114410">
            <w:pPr>
              <w:pStyle w:val="TableData"/>
              <w:jc w:val="center"/>
            </w:pPr>
            <w:r>
              <w:t>[group A]</w:t>
            </w:r>
          </w:p>
          <w:p w14:paraId="05597AD3" w14:textId="77777777" w:rsidR="00B839D1" w:rsidRDefault="00B839D1" w:rsidP="00114410">
            <w:pPr>
              <w:pStyle w:val="TableData"/>
              <w:jc w:val="center"/>
            </w:pPr>
          </w:p>
          <w:p w14:paraId="54C9A447" w14:textId="77777777" w:rsidR="00B839D1" w:rsidRDefault="00B839D1" w:rsidP="00114410">
            <w:pPr>
              <w:pStyle w:val="TableData"/>
              <w:jc w:val="center"/>
            </w:pPr>
          </w:p>
          <w:p w14:paraId="56B01767" w14:textId="77777777" w:rsidR="00B839D1" w:rsidRDefault="00B839D1" w:rsidP="00114410">
            <w:pPr>
              <w:pStyle w:val="TableData"/>
              <w:jc w:val="center"/>
            </w:pPr>
            <w:r>
              <w:t>[group B]</w:t>
            </w:r>
          </w:p>
          <w:p w14:paraId="3C7E9B91" w14:textId="77777777" w:rsidR="00B839D1" w:rsidRDefault="00B839D1" w:rsidP="00114410">
            <w:pPr>
              <w:pStyle w:val="TableData"/>
              <w:jc w:val="center"/>
            </w:pPr>
          </w:p>
          <w:p w14:paraId="6022D8A6" w14:textId="77777777" w:rsidR="00B839D1" w:rsidRDefault="00B839D1" w:rsidP="00114410">
            <w:pPr>
              <w:pStyle w:val="TableData"/>
              <w:jc w:val="center"/>
            </w:pPr>
          </w:p>
          <w:p w14:paraId="7D5CB8A6" w14:textId="33DE4361" w:rsidR="00B839D1" w:rsidRDefault="00B839D1" w:rsidP="00114410">
            <w:pPr>
              <w:pStyle w:val="TableData"/>
              <w:jc w:val="center"/>
            </w:pPr>
            <w:r>
              <w:t>[group C]</w:t>
            </w:r>
          </w:p>
        </w:tc>
        <w:tc>
          <w:tcPr>
            <w:tcW w:w="3600" w:type="dxa"/>
          </w:tcPr>
          <w:p w14:paraId="6924BC07" w14:textId="77777777" w:rsidR="00B839D1" w:rsidRDefault="00B839D1" w:rsidP="006B4CC2">
            <w:pPr>
              <w:pStyle w:val="TableData"/>
            </w:pPr>
          </w:p>
        </w:tc>
      </w:tr>
    </w:tbl>
    <w:p w14:paraId="5F905722" w14:textId="1BE0EC98" w:rsidR="00FC4E2C" w:rsidRPr="00FC4E2C" w:rsidRDefault="00FC4E2C" w:rsidP="00CC3F5F">
      <w:pPr>
        <w:pStyle w:val="Heading1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0062" w14:textId="77777777" w:rsidR="00AC2548" w:rsidRDefault="00AC2548" w:rsidP="00293785">
      <w:pPr>
        <w:spacing w:after="0" w:line="240" w:lineRule="auto"/>
      </w:pPr>
      <w:r>
        <w:separator/>
      </w:r>
    </w:p>
  </w:endnote>
  <w:endnote w:type="continuationSeparator" w:id="0">
    <w:p w14:paraId="1E84AF1C" w14:textId="77777777" w:rsidR="00AC2548" w:rsidRDefault="00AC2548" w:rsidP="00293785">
      <w:pPr>
        <w:spacing w:after="0" w:line="240" w:lineRule="auto"/>
      </w:pPr>
      <w:r>
        <w:continuationSeparator/>
      </w:r>
    </w:p>
  </w:endnote>
  <w:endnote w:type="continuationNotice" w:id="1">
    <w:p w14:paraId="6CE25B90" w14:textId="77777777" w:rsidR="004F15BB" w:rsidRDefault="004F1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10E4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824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944789" wp14:editId="23891B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BA952" w14:textId="0F45654B" w:rsidR="00293785" w:rsidRDefault="004F15B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8F546BAAE0BA4CA42596FFDB0CCC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3F5F">
                                <w:t>True for Who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447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0ABA952" w14:textId="0F45654B" w:rsidR="00293785" w:rsidRDefault="004F15B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8F546BAAE0BA4CA42596FFDB0CCC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C3F5F">
                          <w:t>True for Who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DE08C9B" wp14:editId="0A7EF4F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F931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0196" w14:textId="77777777" w:rsidR="00AC2548" w:rsidRDefault="00AC2548" w:rsidP="00293785">
      <w:pPr>
        <w:spacing w:after="0" w:line="240" w:lineRule="auto"/>
      </w:pPr>
      <w:r>
        <w:separator/>
      </w:r>
    </w:p>
  </w:footnote>
  <w:footnote w:type="continuationSeparator" w:id="0">
    <w:p w14:paraId="3D37433D" w14:textId="77777777" w:rsidR="00AC2548" w:rsidRDefault="00AC2548" w:rsidP="00293785">
      <w:pPr>
        <w:spacing w:after="0" w:line="240" w:lineRule="auto"/>
      </w:pPr>
      <w:r>
        <w:continuationSeparator/>
      </w:r>
    </w:p>
  </w:footnote>
  <w:footnote w:type="continuationNotice" w:id="1">
    <w:p w14:paraId="7F0B8B89" w14:textId="77777777" w:rsidR="004F15BB" w:rsidRDefault="004F1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D9A9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2D38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498E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5F"/>
    <w:rsid w:val="0004006F"/>
    <w:rsid w:val="00053775"/>
    <w:rsid w:val="000539A6"/>
    <w:rsid w:val="0005619A"/>
    <w:rsid w:val="0008589D"/>
    <w:rsid w:val="0011259B"/>
    <w:rsid w:val="00114410"/>
    <w:rsid w:val="00116FDD"/>
    <w:rsid w:val="00125621"/>
    <w:rsid w:val="00164F1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A7359"/>
    <w:rsid w:val="003E3516"/>
    <w:rsid w:val="00433EFC"/>
    <w:rsid w:val="00446C13"/>
    <w:rsid w:val="004F15BB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2548"/>
    <w:rsid w:val="00AC349E"/>
    <w:rsid w:val="00B00B8A"/>
    <w:rsid w:val="00B3475F"/>
    <w:rsid w:val="00B839D1"/>
    <w:rsid w:val="00B92301"/>
    <w:rsid w:val="00B92DBF"/>
    <w:rsid w:val="00BD119F"/>
    <w:rsid w:val="00C60185"/>
    <w:rsid w:val="00C73EA1"/>
    <w:rsid w:val="00C8524A"/>
    <w:rsid w:val="00CB4974"/>
    <w:rsid w:val="00CC3F5F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0D59A"/>
  <w15:docId w15:val="{BF8EC734-39B2-5140-9C6C-6AFAE76E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F546BAAE0BA4CA42596FFDB0C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B796-FB12-4F48-9893-6FCAB9B5BA6F}"/>
      </w:docPartPr>
      <w:docPartBody>
        <w:p w:rsidR="00A23931" w:rsidRDefault="00A23931">
          <w:pPr>
            <w:pStyle w:val="538F546BAAE0BA4CA42596FFDB0CCCF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B3"/>
    <w:rsid w:val="004E2AB3"/>
    <w:rsid w:val="00A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EE5A6C0F9C2643B424B922543E5814">
    <w:name w:val="CDEE5A6C0F9C2643B424B922543E5814"/>
  </w:style>
  <w:style w:type="paragraph" w:customStyle="1" w:styleId="538F546BAAE0BA4CA42596FFDB0CCCF8">
    <w:name w:val="538F546BAAE0BA4CA42596FFDB0CC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7</TotalTime>
  <Pages>1</Pages>
  <Words>36</Words>
  <Characters>216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for Who</dc:title>
  <dc:subject/>
  <dc:creator>K20 Center</dc:creator>
  <cp:keywords/>
  <dc:description/>
  <cp:lastModifiedBy>Moharram, Jehanne</cp:lastModifiedBy>
  <cp:revision>4</cp:revision>
  <cp:lastPrinted>2016-07-14T14:08:00Z</cp:lastPrinted>
  <dcterms:created xsi:type="dcterms:W3CDTF">2024-02-21T20:30:00Z</dcterms:created>
  <dcterms:modified xsi:type="dcterms:W3CDTF">2024-02-28T14:46:00Z</dcterms:modified>
  <cp:category/>
</cp:coreProperties>
</file>