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8509D" w14:textId="5694B315" w:rsidR="00446C13" w:rsidRDefault="00927ACF" w:rsidP="00DC7A6D">
      <w:pPr>
        <w:pStyle w:val="Title"/>
      </w:pPr>
      <w:r>
        <w:t>JUSTIFIED TRUE OR FALSE</w:t>
      </w:r>
    </w:p>
    <w:tbl>
      <w:tblPr>
        <w:tblW w:w="9522" w:type="dxa"/>
        <w:tblLayout w:type="fixed"/>
        <w:tblLook w:val="0400" w:firstRow="0" w:lastRow="0" w:firstColumn="0" w:lastColumn="0" w:noHBand="0" w:noVBand="1"/>
      </w:tblPr>
      <w:tblGrid>
        <w:gridCol w:w="4119"/>
        <w:gridCol w:w="550"/>
        <w:gridCol w:w="550"/>
        <w:gridCol w:w="4303"/>
      </w:tblGrid>
      <w:tr w:rsidR="00927ACF" w14:paraId="5A2575A2" w14:textId="77777777" w:rsidTr="00D61C40">
        <w:trPr>
          <w:trHeight w:val="304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75814" w14:textId="77777777" w:rsidR="00927ACF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4AA7C0" w14:textId="77777777" w:rsidR="00927ACF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228E0" w14:textId="77777777" w:rsidR="00927ACF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B6CEBA" w14:textId="77777777" w:rsidR="00927ACF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Why I Think So</w:t>
            </w:r>
          </w:p>
        </w:tc>
      </w:tr>
      <w:tr w:rsidR="00927ACF" w14:paraId="7EB5FA78" w14:textId="77777777" w:rsidTr="00D61C40">
        <w:trPr>
          <w:trHeight w:val="124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EAD4D" w14:textId="77777777" w:rsidR="00927ACF" w:rsidRDefault="00927ACF" w:rsidP="00D61C40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5EB60EE" w14:textId="77777777" w:rsidR="00927ACF" w:rsidRPr="00A318E0" w:rsidRDefault="00927ACF" w:rsidP="00D61C40">
            <w:pPr>
              <w:spacing w:before="220" w:after="220" w:line="24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[Insert statement #1 here.]</w:t>
            </w:r>
          </w:p>
          <w:p w14:paraId="21F24AE7" w14:textId="77777777" w:rsidR="00927ACF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03B7C" w14:textId="77777777" w:rsidR="00927ACF" w:rsidRDefault="00927ACF" w:rsidP="00D61C40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6ED65" w14:textId="77777777" w:rsidR="00927ACF" w:rsidRDefault="00927ACF" w:rsidP="00D61C40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E245E" w14:textId="77777777" w:rsidR="00927ACF" w:rsidRDefault="00927ACF" w:rsidP="00D61C40"/>
        </w:tc>
      </w:tr>
      <w:tr w:rsidR="00927ACF" w14:paraId="149D7FB5" w14:textId="77777777" w:rsidTr="00D61C40">
        <w:trPr>
          <w:trHeight w:val="144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6C302" w14:textId="77777777" w:rsidR="00927ACF" w:rsidRPr="00A318E0" w:rsidRDefault="00927ACF" w:rsidP="00D61C40">
            <w:pPr>
              <w:spacing w:before="220" w:after="220" w:line="24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[Insert statement #2 here.]</w:t>
            </w:r>
          </w:p>
          <w:p w14:paraId="6983EF7A" w14:textId="77777777" w:rsidR="00927ACF" w:rsidRPr="00A318E0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70DAA" w14:textId="77777777" w:rsidR="00927ACF" w:rsidRDefault="00927ACF" w:rsidP="00D61C40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3ED47" w14:textId="77777777" w:rsidR="00927ACF" w:rsidRDefault="00927ACF" w:rsidP="00D61C40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2914F" w14:textId="77777777" w:rsidR="00927ACF" w:rsidRDefault="00927ACF" w:rsidP="00D61C40"/>
        </w:tc>
      </w:tr>
      <w:tr w:rsidR="00927ACF" w14:paraId="5C25E16E" w14:textId="77777777" w:rsidTr="00D61C40">
        <w:trPr>
          <w:trHeight w:val="160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390DD4" w14:textId="77777777" w:rsidR="00927ACF" w:rsidRPr="00A318E0" w:rsidRDefault="00927ACF" w:rsidP="00D61C40">
            <w:pPr>
              <w:spacing w:before="220" w:after="220" w:line="24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[Insert statement #3 here.]</w:t>
            </w:r>
          </w:p>
          <w:p w14:paraId="1CD47E5F" w14:textId="77777777" w:rsidR="00927ACF" w:rsidRPr="00A318E0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0BBD6" w14:textId="77777777" w:rsidR="00927ACF" w:rsidRDefault="00927ACF" w:rsidP="00D61C40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2B27E" w14:textId="77777777" w:rsidR="00927ACF" w:rsidRDefault="00927ACF" w:rsidP="00D61C40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67CFE" w14:textId="77777777" w:rsidR="00927ACF" w:rsidRDefault="00927ACF" w:rsidP="00D61C40"/>
        </w:tc>
      </w:tr>
      <w:tr w:rsidR="00927ACF" w14:paraId="4DA3EEBE" w14:textId="77777777" w:rsidTr="00D61C40">
        <w:trPr>
          <w:trHeight w:val="169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462BE7" w14:textId="77777777" w:rsidR="00927ACF" w:rsidRPr="00A318E0" w:rsidRDefault="00927ACF" w:rsidP="00D61C40">
            <w:pPr>
              <w:spacing w:before="220" w:after="220" w:line="24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[Insert statement #4 here.]</w:t>
            </w:r>
          </w:p>
          <w:p w14:paraId="030F08D3" w14:textId="77777777" w:rsidR="00927ACF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23A33" w14:textId="77777777" w:rsidR="00927ACF" w:rsidRDefault="00927ACF" w:rsidP="00D61C40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FB589" w14:textId="77777777" w:rsidR="00927ACF" w:rsidRDefault="00927ACF" w:rsidP="00D61C40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40EAE" w14:textId="77777777" w:rsidR="00927ACF" w:rsidRDefault="00927ACF" w:rsidP="00D61C40"/>
        </w:tc>
      </w:tr>
      <w:tr w:rsidR="00927ACF" w14:paraId="2A1B7AA9" w14:textId="77777777" w:rsidTr="00D61C40">
        <w:trPr>
          <w:trHeight w:val="168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ADE72" w14:textId="77777777" w:rsidR="00927ACF" w:rsidRPr="00A318E0" w:rsidRDefault="00927ACF" w:rsidP="00D61C40">
            <w:pPr>
              <w:spacing w:before="220" w:after="220" w:line="24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[Insert statement #5 here.]</w:t>
            </w:r>
          </w:p>
          <w:p w14:paraId="2D0472B6" w14:textId="77777777" w:rsidR="00927ACF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18BE8" w14:textId="77777777" w:rsidR="00927ACF" w:rsidRDefault="00927ACF" w:rsidP="00D61C40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10A51" w14:textId="77777777" w:rsidR="00927ACF" w:rsidRDefault="00927ACF" w:rsidP="00D61C40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058064" w14:textId="77777777" w:rsidR="00927ACF" w:rsidRDefault="00927ACF" w:rsidP="00D61C40"/>
        </w:tc>
      </w:tr>
      <w:tr w:rsidR="00927ACF" w14:paraId="1998578F" w14:textId="77777777" w:rsidTr="00D61C40">
        <w:trPr>
          <w:trHeight w:val="168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3D624F" w14:textId="77777777" w:rsidR="00927ACF" w:rsidRPr="00A318E0" w:rsidRDefault="00927ACF" w:rsidP="00D61C40">
            <w:pPr>
              <w:spacing w:before="220" w:after="220" w:line="24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[Insert statement #6 here.]</w:t>
            </w:r>
          </w:p>
          <w:p w14:paraId="7CF16463" w14:textId="77777777" w:rsidR="00927ACF" w:rsidRDefault="00927ACF" w:rsidP="00D6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51530" w14:textId="77777777" w:rsidR="00927ACF" w:rsidRDefault="00927ACF" w:rsidP="00D61C40"/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AA993" w14:textId="77777777" w:rsidR="00927ACF" w:rsidRDefault="00927ACF" w:rsidP="00D61C40"/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B8761F" w14:textId="77777777" w:rsidR="00927ACF" w:rsidRDefault="00927ACF" w:rsidP="00D61C40"/>
        </w:tc>
      </w:tr>
    </w:tbl>
    <w:p w14:paraId="0463C9B1" w14:textId="77777777" w:rsidR="00927ACF" w:rsidRDefault="00927ACF" w:rsidP="00927ACF"/>
    <w:p w14:paraId="765FE037" w14:textId="77777777" w:rsidR="00927ACF" w:rsidRPr="00927ACF" w:rsidRDefault="00927ACF" w:rsidP="00927ACF"/>
    <w:sectPr w:rsidR="00927ACF" w:rsidRPr="00927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361C" w14:textId="77777777" w:rsidR="00927ACF" w:rsidRDefault="00927ACF" w:rsidP="00293785">
      <w:pPr>
        <w:spacing w:after="0" w:line="240" w:lineRule="auto"/>
      </w:pPr>
      <w:r>
        <w:separator/>
      </w:r>
    </w:p>
  </w:endnote>
  <w:endnote w:type="continuationSeparator" w:id="0">
    <w:p w14:paraId="26CBC461" w14:textId="77777777" w:rsidR="00927ACF" w:rsidRDefault="00927A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A02B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E43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BD3CB8" wp14:editId="76CF16D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288D4" w14:textId="58A20BBE" w:rsidR="00293785" w:rsidRDefault="00FD7C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EF29730C266454FB2DE9C91C11738F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7ACF">
                                <w:t>Justified True or False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D3C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99288D4" w14:textId="58A20BBE" w:rsidR="00293785" w:rsidRDefault="00FD7C6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EF29730C266454FB2DE9C91C11738F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27ACF">
                          <w:t>Justified True or False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1AB1DB5" wp14:editId="1C9F563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B0B2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3B20" w14:textId="77777777" w:rsidR="00927ACF" w:rsidRDefault="00927ACF" w:rsidP="00293785">
      <w:pPr>
        <w:spacing w:after="0" w:line="240" w:lineRule="auto"/>
      </w:pPr>
      <w:r>
        <w:separator/>
      </w:r>
    </w:p>
  </w:footnote>
  <w:footnote w:type="continuationSeparator" w:id="0">
    <w:p w14:paraId="1316692F" w14:textId="77777777" w:rsidR="00927ACF" w:rsidRDefault="00927A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0719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046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3D9A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F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42116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27ACF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175E0"/>
  <w15:docId w15:val="{AAD9F800-233E-6B43-AAF7-27F39607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F29730C266454FB2DE9C91C117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8656-782C-1F49-8F5B-72328E7BA70F}"/>
      </w:docPartPr>
      <w:docPartBody>
        <w:p w:rsidR="00000000" w:rsidRDefault="00000000">
          <w:pPr>
            <w:pStyle w:val="3EF29730C266454FB2DE9C91C11738F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F29730C266454FB2DE9C91C11738F6">
    <w:name w:val="3EF29730C266454FB2DE9C91C1173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3</TotalTime>
  <Pages>1</Pages>
  <Words>35</Words>
  <Characters>186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True or False</dc:title>
  <dc:subject/>
  <dc:creator>K20 Center</dc:creator>
  <cp:keywords/>
  <dc:description/>
  <cp:lastModifiedBy>Moharram, Jehanne</cp:lastModifiedBy>
  <cp:revision>1</cp:revision>
  <cp:lastPrinted>2016-07-14T14:08:00Z</cp:lastPrinted>
  <dcterms:created xsi:type="dcterms:W3CDTF">2024-02-19T19:29:00Z</dcterms:created>
  <dcterms:modified xsi:type="dcterms:W3CDTF">2024-02-19T19:32:00Z</dcterms:modified>
  <cp:category/>
</cp:coreProperties>
</file>