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2E7CC4" w14:textId="1DAE97F2" w:rsidR="00446C13" w:rsidRPr="001872E7" w:rsidRDefault="00097293" w:rsidP="001872E7">
      <w:pPr>
        <w:pStyle w:val="Title"/>
      </w:pPr>
      <w:r>
        <w:t>METACOGNITIVE CARDS</w:t>
      </w:r>
    </w:p>
    <w:p w14:paraId="231BA40D" w14:textId="19907897" w:rsidR="00895E9E" w:rsidRP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8640"/>
      </w:tblGrid>
      <w:tr w:rsidR="00097293" w14:paraId="69CA1BF9" w14:textId="77777777" w:rsidTr="00097293">
        <w:trPr>
          <w:cantSplit/>
          <w:tblHeader/>
        </w:trPr>
        <w:tc>
          <w:tcPr>
            <w:tcW w:w="3600" w:type="dxa"/>
            <w:shd w:val="clear" w:color="auto" w:fill="3E5C61" w:themeFill="accent2"/>
          </w:tcPr>
          <w:p w14:paraId="76714CDA" w14:textId="147BD014" w:rsidR="00097293" w:rsidRPr="0053328A" w:rsidRDefault="005960BF" w:rsidP="00DF2D52">
            <w:pPr>
              <w:pStyle w:val="TableColumnHeaders"/>
            </w:pPr>
            <w:r>
              <w:t>Strategy</w:t>
            </w:r>
          </w:p>
        </w:tc>
        <w:tc>
          <w:tcPr>
            <w:tcW w:w="8640" w:type="dxa"/>
            <w:shd w:val="clear" w:color="auto" w:fill="3E5C61" w:themeFill="accent2"/>
          </w:tcPr>
          <w:p w14:paraId="739E47FF" w14:textId="109B24CF" w:rsidR="00097293" w:rsidRPr="0053328A" w:rsidRDefault="00097293" w:rsidP="00DF2D52">
            <w:pPr>
              <w:pStyle w:val="TableColumnHeaders"/>
            </w:pPr>
            <w:r>
              <w:t>How It Helped Me Learn</w:t>
            </w:r>
          </w:p>
        </w:tc>
      </w:tr>
      <w:tr w:rsidR="00097293" w14:paraId="66555708" w14:textId="77777777" w:rsidTr="005960BF">
        <w:trPr>
          <w:trHeight w:val="1152"/>
        </w:trPr>
        <w:tc>
          <w:tcPr>
            <w:tcW w:w="3600" w:type="dxa"/>
          </w:tcPr>
          <w:p w14:paraId="09A01805" w14:textId="512C8CAA" w:rsidR="00097293" w:rsidRDefault="00097293" w:rsidP="007D4DF2">
            <w:pPr>
              <w:pStyle w:val="RowHeader"/>
            </w:pPr>
          </w:p>
        </w:tc>
        <w:tc>
          <w:tcPr>
            <w:tcW w:w="8640" w:type="dxa"/>
          </w:tcPr>
          <w:p w14:paraId="5DC63542" w14:textId="77777777" w:rsidR="00097293" w:rsidRDefault="00097293" w:rsidP="007D4DF2">
            <w:pPr>
              <w:pStyle w:val="TableBody"/>
            </w:pPr>
          </w:p>
        </w:tc>
      </w:tr>
      <w:tr w:rsidR="00097293" w14:paraId="54D01398" w14:textId="77777777" w:rsidTr="005960BF">
        <w:trPr>
          <w:trHeight w:val="1152"/>
        </w:trPr>
        <w:tc>
          <w:tcPr>
            <w:tcW w:w="3600" w:type="dxa"/>
          </w:tcPr>
          <w:p w14:paraId="72F8B800" w14:textId="351D3AB0" w:rsidR="00097293" w:rsidRDefault="00097293" w:rsidP="007D4DF2">
            <w:pPr>
              <w:pStyle w:val="RowHeader"/>
            </w:pPr>
          </w:p>
        </w:tc>
        <w:tc>
          <w:tcPr>
            <w:tcW w:w="8640" w:type="dxa"/>
          </w:tcPr>
          <w:p w14:paraId="4AB7DFFF" w14:textId="77777777" w:rsidR="00097293" w:rsidRDefault="00097293" w:rsidP="007D4DF2">
            <w:pPr>
              <w:pStyle w:val="TableBody"/>
            </w:pPr>
          </w:p>
        </w:tc>
      </w:tr>
      <w:tr w:rsidR="00097293" w14:paraId="06720FE2" w14:textId="77777777" w:rsidTr="005960BF">
        <w:trPr>
          <w:trHeight w:val="1152"/>
        </w:trPr>
        <w:tc>
          <w:tcPr>
            <w:tcW w:w="3600" w:type="dxa"/>
          </w:tcPr>
          <w:p w14:paraId="7C280F98" w14:textId="77777777" w:rsidR="00097293" w:rsidRDefault="00097293" w:rsidP="007D4DF2">
            <w:pPr>
              <w:pStyle w:val="RowHeader"/>
            </w:pPr>
          </w:p>
        </w:tc>
        <w:tc>
          <w:tcPr>
            <w:tcW w:w="8640" w:type="dxa"/>
          </w:tcPr>
          <w:p w14:paraId="27EB3C39" w14:textId="77777777" w:rsidR="00097293" w:rsidRDefault="00097293" w:rsidP="007D4DF2">
            <w:pPr>
              <w:pStyle w:val="TableBody"/>
            </w:pPr>
          </w:p>
        </w:tc>
      </w:tr>
      <w:tr w:rsidR="00097293" w14:paraId="6DB7C367" w14:textId="77777777" w:rsidTr="005960BF">
        <w:trPr>
          <w:trHeight w:val="1152"/>
        </w:trPr>
        <w:tc>
          <w:tcPr>
            <w:tcW w:w="3600" w:type="dxa"/>
          </w:tcPr>
          <w:p w14:paraId="21C0F5EE" w14:textId="77777777" w:rsidR="00097293" w:rsidRDefault="00097293" w:rsidP="007D4DF2">
            <w:pPr>
              <w:pStyle w:val="RowHeader"/>
            </w:pPr>
          </w:p>
        </w:tc>
        <w:tc>
          <w:tcPr>
            <w:tcW w:w="8640" w:type="dxa"/>
          </w:tcPr>
          <w:p w14:paraId="02A7781E" w14:textId="77777777" w:rsidR="00097293" w:rsidRDefault="00097293" w:rsidP="007D4DF2">
            <w:pPr>
              <w:pStyle w:val="TableBody"/>
            </w:pPr>
          </w:p>
        </w:tc>
      </w:tr>
      <w:tr w:rsidR="00097293" w14:paraId="7DBEAFD4" w14:textId="77777777" w:rsidTr="005960BF">
        <w:trPr>
          <w:trHeight w:val="1152"/>
        </w:trPr>
        <w:tc>
          <w:tcPr>
            <w:tcW w:w="3600" w:type="dxa"/>
          </w:tcPr>
          <w:p w14:paraId="2EB884EB" w14:textId="77777777" w:rsidR="00097293" w:rsidRDefault="00097293" w:rsidP="007D4DF2">
            <w:pPr>
              <w:pStyle w:val="RowHeader"/>
            </w:pPr>
          </w:p>
        </w:tc>
        <w:tc>
          <w:tcPr>
            <w:tcW w:w="8640" w:type="dxa"/>
          </w:tcPr>
          <w:p w14:paraId="77CFE630" w14:textId="77777777" w:rsidR="00097293" w:rsidRDefault="00097293" w:rsidP="007D4DF2">
            <w:pPr>
              <w:pStyle w:val="TableBody"/>
            </w:pPr>
          </w:p>
        </w:tc>
      </w:tr>
    </w:tbl>
    <w:p w14:paraId="6349B84B" w14:textId="77777777" w:rsidR="00186146" w:rsidRPr="00895E9E" w:rsidRDefault="00186146" w:rsidP="00097293">
      <w:pPr>
        <w:pStyle w:val="BodyText"/>
      </w:pPr>
    </w:p>
    <w:sectPr w:rsidR="00186146" w:rsidRPr="00895E9E" w:rsidSect="00097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5073" w14:textId="77777777" w:rsidR="00097293" w:rsidRDefault="00097293" w:rsidP="00293785">
      <w:pPr>
        <w:spacing w:after="0" w:line="240" w:lineRule="auto"/>
      </w:pPr>
      <w:r>
        <w:separator/>
      </w:r>
    </w:p>
  </w:endnote>
  <w:endnote w:type="continuationSeparator" w:id="0">
    <w:p w14:paraId="048B1340" w14:textId="77777777" w:rsidR="00097293" w:rsidRDefault="000972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614A" w14:textId="77777777" w:rsidR="00412C13" w:rsidRDefault="00412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DF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6DCCC3" wp14:editId="105554F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38147" w14:textId="1F891C32" w:rsidR="00293785" w:rsidRDefault="005960B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B7C86A9FB38B4479B940C102C0961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97293">
                                <w:t>Metacognitive Cards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DCC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6E38147" w14:textId="1F891C32" w:rsidR="00293785" w:rsidRDefault="00F12A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B7C86A9FB38B4479B940C102C0961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97293">
                          <w:t>Metacognitive Cards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4A978CC" wp14:editId="648C079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CC48" w14:textId="77777777" w:rsidR="00412C13" w:rsidRDefault="0041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0575" w14:textId="77777777" w:rsidR="00097293" w:rsidRDefault="00097293" w:rsidP="00293785">
      <w:pPr>
        <w:spacing w:after="0" w:line="240" w:lineRule="auto"/>
      </w:pPr>
      <w:r>
        <w:separator/>
      </w:r>
    </w:p>
  </w:footnote>
  <w:footnote w:type="continuationSeparator" w:id="0">
    <w:p w14:paraId="32634D71" w14:textId="77777777" w:rsidR="00097293" w:rsidRDefault="0009729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3089" w14:textId="77777777" w:rsidR="00412C13" w:rsidRDefault="0041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B9B9" w14:textId="77777777" w:rsidR="00412C13" w:rsidRDefault="0041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FD2C" w14:textId="77777777" w:rsidR="00412C13" w:rsidRDefault="0041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93"/>
    <w:rsid w:val="0004006F"/>
    <w:rsid w:val="00053775"/>
    <w:rsid w:val="0005619A"/>
    <w:rsid w:val="000716BE"/>
    <w:rsid w:val="00097293"/>
    <w:rsid w:val="0011259B"/>
    <w:rsid w:val="00116FDD"/>
    <w:rsid w:val="00125621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5001"/>
    <w:rsid w:val="0036040A"/>
    <w:rsid w:val="0038576F"/>
    <w:rsid w:val="003D514A"/>
    <w:rsid w:val="003F6028"/>
    <w:rsid w:val="00412C13"/>
    <w:rsid w:val="00446C13"/>
    <w:rsid w:val="004F42D0"/>
    <w:rsid w:val="005078B4"/>
    <w:rsid w:val="0053328A"/>
    <w:rsid w:val="00540FC6"/>
    <w:rsid w:val="005960BF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1767F"/>
    <w:rsid w:val="00880013"/>
    <w:rsid w:val="00895E9E"/>
    <w:rsid w:val="008C404F"/>
    <w:rsid w:val="008E4D00"/>
    <w:rsid w:val="008F5386"/>
    <w:rsid w:val="00913172"/>
    <w:rsid w:val="00981E19"/>
    <w:rsid w:val="00983EE1"/>
    <w:rsid w:val="009B52E4"/>
    <w:rsid w:val="009D6E8D"/>
    <w:rsid w:val="00A07071"/>
    <w:rsid w:val="00A101E8"/>
    <w:rsid w:val="00A471FD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E303A4"/>
    <w:rsid w:val="00ED24C8"/>
    <w:rsid w:val="00EE3A34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750AB"/>
  <w15:docId w15:val="{C723CCEB-5F64-A94E-A017-4D08B96A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Horizont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7C86A9FB38B4479B940C102C09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BBE6-6631-CC41-962F-D001861CE0D2}"/>
      </w:docPartPr>
      <w:docPartBody>
        <w:p w:rsidR="007279F8" w:rsidRDefault="007279F8">
          <w:pPr>
            <w:pStyle w:val="8B7C86A9FB38B4479B940C102C0961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F8"/>
    <w:rsid w:val="007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7C86A9FB38B4479B940C102C09610A">
    <w:name w:val="8B7C86A9FB38B4479B940C102C096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 (Save As Template).dotx</Template>
  <TotalTime>8</TotalTime>
  <Pages>1</Pages>
  <Words>9</Words>
  <Characters>61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Metacognitive Cards</vt:lpstr>
    </vt:vector>
  </TitlesOfParts>
  <Manager/>
  <Company/>
  <LinksUpToDate>false</LinksUpToDate>
  <CharactersWithSpaces>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Metacognitive Cards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2024-02-28T15:08:00Z</dcterms:created>
  <dcterms:modified xsi:type="dcterms:W3CDTF">2024-02-28T16:25:00Z</dcterms:modified>
  <cp:category/>
</cp:coreProperties>
</file>