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8CACA5" w14:textId="34F998BD" w:rsidR="00446C13" w:rsidRDefault="00722E72" w:rsidP="00DC7A6D">
      <w:pPr>
        <w:pStyle w:val="Title"/>
      </w:pPr>
      <w:bookmarkStart w:id="0" w:name="_Hlk156888767"/>
      <w:r>
        <w:t>HISTORICAL MINGLE: CARDS</w:t>
      </w:r>
    </w:p>
    <w:p w14:paraId="5BD81451" w14:textId="77777777" w:rsidR="00155136" w:rsidRPr="00FE0835" w:rsidRDefault="00155136" w:rsidP="00155136">
      <w:pPr>
        <w:pStyle w:val="TableData"/>
      </w:pPr>
    </w:p>
    <w:tbl>
      <w:tblPr>
        <w:tblStyle w:val="TableGrid"/>
        <w:tblW w:w="5005" w:type="pct"/>
        <w:tblBorders>
          <w:top w:val="dashed" w:sz="12" w:space="0" w:color="BED7D3" w:themeColor="accent3"/>
          <w:left w:val="dashed" w:sz="12" w:space="0" w:color="BED7D3" w:themeColor="accent3"/>
          <w:bottom w:val="dashed" w:sz="12" w:space="0" w:color="BED7D3" w:themeColor="accent3"/>
          <w:right w:val="dashed" w:sz="12" w:space="0" w:color="BED7D3" w:themeColor="accent3"/>
          <w:insideH w:val="dashed" w:sz="12" w:space="0" w:color="BED7D3" w:themeColor="accent3"/>
          <w:insideV w:val="dashed" w:sz="12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672483" w14:paraId="71F39B5C" w14:textId="77777777" w:rsidTr="00D56536">
        <w:trPr>
          <w:trHeight w:val="5355"/>
        </w:trPr>
        <w:tc>
          <w:tcPr>
            <w:tcW w:w="2500" w:type="pct"/>
            <w:vAlign w:val="center"/>
          </w:tcPr>
          <w:p w14:paraId="608D146E" w14:textId="1927732A" w:rsidR="00722E72" w:rsidRPr="00722E72" w:rsidRDefault="00722E72" w:rsidP="00722E72">
            <w:pPr>
              <w:pStyle w:val="RowHeader"/>
              <w:jc w:val="center"/>
              <w:rPr>
                <w:sz w:val="28"/>
                <w:szCs w:val="24"/>
              </w:rPr>
            </w:pPr>
            <w:r w:rsidRPr="00722E72">
              <w:rPr>
                <w:sz w:val="28"/>
                <w:szCs w:val="24"/>
              </w:rPr>
              <w:t>You are [Name of Historical Figure].</w:t>
            </w:r>
          </w:p>
          <w:p w14:paraId="093AC4AE" w14:textId="2C39FDC7" w:rsidR="00672483" w:rsidRDefault="00672483" w:rsidP="00672483">
            <w:pPr>
              <w:pStyle w:val="TableData"/>
              <w:jc w:val="center"/>
            </w:pPr>
            <w:r w:rsidRPr="00CD43AC">
              <w:t>[</w:t>
            </w:r>
            <w:r w:rsidR="00722E72">
              <w:t>Insert image of historical figure.</w:t>
            </w:r>
            <w:r w:rsidRPr="00CD43AC">
              <w:t>]</w:t>
            </w:r>
          </w:p>
          <w:p w14:paraId="16D541FA" w14:textId="77777777" w:rsidR="00722E72" w:rsidRDefault="00722E72" w:rsidP="00672483">
            <w:pPr>
              <w:pStyle w:val="TableData"/>
              <w:jc w:val="center"/>
            </w:pPr>
          </w:p>
          <w:p w14:paraId="4B49D3CB" w14:textId="6E74D9A1" w:rsidR="00722E72" w:rsidRDefault="00722E72" w:rsidP="00672483">
            <w:pPr>
              <w:pStyle w:val="TableData"/>
              <w:jc w:val="center"/>
            </w:pPr>
            <w:r w:rsidRPr="00CD43AC">
              <w:t>[</w:t>
            </w:r>
            <w:r>
              <w:t>Insert description/bio of historical figure.</w:t>
            </w:r>
            <w:r w:rsidRPr="00CD43AC">
              <w:t>]</w:t>
            </w:r>
          </w:p>
        </w:tc>
        <w:tc>
          <w:tcPr>
            <w:tcW w:w="2500" w:type="pct"/>
            <w:vAlign w:val="center"/>
          </w:tcPr>
          <w:p w14:paraId="58FEDE32" w14:textId="77777777" w:rsidR="00722E72" w:rsidRPr="00722E72" w:rsidRDefault="00722E72" w:rsidP="00722E72">
            <w:pPr>
              <w:pStyle w:val="RowHeader"/>
              <w:jc w:val="center"/>
              <w:rPr>
                <w:sz w:val="28"/>
                <w:szCs w:val="24"/>
              </w:rPr>
            </w:pPr>
            <w:r w:rsidRPr="00722E72">
              <w:rPr>
                <w:sz w:val="28"/>
                <w:szCs w:val="24"/>
              </w:rPr>
              <w:t>You are [Name of Historical Figure].</w:t>
            </w:r>
          </w:p>
          <w:p w14:paraId="449F1169" w14:textId="77777777" w:rsidR="00722E72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image of historical figure.</w:t>
            </w:r>
            <w:r w:rsidRPr="00CD43AC">
              <w:t>]</w:t>
            </w:r>
          </w:p>
          <w:p w14:paraId="256BBC8B" w14:textId="77777777" w:rsidR="00722E72" w:rsidRDefault="00722E72" w:rsidP="00722E72">
            <w:pPr>
              <w:pStyle w:val="TableData"/>
              <w:jc w:val="center"/>
            </w:pPr>
          </w:p>
          <w:p w14:paraId="6A4EF400" w14:textId="312CDA58" w:rsidR="00672483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description/bio of historical figure.</w:t>
            </w:r>
            <w:r w:rsidRPr="00CD43AC">
              <w:t>]</w:t>
            </w:r>
          </w:p>
        </w:tc>
      </w:tr>
      <w:tr w:rsidR="00672483" w14:paraId="21AB039D" w14:textId="77777777" w:rsidTr="00D56536">
        <w:trPr>
          <w:trHeight w:val="5355"/>
        </w:trPr>
        <w:tc>
          <w:tcPr>
            <w:tcW w:w="2500" w:type="pct"/>
            <w:vAlign w:val="center"/>
          </w:tcPr>
          <w:p w14:paraId="7B482A7B" w14:textId="77777777" w:rsidR="00722E72" w:rsidRPr="00722E72" w:rsidRDefault="00722E72" w:rsidP="00722E72">
            <w:pPr>
              <w:pStyle w:val="RowHeader"/>
              <w:jc w:val="center"/>
              <w:rPr>
                <w:sz w:val="28"/>
                <w:szCs w:val="24"/>
              </w:rPr>
            </w:pPr>
            <w:r w:rsidRPr="00722E72">
              <w:rPr>
                <w:sz w:val="28"/>
                <w:szCs w:val="24"/>
              </w:rPr>
              <w:t>You are [Name of Historical Figure].</w:t>
            </w:r>
          </w:p>
          <w:p w14:paraId="1A92BDB4" w14:textId="77777777" w:rsidR="00722E72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image of historical figure.</w:t>
            </w:r>
            <w:r w:rsidRPr="00CD43AC">
              <w:t>]</w:t>
            </w:r>
          </w:p>
          <w:p w14:paraId="0A84502D" w14:textId="77777777" w:rsidR="00722E72" w:rsidRDefault="00722E72" w:rsidP="00722E72">
            <w:pPr>
              <w:pStyle w:val="TableData"/>
              <w:jc w:val="center"/>
            </w:pPr>
          </w:p>
          <w:p w14:paraId="60B20E9A" w14:textId="11048127" w:rsidR="00672483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description/bio of historical figure.</w:t>
            </w:r>
            <w:r w:rsidRPr="00CD43AC">
              <w:t>]</w:t>
            </w:r>
          </w:p>
        </w:tc>
        <w:tc>
          <w:tcPr>
            <w:tcW w:w="2500" w:type="pct"/>
            <w:vAlign w:val="center"/>
          </w:tcPr>
          <w:p w14:paraId="4BB16D3A" w14:textId="77777777" w:rsidR="00722E72" w:rsidRPr="00722E72" w:rsidRDefault="00722E72" w:rsidP="00722E72">
            <w:pPr>
              <w:pStyle w:val="RowHeader"/>
              <w:jc w:val="center"/>
              <w:rPr>
                <w:sz w:val="28"/>
                <w:szCs w:val="24"/>
              </w:rPr>
            </w:pPr>
            <w:r w:rsidRPr="00722E72">
              <w:rPr>
                <w:sz w:val="28"/>
                <w:szCs w:val="24"/>
              </w:rPr>
              <w:t>You are [Name of Historical Figure].</w:t>
            </w:r>
          </w:p>
          <w:p w14:paraId="70B83271" w14:textId="77777777" w:rsidR="00722E72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image of historical figure.</w:t>
            </w:r>
            <w:r w:rsidRPr="00CD43AC">
              <w:t>]</w:t>
            </w:r>
          </w:p>
          <w:p w14:paraId="65741A3A" w14:textId="77777777" w:rsidR="00722E72" w:rsidRDefault="00722E72" w:rsidP="00722E72">
            <w:pPr>
              <w:pStyle w:val="TableData"/>
              <w:jc w:val="center"/>
            </w:pPr>
          </w:p>
          <w:p w14:paraId="29E718B1" w14:textId="321F029B" w:rsidR="00672483" w:rsidRDefault="00722E72" w:rsidP="00722E72">
            <w:pPr>
              <w:pStyle w:val="TableData"/>
              <w:jc w:val="center"/>
            </w:pPr>
            <w:r w:rsidRPr="00CD43AC">
              <w:t>[</w:t>
            </w:r>
            <w:r>
              <w:t>Insert description/bio of historical figure.</w:t>
            </w:r>
            <w:r w:rsidRPr="00CD43AC">
              <w:t>]</w:t>
            </w:r>
          </w:p>
        </w:tc>
      </w:tr>
      <w:bookmarkEnd w:id="0"/>
    </w:tbl>
    <w:p w14:paraId="5F41001B" w14:textId="42041018" w:rsidR="00FA0079" w:rsidRPr="00FA0079" w:rsidRDefault="00FA0079" w:rsidP="00FA0079">
      <w:pPr>
        <w:tabs>
          <w:tab w:val="left" w:pos="2197"/>
        </w:tabs>
      </w:pPr>
    </w:p>
    <w:sectPr w:rsidR="00FA0079" w:rsidRPr="00FA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9DF6" w14:textId="77777777" w:rsidR="00ED6570" w:rsidRDefault="00ED6570" w:rsidP="00293785">
      <w:pPr>
        <w:spacing w:after="0" w:line="240" w:lineRule="auto"/>
      </w:pPr>
      <w:r>
        <w:separator/>
      </w:r>
    </w:p>
  </w:endnote>
  <w:endnote w:type="continuationSeparator" w:id="0">
    <w:p w14:paraId="799781F2" w14:textId="77777777" w:rsidR="00ED6570" w:rsidRDefault="00ED65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DCED" w14:textId="77777777" w:rsidR="00D40025" w:rsidRDefault="00D4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1A66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F8F68A" wp14:editId="5C16C5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BDE9F2" w14:textId="00D348A5" w:rsidR="00293785" w:rsidRDefault="00D4002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6E4E37BA4CA4F0996566C307F042F1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22E72">
                                <w:t>Historical Mingle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8F6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DBDE9F2" w14:textId="00D348A5" w:rsidR="00293785" w:rsidRDefault="00722E7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6E4E37BA4CA4F0996566C307F042F1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Historical Mingle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0A78AFF" wp14:editId="668C419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85A1" w14:textId="77777777" w:rsidR="00D40025" w:rsidRDefault="00D4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3899" w14:textId="77777777" w:rsidR="00ED6570" w:rsidRDefault="00ED6570" w:rsidP="00293785">
      <w:pPr>
        <w:spacing w:after="0" w:line="240" w:lineRule="auto"/>
      </w:pPr>
      <w:r>
        <w:separator/>
      </w:r>
    </w:p>
  </w:footnote>
  <w:footnote w:type="continuationSeparator" w:id="0">
    <w:p w14:paraId="5FC8EAC2" w14:textId="77777777" w:rsidR="00ED6570" w:rsidRDefault="00ED657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AE22" w14:textId="77777777" w:rsidR="00CE1E4E" w:rsidRDefault="00CE1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EA7E" w14:textId="77777777" w:rsidR="00CE1E4E" w:rsidRDefault="00CE1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4350" w14:textId="77777777" w:rsidR="00CE1E4E" w:rsidRDefault="00CE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648721">
    <w:abstractNumId w:val="6"/>
  </w:num>
  <w:num w:numId="2" w16cid:durableId="788202420">
    <w:abstractNumId w:val="7"/>
  </w:num>
  <w:num w:numId="3" w16cid:durableId="717778651">
    <w:abstractNumId w:val="0"/>
  </w:num>
  <w:num w:numId="4" w16cid:durableId="1987009065">
    <w:abstractNumId w:val="2"/>
  </w:num>
  <w:num w:numId="5" w16cid:durableId="1545823521">
    <w:abstractNumId w:val="3"/>
  </w:num>
  <w:num w:numId="6" w16cid:durableId="1303848991">
    <w:abstractNumId w:val="5"/>
  </w:num>
  <w:num w:numId="7" w16cid:durableId="595018071">
    <w:abstractNumId w:val="4"/>
  </w:num>
  <w:num w:numId="8" w16cid:durableId="396712405">
    <w:abstractNumId w:val="8"/>
  </w:num>
  <w:num w:numId="9" w16cid:durableId="1891962199">
    <w:abstractNumId w:val="9"/>
  </w:num>
  <w:num w:numId="10" w16cid:durableId="1727877130">
    <w:abstractNumId w:val="10"/>
  </w:num>
  <w:num w:numId="11" w16cid:durableId="97229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83"/>
    <w:rsid w:val="0004006F"/>
    <w:rsid w:val="00053775"/>
    <w:rsid w:val="0005619A"/>
    <w:rsid w:val="0006357B"/>
    <w:rsid w:val="0008589D"/>
    <w:rsid w:val="000C2515"/>
    <w:rsid w:val="0011259B"/>
    <w:rsid w:val="00116FDD"/>
    <w:rsid w:val="00125621"/>
    <w:rsid w:val="00155136"/>
    <w:rsid w:val="001D0BBF"/>
    <w:rsid w:val="001E1F85"/>
    <w:rsid w:val="001F125D"/>
    <w:rsid w:val="002345CC"/>
    <w:rsid w:val="00293785"/>
    <w:rsid w:val="002C0879"/>
    <w:rsid w:val="002C37B4"/>
    <w:rsid w:val="003236A8"/>
    <w:rsid w:val="0036040A"/>
    <w:rsid w:val="003810DE"/>
    <w:rsid w:val="00397FA9"/>
    <w:rsid w:val="00443155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2483"/>
    <w:rsid w:val="00686DAB"/>
    <w:rsid w:val="006B4CC2"/>
    <w:rsid w:val="006E1542"/>
    <w:rsid w:val="00721EA4"/>
    <w:rsid w:val="00722E72"/>
    <w:rsid w:val="00726355"/>
    <w:rsid w:val="00756814"/>
    <w:rsid w:val="007821BB"/>
    <w:rsid w:val="00797CB5"/>
    <w:rsid w:val="007B055F"/>
    <w:rsid w:val="007D2FE6"/>
    <w:rsid w:val="007E6F1D"/>
    <w:rsid w:val="00880013"/>
    <w:rsid w:val="008920A4"/>
    <w:rsid w:val="008F5386"/>
    <w:rsid w:val="00913172"/>
    <w:rsid w:val="0097394E"/>
    <w:rsid w:val="00981E19"/>
    <w:rsid w:val="009A017F"/>
    <w:rsid w:val="009B52E4"/>
    <w:rsid w:val="009D6E8D"/>
    <w:rsid w:val="00A101E8"/>
    <w:rsid w:val="00AC349E"/>
    <w:rsid w:val="00AF7D91"/>
    <w:rsid w:val="00B92DBF"/>
    <w:rsid w:val="00BD119F"/>
    <w:rsid w:val="00C73EA1"/>
    <w:rsid w:val="00C8524A"/>
    <w:rsid w:val="00C963F3"/>
    <w:rsid w:val="00CC4F77"/>
    <w:rsid w:val="00CD3CF6"/>
    <w:rsid w:val="00CE1E4E"/>
    <w:rsid w:val="00CE336D"/>
    <w:rsid w:val="00D106FF"/>
    <w:rsid w:val="00D269D8"/>
    <w:rsid w:val="00D40025"/>
    <w:rsid w:val="00D54B65"/>
    <w:rsid w:val="00D56536"/>
    <w:rsid w:val="00D626EB"/>
    <w:rsid w:val="00D77C5D"/>
    <w:rsid w:val="00DC7A6D"/>
    <w:rsid w:val="00DD522A"/>
    <w:rsid w:val="00E027B6"/>
    <w:rsid w:val="00E34C44"/>
    <w:rsid w:val="00E82E11"/>
    <w:rsid w:val="00EA74D2"/>
    <w:rsid w:val="00ED24C8"/>
    <w:rsid w:val="00ED6570"/>
    <w:rsid w:val="00F377E2"/>
    <w:rsid w:val="00F50748"/>
    <w:rsid w:val="00F72D02"/>
    <w:rsid w:val="00FA0079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5EA6C"/>
  <w15:docId w15:val="{2B611FDA-0755-4757-835F-D95A44A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672483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styleId="Revision">
    <w:name w:val="Revision"/>
    <w:hidden/>
    <w:uiPriority w:val="99"/>
    <w:semiHidden/>
    <w:rsid w:val="00AF7D9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4E37BA4CA4F0996566C307F04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839-F13E-452B-86A6-A401D95B55CF}"/>
      </w:docPartPr>
      <w:docPartBody>
        <w:p w:rsidR="00B156E1" w:rsidRDefault="00B156E1">
          <w:pPr>
            <w:pStyle w:val="66E4E37BA4CA4F0996566C307F042F1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1"/>
    <w:rsid w:val="004D5B05"/>
    <w:rsid w:val="00B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E4E37BA4CA4F0996566C307F042F1A">
    <w:name w:val="66E4E37BA4CA4F0996566C307F042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30</TotalTime>
  <Pages>1</Pages>
  <Words>68</Words>
  <Characters>449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Mingle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Mingle</dc:title>
  <dc:subject/>
  <dc:creator>K20 Center</dc:creator>
  <cp:keywords/>
  <dc:description/>
  <cp:lastModifiedBy>Moharram, Jehanne</cp:lastModifiedBy>
  <cp:revision>22</cp:revision>
  <cp:lastPrinted>2016-07-14T14:08:00Z</cp:lastPrinted>
  <dcterms:created xsi:type="dcterms:W3CDTF">2024-02-14T21:14:00Z</dcterms:created>
  <dcterms:modified xsi:type="dcterms:W3CDTF">2024-02-16T13:43:00Z</dcterms:modified>
  <cp:category/>
</cp:coreProperties>
</file>