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4EA249" w14:textId="1350CA1D" w:rsidR="00446C13" w:rsidRDefault="00606632" w:rsidP="00DC7A6D">
      <w:pPr>
        <w:pStyle w:val="Title"/>
      </w:pPr>
      <w:r>
        <w:t>TIP CHART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4"/>
        <w:gridCol w:w="4968"/>
        <w:gridCol w:w="3168"/>
      </w:tblGrid>
      <w:tr w:rsidR="00A7346F" w14:paraId="115C0FDF" w14:textId="77777777" w:rsidTr="00D608DF">
        <w:trPr>
          <w:cantSplit/>
          <w:tblHeader/>
        </w:trPr>
        <w:tc>
          <w:tcPr>
            <w:tcW w:w="1224" w:type="dxa"/>
            <w:shd w:val="clear" w:color="auto" w:fill="3E5C61" w:themeFill="accent2"/>
          </w:tcPr>
          <w:p w14:paraId="7FC79AD5" w14:textId="77777777" w:rsidR="00A7346F" w:rsidRPr="0053328A" w:rsidRDefault="00A7346F" w:rsidP="00D608DF">
            <w:pPr>
              <w:pStyle w:val="TableColumnHeaders"/>
            </w:pPr>
            <w:r>
              <w:t>Term</w:t>
            </w:r>
          </w:p>
        </w:tc>
        <w:tc>
          <w:tcPr>
            <w:tcW w:w="4968" w:type="dxa"/>
            <w:shd w:val="clear" w:color="auto" w:fill="3E5C61" w:themeFill="accent2"/>
          </w:tcPr>
          <w:p w14:paraId="278BDF02" w14:textId="77777777" w:rsidR="00A7346F" w:rsidRPr="0053328A" w:rsidRDefault="00A7346F" w:rsidP="00D608DF">
            <w:pPr>
              <w:pStyle w:val="TableColumnHeaders"/>
            </w:pPr>
            <w:r>
              <w:t>Information</w:t>
            </w:r>
          </w:p>
        </w:tc>
        <w:tc>
          <w:tcPr>
            <w:tcW w:w="3168" w:type="dxa"/>
            <w:shd w:val="clear" w:color="auto" w:fill="3E5C61" w:themeFill="accent2"/>
          </w:tcPr>
          <w:p w14:paraId="3BF717E2" w14:textId="77777777" w:rsidR="00A7346F" w:rsidRPr="0053328A" w:rsidRDefault="00A7346F" w:rsidP="00D608DF">
            <w:pPr>
              <w:pStyle w:val="TableColumnHeaders"/>
            </w:pPr>
            <w:r>
              <w:t>Picture</w:t>
            </w:r>
          </w:p>
        </w:tc>
      </w:tr>
      <w:tr w:rsidR="00A7346F" w14:paraId="36FC3E53" w14:textId="77777777" w:rsidTr="00D608DF">
        <w:trPr>
          <w:trHeight w:val="2606"/>
        </w:trPr>
        <w:tc>
          <w:tcPr>
            <w:tcW w:w="1224" w:type="dxa"/>
            <w:vAlign w:val="center"/>
          </w:tcPr>
          <w:p w14:paraId="13D99E87" w14:textId="6D6DF7D1" w:rsidR="00A7346F" w:rsidRDefault="00A7346F" w:rsidP="00D608DF">
            <w:pPr>
              <w:pStyle w:val="RowHeader"/>
            </w:pPr>
          </w:p>
        </w:tc>
        <w:tc>
          <w:tcPr>
            <w:tcW w:w="4968" w:type="dxa"/>
          </w:tcPr>
          <w:p w14:paraId="1EA36395" w14:textId="77777777" w:rsidR="00A7346F" w:rsidRDefault="00A7346F" w:rsidP="00D608DF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7D3009FE" w14:textId="77777777" w:rsidR="00A7346F" w:rsidRDefault="00A7346F" w:rsidP="00D608DF">
            <w:pPr>
              <w:pStyle w:val="TableData"/>
              <w:spacing w:line="276" w:lineRule="auto"/>
            </w:pPr>
          </w:p>
        </w:tc>
      </w:tr>
      <w:tr w:rsidR="00A7346F" w14:paraId="66D63847" w14:textId="77777777" w:rsidTr="00D608DF">
        <w:trPr>
          <w:trHeight w:val="2606"/>
        </w:trPr>
        <w:tc>
          <w:tcPr>
            <w:tcW w:w="1224" w:type="dxa"/>
            <w:vAlign w:val="center"/>
          </w:tcPr>
          <w:p w14:paraId="05EFC2F5" w14:textId="0B985127" w:rsidR="00A7346F" w:rsidRPr="006B4CC2" w:rsidRDefault="00A7346F" w:rsidP="00D608DF">
            <w:pPr>
              <w:pStyle w:val="RowHeader"/>
              <w:rPr>
                <w:rFonts w:cstheme="minorHAnsi"/>
              </w:rPr>
            </w:pPr>
          </w:p>
        </w:tc>
        <w:tc>
          <w:tcPr>
            <w:tcW w:w="4968" w:type="dxa"/>
          </w:tcPr>
          <w:p w14:paraId="5A16EB72" w14:textId="77777777" w:rsidR="00A7346F" w:rsidRDefault="00A7346F" w:rsidP="00D608DF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3C536854" w14:textId="77777777" w:rsidR="00A7346F" w:rsidRDefault="00A7346F" w:rsidP="00D608DF">
            <w:pPr>
              <w:pStyle w:val="TableData"/>
              <w:spacing w:line="276" w:lineRule="auto"/>
            </w:pPr>
          </w:p>
        </w:tc>
      </w:tr>
      <w:tr w:rsidR="00A7346F" w14:paraId="002416A0" w14:textId="77777777" w:rsidTr="00D608DF">
        <w:trPr>
          <w:trHeight w:val="2606"/>
        </w:trPr>
        <w:tc>
          <w:tcPr>
            <w:tcW w:w="1224" w:type="dxa"/>
            <w:vAlign w:val="center"/>
          </w:tcPr>
          <w:p w14:paraId="4339ECDC" w14:textId="0AF59D18" w:rsidR="00A7346F" w:rsidRDefault="00A7346F" w:rsidP="00D608DF">
            <w:pPr>
              <w:pStyle w:val="RowHeader"/>
            </w:pPr>
          </w:p>
        </w:tc>
        <w:tc>
          <w:tcPr>
            <w:tcW w:w="4968" w:type="dxa"/>
          </w:tcPr>
          <w:p w14:paraId="2040916F" w14:textId="77777777" w:rsidR="00A7346F" w:rsidRDefault="00A7346F" w:rsidP="00D608DF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68181D2C" w14:textId="77777777" w:rsidR="00A7346F" w:rsidRDefault="00A7346F" w:rsidP="00D608DF">
            <w:pPr>
              <w:pStyle w:val="TableData"/>
              <w:spacing w:line="276" w:lineRule="auto"/>
            </w:pPr>
          </w:p>
        </w:tc>
      </w:tr>
      <w:tr w:rsidR="00A7346F" w14:paraId="60BE750B" w14:textId="77777777" w:rsidTr="00D608DF">
        <w:trPr>
          <w:trHeight w:val="2606"/>
        </w:trPr>
        <w:tc>
          <w:tcPr>
            <w:tcW w:w="1224" w:type="dxa"/>
            <w:vAlign w:val="center"/>
          </w:tcPr>
          <w:p w14:paraId="0384B259" w14:textId="7393DF97" w:rsidR="00A7346F" w:rsidRDefault="00A7346F" w:rsidP="00D608DF">
            <w:pPr>
              <w:pStyle w:val="RowHeader"/>
            </w:pPr>
          </w:p>
        </w:tc>
        <w:tc>
          <w:tcPr>
            <w:tcW w:w="4968" w:type="dxa"/>
          </w:tcPr>
          <w:p w14:paraId="14BAB8FB" w14:textId="77777777" w:rsidR="00A7346F" w:rsidRDefault="00A7346F" w:rsidP="00D608DF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5A574352" w14:textId="77777777" w:rsidR="00A7346F" w:rsidRDefault="00A7346F" w:rsidP="00D608DF">
            <w:pPr>
              <w:pStyle w:val="TableData"/>
              <w:spacing w:line="276" w:lineRule="auto"/>
            </w:pPr>
          </w:p>
        </w:tc>
      </w:tr>
    </w:tbl>
    <w:p w14:paraId="016E4E89" w14:textId="77777777" w:rsidR="00A7346F" w:rsidRPr="00A7346F" w:rsidRDefault="00A7346F" w:rsidP="00A7346F"/>
    <w:sectPr w:rsidR="00A7346F" w:rsidRPr="00A73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3D45" w14:textId="77777777" w:rsidR="002718A8" w:rsidRDefault="002718A8" w:rsidP="00293785">
      <w:pPr>
        <w:spacing w:after="0" w:line="240" w:lineRule="auto"/>
      </w:pPr>
      <w:r>
        <w:separator/>
      </w:r>
    </w:p>
  </w:endnote>
  <w:endnote w:type="continuationSeparator" w:id="0">
    <w:p w14:paraId="265C56B9" w14:textId="77777777" w:rsidR="002718A8" w:rsidRDefault="002718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273F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0AC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B761D8" wp14:editId="5E3179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1C758" w14:textId="70D30AB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63619E1F6A5A40BC24A6E572C5D3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7346F">
                                <w:t>TIP Chart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761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6C1C758" w14:textId="70D30AB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63619E1F6A5A40BC24A6E572C5D3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7346F">
                          <w:t>TIP Chart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B20615B" wp14:editId="1443A0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5415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77DA" w14:textId="77777777" w:rsidR="002718A8" w:rsidRDefault="002718A8" w:rsidP="00293785">
      <w:pPr>
        <w:spacing w:after="0" w:line="240" w:lineRule="auto"/>
      </w:pPr>
      <w:r>
        <w:separator/>
      </w:r>
    </w:p>
  </w:footnote>
  <w:footnote w:type="continuationSeparator" w:id="0">
    <w:p w14:paraId="7045D94B" w14:textId="77777777" w:rsidR="002718A8" w:rsidRDefault="002718A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1E01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B6A8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EF9F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2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718A8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06632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6F0693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7346F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7F8C0"/>
  <w15:docId w15:val="{79F1C70D-E6DB-2748-A804-4A0D74A0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63619E1F6A5A40BC24A6E572C5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CD4D-4284-B549-9281-BD1E543898F1}"/>
      </w:docPartPr>
      <w:docPartBody>
        <w:p w:rsidR="00000000" w:rsidRDefault="00000000">
          <w:pPr>
            <w:pStyle w:val="6663619E1F6A5A40BC24A6E572C5D3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C"/>
    <w:rsid w:val="009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63619E1F6A5A40BC24A6E572C5D32D">
    <w:name w:val="6663619E1F6A5A40BC24A6E572C5D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1</Pages>
  <Words>5</Words>
  <Characters>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Chart</dc:title>
  <dc:subject/>
  <dc:creator>K20 Center</dc:creator>
  <cp:keywords/>
  <dc:description/>
  <cp:lastModifiedBy>Moharram, Jehanne</cp:lastModifiedBy>
  <cp:revision>2</cp:revision>
  <cp:lastPrinted>2016-07-14T14:08:00Z</cp:lastPrinted>
  <dcterms:created xsi:type="dcterms:W3CDTF">2024-02-21T17:45:00Z</dcterms:created>
  <dcterms:modified xsi:type="dcterms:W3CDTF">2024-02-21T17:46:00Z</dcterms:modified>
  <cp:category/>
</cp:coreProperties>
</file>