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414239" w14:textId="77777777" w:rsidR="00C51744" w:rsidRPr="00DC7A6D" w:rsidRDefault="00C51744" w:rsidP="00C51744">
      <w:pPr>
        <w:pStyle w:val="Title"/>
      </w:pPr>
      <w:r>
        <w:t>DIVIDING THE PIE</w:t>
      </w:r>
    </w:p>
    <w:p w14:paraId="33964A3E" w14:textId="77777777" w:rsidR="00C51744" w:rsidRDefault="00C51744" w:rsidP="00C51744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9C0C6D" wp14:editId="51958D6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96412901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129010" name="Graphic 19641290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AF595" w14:textId="77777777" w:rsidR="00C51744" w:rsidRDefault="00C51744" w:rsidP="00C51744">
      <w:pPr>
        <w:pStyle w:val="BodyText"/>
      </w:pPr>
    </w:p>
    <w:p w14:paraId="7205099B" w14:textId="25DC0890" w:rsidR="0036040A" w:rsidRPr="00C51744" w:rsidRDefault="0036040A" w:rsidP="00C51744"/>
    <w:sectPr w:rsidR="0036040A" w:rsidRPr="00C5174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E5E9" w14:textId="77777777" w:rsidR="0083622F" w:rsidRDefault="0083622F" w:rsidP="00293785">
      <w:pPr>
        <w:spacing w:after="0" w:line="240" w:lineRule="auto"/>
      </w:pPr>
      <w:r>
        <w:separator/>
      </w:r>
    </w:p>
  </w:endnote>
  <w:endnote w:type="continuationSeparator" w:id="0">
    <w:p w14:paraId="30EA17E3" w14:textId="77777777" w:rsidR="0083622F" w:rsidRDefault="008362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421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391460" wp14:editId="5CCF81E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3BA6C" w14:textId="0DE1286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378D725E55F43EC8092951495E6071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51744">
                                <w:t>Dividing the Pie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914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263BA6C" w14:textId="0DE1286A" w:rsidR="00293785" w:rsidRDefault="00C5174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378D725E55F43EC8092951495E6071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Dividing the Pie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B7BC16" wp14:editId="66B755C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6AD9" w14:textId="77777777" w:rsidR="0083622F" w:rsidRDefault="0083622F" w:rsidP="00293785">
      <w:pPr>
        <w:spacing w:after="0" w:line="240" w:lineRule="auto"/>
      </w:pPr>
      <w:r>
        <w:separator/>
      </w:r>
    </w:p>
  </w:footnote>
  <w:footnote w:type="continuationSeparator" w:id="0">
    <w:p w14:paraId="4BA9F51C" w14:textId="77777777" w:rsidR="0083622F" w:rsidRDefault="0083622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2EDF" w14:textId="77777777" w:rsidR="00C90722" w:rsidRDefault="00C90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83B1" w14:textId="77777777" w:rsidR="00C90722" w:rsidRDefault="00C90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34E2" w14:textId="77777777" w:rsidR="00C90722" w:rsidRDefault="00C90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4652">
    <w:abstractNumId w:val="6"/>
  </w:num>
  <w:num w:numId="2" w16cid:durableId="1535146181">
    <w:abstractNumId w:val="7"/>
  </w:num>
  <w:num w:numId="3" w16cid:durableId="970017717">
    <w:abstractNumId w:val="0"/>
  </w:num>
  <w:num w:numId="4" w16cid:durableId="1146169558">
    <w:abstractNumId w:val="2"/>
  </w:num>
  <w:num w:numId="5" w16cid:durableId="1597399252">
    <w:abstractNumId w:val="3"/>
  </w:num>
  <w:num w:numId="6" w16cid:durableId="196089558">
    <w:abstractNumId w:val="5"/>
  </w:num>
  <w:num w:numId="7" w16cid:durableId="2126196704">
    <w:abstractNumId w:val="4"/>
  </w:num>
  <w:num w:numId="8" w16cid:durableId="72165890">
    <w:abstractNumId w:val="8"/>
  </w:num>
  <w:num w:numId="9" w16cid:durableId="1936546606">
    <w:abstractNumId w:val="9"/>
  </w:num>
  <w:num w:numId="10" w16cid:durableId="1510947832">
    <w:abstractNumId w:val="10"/>
  </w:num>
  <w:num w:numId="11" w16cid:durableId="96050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44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622F"/>
    <w:rsid w:val="00880013"/>
    <w:rsid w:val="008920A4"/>
    <w:rsid w:val="008F5386"/>
    <w:rsid w:val="00913172"/>
    <w:rsid w:val="00981E19"/>
    <w:rsid w:val="009B52E4"/>
    <w:rsid w:val="009D6E8D"/>
    <w:rsid w:val="00A04C3B"/>
    <w:rsid w:val="00A101E8"/>
    <w:rsid w:val="00AC349E"/>
    <w:rsid w:val="00B92DBF"/>
    <w:rsid w:val="00BD119F"/>
    <w:rsid w:val="00C51744"/>
    <w:rsid w:val="00C73EA1"/>
    <w:rsid w:val="00C8524A"/>
    <w:rsid w:val="00C90722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90430"/>
  <w15:docId w15:val="{E93CBA45-BC68-4272-AB82-8CEE32A6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8D725E55F43EC8092951495E6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7A67-2104-4F7B-84C3-EBC9B30FF688}"/>
      </w:docPartPr>
      <w:docPartBody>
        <w:p w:rsidR="00A32E0E" w:rsidRDefault="00000000">
          <w:pPr>
            <w:pStyle w:val="C378D725E55F43EC8092951495E6071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0E"/>
    <w:rsid w:val="00200D9C"/>
    <w:rsid w:val="00A3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78D725E55F43EC8092951495E6071B">
    <w:name w:val="C378D725E55F43EC8092951495E60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3</Words>
  <Characters>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Dividing the Pie</vt:lpstr>
    </vt:vector>
  </TitlesOfParts>
  <Manager/>
  <Company/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Dividing the Pie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2024-02-07T17:43:00Z</dcterms:created>
  <dcterms:modified xsi:type="dcterms:W3CDTF">2024-02-07T17:44:00Z</dcterms:modified>
  <cp:category/>
</cp:coreProperties>
</file>