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7F47F1" w14:textId="17400A54" w:rsidR="00446C13" w:rsidRDefault="0095145E" w:rsidP="001872E7">
      <w:pPr>
        <w:pStyle w:val="Title"/>
      </w:pPr>
      <w:r>
        <w:t>WINDOW NOTES</w:t>
      </w:r>
    </w:p>
    <w:tbl>
      <w:tblPr>
        <w:tblStyle w:val="TableGrid"/>
        <w:tblW w:w="12672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36"/>
        <w:gridCol w:w="6336"/>
      </w:tblGrid>
      <w:tr w:rsidR="0095145E" w14:paraId="218D1560" w14:textId="77777777" w:rsidTr="00DF08F9">
        <w:trPr>
          <w:trHeight w:val="3888"/>
        </w:trPr>
        <w:tc>
          <w:tcPr>
            <w:tcW w:w="6336" w:type="dxa"/>
          </w:tcPr>
          <w:p w14:paraId="3EF8539F" w14:textId="12107774" w:rsidR="0095145E" w:rsidRDefault="00625B10" w:rsidP="00CF22B2">
            <w:pPr>
              <w:pStyle w:val="RowHeader"/>
            </w:pPr>
            <w:r>
              <w:t xml:space="preserve">The </w:t>
            </w:r>
            <w:r w:rsidR="0095145E">
              <w:t>FACTS</w:t>
            </w:r>
          </w:p>
          <w:p w14:paraId="57ACBDF9" w14:textId="5AE0400E" w:rsidR="0095145E" w:rsidRPr="00220135" w:rsidRDefault="0095145E" w:rsidP="00CF22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are the </w:t>
            </w:r>
            <w:r w:rsidR="001328B9">
              <w:rPr>
                <w:i/>
                <w:iCs/>
              </w:rPr>
              <w:t>facts? What specific details did you notice?</w:t>
            </w:r>
          </w:p>
        </w:tc>
        <w:tc>
          <w:tcPr>
            <w:tcW w:w="6336" w:type="dxa"/>
          </w:tcPr>
          <w:p w14:paraId="1900D0AD" w14:textId="05BC8A26" w:rsidR="0095145E" w:rsidRDefault="00462E14" w:rsidP="00CF22B2">
            <w:pPr>
              <w:pStyle w:val="RowHeader"/>
            </w:pPr>
            <w:r>
              <w:t xml:space="preserve">The </w:t>
            </w:r>
            <w:r w:rsidR="0095145E">
              <w:t>FEELINGS</w:t>
            </w:r>
          </w:p>
          <w:p w14:paraId="4F5240CF" w14:textId="316A7F83" w:rsidR="0095145E" w:rsidRPr="00CE55B4" w:rsidRDefault="0095145E" w:rsidP="00CF22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</w:t>
            </w:r>
            <w:r w:rsidR="00462E14">
              <w:rPr>
                <w:i/>
                <w:iCs/>
              </w:rPr>
              <w:t>feelings did you experience while doing the activities</w:t>
            </w:r>
            <w:r>
              <w:rPr>
                <w:i/>
                <w:iCs/>
              </w:rPr>
              <w:t>?</w:t>
            </w:r>
          </w:p>
        </w:tc>
      </w:tr>
      <w:tr w:rsidR="0095145E" w14:paraId="37115255" w14:textId="77777777" w:rsidTr="00DF08F9">
        <w:trPr>
          <w:trHeight w:val="3888"/>
        </w:trPr>
        <w:tc>
          <w:tcPr>
            <w:tcW w:w="6336" w:type="dxa"/>
          </w:tcPr>
          <w:p w14:paraId="3C79C4FD" w14:textId="1598EB58" w:rsidR="0095145E" w:rsidRDefault="00462E14" w:rsidP="00CF22B2">
            <w:pPr>
              <w:pStyle w:val="RowHeader"/>
            </w:pPr>
            <w:r>
              <w:t xml:space="preserve">The </w:t>
            </w:r>
            <w:r w:rsidR="0095145E">
              <w:t>QUESTIONS</w:t>
            </w:r>
            <w:r w:rsidR="001328B9">
              <w:t xml:space="preserve"> </w:t>
            </w:r>
          </w:p>
          <w:p w14:paraId="2686F1D5" w14:textId="5E68A790" w:rsidR="0095145E" w:rsidRPr="00CE55B4" w:rsidRDefault="0095145E" w:rsidP="00CF22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What questions do you have </w:t>
            </w:r>
            <w:r w:rsidR="00140E57">
              <w:rPr>
                <w:i/>
                <w:iCs/>
              </w:rPr>
              <w:t>that need to be answered</w:t>
            </w:r>
            <w:r>
              <w:rPr>
                <w:i/>
                <w:iCs/>
              </w:rPr>
              <w:t>?</w:t>
            </w:r>
          </w:p>
        </w:tc>
        <w:tc>
          <w:tcPr>
            <w:tcW w:w="6336" w:type="dxa"/>
          </w:tcPr>
          <w:p w14:paraId="21F83CA4" w14:textId="574DF514" w:rsidR="0095145E" w:rsidRDefault="00462E14" w:rsidP="00CF22B2">
            <w:pPr>
              <w:pStyle w:val="RowHeader"/>
            </w:pPr>
            <w:r>
              <w:t xml:space="preserve">The </w:t>
            </w:r>
            <w:r w:rsidR="0095145E">
              <w:t>IDEAS</w:t>
            </w:r>
          </w:p>
          <w:p w14:paraId="4B3B2543" w14:textId="15F59CCC" w:rsidR="0095145E" w:rsidRPr="0095145E" w:rsidRDefault="00462E14" w:rsidP="00CF22B2">
            <w:pPr>
              <w:rPr>
                <w:i/>
                <w:iCs/>
              </w:rPr>
            </w:pPr>
            <w:r>
              <w:rPr>
                <w:i/>
                <w:iCs/>
              </w:rPr>
              <w:t>List out some ideas you have based on what you’ve learned.</w:t>
            </w:r>
          </w:p>
        </w:tc>
      </w:tr>
    </w:tbl>
    <w:p w14:paraId="20922941" w14:textId="77777777" w:rsidR="0095145E" w:rsidRPr="0095145E" w:rsidRDefault="0095145E" w:rsidP="0095145E"/>
    <w:sectPr w:rsidR="0095145E" w:rsidRPr="0095145E" w:rsidSect="003A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A216" w14:textId="77777777" w:rsidR="003A412F" w:rsidRDefault="003A412F" w:rsidP="00293785">
      <w:pPr>
        <w:spacing w:after="0" w:line="240" w:lineRule="auto"/>
      </w:pPr>
      <w:r>
        <w:separator/>
      </w:r>
    </w:p>
  </w:endnote>
  <w:endnote w:type="continuationSeparator" w:id="0">
    <w:p w14:paraId="6FA73ACD" w14:textId="77777777" w:rsidR="003A412F" w:rsidRDefault="003A41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EE0B" w14:textId="77777777" w:rsidR="00412C13" w:rsidRDefault="00412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C64C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844474" wp14:editId="3142D4A2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D0F86" w14:textId="320D8A84" w:rsidR="00293785" w:rsidRDefault="00AC333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4815D3D1F662A4B8FC1E7AF8EBECE5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5145E">
                                <w:t>Window Notes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4447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E5D0F86" w14:textId="320D8A84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4815D3D1F662A4B8FC1E7AF8EBECE5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5145E">
                          <w:t>Window Notes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BE4110F" wp14:editId="276F4DDC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622" w14:textId="77777777" w:rsidR="00412C13" w:rsidRDefault="0041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66DC" w14:textId="77777777" w:rsidR="003A412F" w:rsidRDefault="003A412F" w:rsidP="00293785">
      <w:pPr>
        <w:spacing w:after="0" w:line="240" w:lineRule="auto"/>
      </w:pPr>
      <w:r>
        <w:separator/>
      </w:r>
    </w:p>
  </w:footnote>
  <w:footnote w:type="continuationSeparator" w:id="0">
    <w:p w14:paraId="206C0CAB" w14:textId="77777777" w:rsidR="003A412F" w:rsidRDefault="003A412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5822" w14:textId="77777777" w:rsidR="00412C13" w:rsidRDefault="00412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70E7" w14:textId="77777777" w:rsidR="00412C13" w:rsidRDefault="00412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3A9" w14:textId="77777777" w:rsidR="00412C13" w:rsidRDefault="00412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5E"/>
    <w:rsid w:val="0004006F"/>
    <w:rsid w:val="00053775"/>
    <w:rsid w:val="0005619A"/>
    <w:rsid w:val="000716BE"/>
    <w:rsid w:val="0011259B"/>
    <w:rsid w:val="00116FDD"/>
    <w:rsid w:val="00125621"/>
    <w:rsid w:val="001328B9"/>
    <w:rsid w:val="00140E57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15001"/>
    <w:rsid w:val="0036040A"/>
    <w:rsid w:val="0038576F"/>
    <w:rsid w:val="003A412F"/>
    <w:rsid w:val="003D514A"/>
    <w:rsid w:val="003F6028"/>
    <w:rsid w:val="00412C13"/>
    <w:rsid w:val="00446C13"/>
    <w:rsid w:val="00462E14"/>
    <w:rsid w:val="004F42D0"/>
    <w:rsid w:val="005078B4"/>
    <w:rsid w:val="0053328A"/>
    <w:rsid w:val="00540FC6"/>
    <w:rsid w:val="00625B10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1767F"/>
    <w:rsid w:val="00880013"/>
    <w:rsid w:val="00895E9E"/>
    <w:rsid w:val="008C404F"/>
    <w:rsid w:val="008E4D00"/>
    <w:rsid w:val="008F5386"/>
    <w:rsid w:val="00913172"/>
    <w:rsid w:val="0095145E"/>
    <w:rsid w:val="00981E19"/>
    <w:rsid w:val="009B52E4"/>
    <w:rsid w:val="009D6E8D"/>
    <w:rsid w:val="00A07071"/>
    <w:rsid w:val="00A101E8"/>
    <w:rsid w:val="00A471FD"/>
    <w:rsid w:val="00AC3333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11CF3"/>
    <w:rsid w:val="00D626EB"/>
    <w:rsid w:val="00DF08F9"/>
    <w:rsid w:val="00E303A4"/>
    <w:rsid w:val="00E36F9B"/>
    <w:rsid w:val="00E77F99"/>
    <w:rsid w:val="00ED24C8"/>
    <w:rsid w:val="00EE3A34"/>
    <w:rsid w:val="00F377E2"/>
    <w:rsid w:val="00F50748"/>
    <w:rsid w:val="00F72D02"/>
    <w:rsid w:val="00F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100B7"/>
  <w15:docId w15:val="{72212199-F7C6-9C4D-84A0-0F4C3049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Horizont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815D3D1F662A4B8FC1E7AF8EBE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3B545-4050-2D43-9AD4-528C6E58BF29}"/>
      </w:docPartPr>
      <w:docPartBody>
        <w:p w:rsidR="00121590" w:rsidRDefault="003F72D9">
          <w:pPr>
            <w:pStyle w:val="64815D3D1F662A4B8FC1E7AF8EBECE5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36"/>
    <w:rsid w:val="00121590"/>
    <w:rsid w:val="00281236"/>
    <w:rsid w:val="003F72D9"/>
    <w:rsid w:val="00CE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815D3D1F662A4B8FC1E7AF8EBECE5A">
    <w:name w:val="64815D3D1F662A4B8FC1E7AF8EBEC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Document Attachment (Save As Template).dotx</Template>
  <TotalTime>12</TotalTime>
  <Pages>1</Pages>
  <Words>50</Words>
  <Characters>245</Characters>
  <Application>Microsoft Office Word</Application>
  <DocSecurity>0</DocSecurity>
  <Lines>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 Notes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 Notes</dc:title>
  <dc:subject/>
  <dc:creator>K20 Center</dc:creator>
  <cp:keywords/>
  <dc:description/>
  <cp:lastModifiedBy>Moharram, Jehanne</cp:lastModifiedBy>
  <cp:revision>8</cp:revision>
  <cp:lastPrinted>2016-07-14T14:08:00Z</cp:lastPrinted>
  <dcterms:created xsi:type="dcterms:W3CDTF">2024-02-22T20:51:00Z</dcterms:created>
  <dcterms:modified xsi:type="dcterms:W3CDTF">2024-02-22T21:40:00Z</dcterms:modified>
  <cp:category/>
</cp:coreProperties>
</file>