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E9807" w14:textId="4E6F6826" w:rsidR="00446C13" w:rsidRPr="001872E7" w:rsidRDefault="006F0A3A" w:rsidP="001872E7">
      <w:pPr>
        <w:pStyle w:val="Title"/>
      </w:pPr>
      <w:r>
        <w:t>WINDOW NOTES: MATH</w:t>
      </w:r>
    </w:p>
    <w:p w14:paraId="19717221" w14:textId="07EAEBD8" w:rsidR="00895E9E" w:rsidRPr="00895E9E" w:rsidRDefault="00895E9E" w:rsidP="00895E9E">
      <w:pPr>
        <w:pStyle w:val="BodyText"/>
      </w:pPr>
      <w:r>
        <w:t xml:space="preserve"> </w:t>
      </w:r>
    </w:p>
    <w:tbl>
      <w:tblPr>
        <w:tblStyle w:val="TableGrid"/>
        <w:tblW w:w="126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20"/>
        <w:gridCol w:w="6320"/>
      </w:tblGrid>
      <w:tr w:rsidR="00C00D2C" w14:paraId="2C3F270B" w14:textId="77777777" w:rsidTr="0064699E">
        <w:trPr>
          <w:trHeight w:val="3600"/>
        </w:trPr>
        <w:tc>
          <w:tcPr>
            <w:tcW w:w="6320" w:type="dxa"/>
          </w:tcPr>
          <w:p w14:paraId="3743AFC0" w14:textId="77777777" w:rsidR="00C00D2C" w:rsidRDefault="00564C2C" w:rsidP="007D4DF2">
            <w:pPr>
              <w:pStyle w:val="RowHeader"/>
            </w:pPr>
            <w:r>
              <w:t>The FACTS</w:t>
            </w:r>
          </w:p>
          <w:p w14:paraId="6135A762" w14:textId="7C0B8525" w:rsidR="00220135" w:rsidRPr="00220135" w:rsidRDefault="00220135" w:rsidP="00220135">
            <w:pPr>
              <w:rPr>
                <w:i/>
                <w:iCs/>
              </w:rPr>
            </w:pPr>
            <w:r>
              <w:rPr>
                <w:i/>
                <w:iCs/>
              </w:rPr>
              <w:t>What are the facts</w:t>
            </w:r>
            <w:r w:rsidR="000E041D">
              <w:rPr>
                <w:i/>
                <w:iCs/>
              </w:rPr>
              <w:t>?</w:t>
            </w:r>
          </w:p>
        </w:tc>
        <w:tc>
          <w:tcPr>
            <w:tcW w:w="6320" w:type="dxa"/>
          </w:tcPr>
          <w:p w14:paraId="5BB90D6F" w14:textId="24E13817" w:rsidR="00C00D2C" w:rsidRDefault="001F57DA" w:rsidP="00564C2C">
            <w:pPr>
              <w:pStyle w:val="RowHeader"/>
            </w:pPr>
            <w:r>
              <w:t>The</w:t>
            </w:r>
            <w:r w:rsidR="003804B8">
              <w:t xml:space="preserve"> PROCESS</w:t>
            </w:r>
            <w:r w:rsidR="001434A6">
              <w:t>ES</w:t>
            </w:r>
          </w:p>
          <w:p w14:paraId="62634B11" w14:textId="3925D93B" w:rsidR="00220135" w:rsidRPr="00CE55B4" w:rsidRDefault="00CE55B4" w:rsidP="0022013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What </w:t>
            </w:r>
            <w:r w:rsidR="000E041D">
              <w:rPr>
                <w:i/>
                <w:iCs/>
              </w:rPr>
              <w:t>processes</w:t>
            </w:r>
            <w:r>
              <w:rPr>
                <w:i/>
                <w:iCs/>
              </w:rPr>
              <w:t xml:space="preserve"> can </w:t>
            </w:r>
            <w:r w:rsidR="000E041D">
              <w:rPr>
                <w:i/>
                <w:iCs/>
              </w:rPr>
              <w:t xml:space="preserve">be used </w:t>
            </w:r>
            <w:r>
              <w:rPr>
                <w:i/>
                <w:iCs/>
              </w:rPr>
              <w:t>to solve the problem?</w:t>
            </w:r>
          </w:p>
        </w:tc>
      </w:tr>
      <w:tr w:rsidR="00C00D2C" w14:paraId="2A8E2E70" w14:textId="77777777" w:rsidTr="0064699E">
        <w:trPr>
          <w:trHeight w:val="3600"/>
        </w:trPr>
        <w:tc>
          <w:tcPr>
            <w:tcW w:w="6320" w:type="dxa"/>
          </w:tcPr>
          <w:p w14:paraId="19A11B44" w14:textId="217E9647" w:rsidR="00C00D2C" w:rsidRDefault="00564C2C" w:rsidP="007D4DF2">
            <w:pPr>
              <w:pStyle w:val="RowHeader"/>
            </w:pPr>
            <w:r>
              <w:t>The QUESTION</w:t>
            </w:r>
          </w:p>
          <w:p w14:paraId="0DC9A764" w14:textId="79D33F99" w:rsidR="00CE55B4" w:rsidRPr="00CE55B4" w:rsidRDefault="00D64F4A" w:rsidP="00CE55B4">
            <w:pPr>
              <w:rPr>
                <w:i/>
                <w:iCs/>
              </w:rPr>
            </w:pPr>
            <w:r>
              <w:rPr>
                <w:i/>
                <w:iCs/>
              </w:rPr>
              <w:t>What question</w:t>
            </w:r>
            <w:r w:rsidR="005022C8">
              <w:rPr>
                <w:i/>
                <w:iCs/>
              </w:rPr>
              <w:t>(s)</w:t>
            </w:r>
            <w:r>
              <w:rPr>
                <w:i/>
                <w:iCs/>
              </w:rPr>
              <w:t xml:space="preserve"> need</w:t>
            </w:r>
            <w:r w:rsidR="000E5FBD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to </w:t>
            </w:r>
            <w:r w:rsidR="000E5FBD">
              <w:rPr>
                <w:i/>
                <w:iCs/>
              </w:rPr>
              <w:t xml:space="preserve">be </w:t>
            </w:r>
            <w:r>
              <w:rPr>
                <w:i/>
                <w:iCs/>
              </w:rPr>
              <w:t>answer</w:t>
            </w:r>
            <w:r w:rsidR="000E5FBD">
              <w:rPr>
                <w:i/>
                <w:iCs/>
              </w:rPr>
              <w:t>ed</w:t>
            </w:r>
            <w:r>
              <w:rPr>
                <w:i/>
                <w:iCs/>
              </w:rPr>
              <w:t>?</w:t>
            </w:r>
          </w:p>
        </w:tc>
        <w:tc>
          <w:tcPr>
            <w:tcW w:w="6320" w:type="dxa"/>
          </w:tcPr>
          <w:p w14:paraId="25C1D15D" w14:textId="77777777" w:rsidR="00C00D2C" w:rsidRDefault="00EC1E2F" w:rsidP="00EC1E2F">
            <w:pPr>
              <w:pStyle w:val="RowHeader"/>
            </w:pPr>
            <w:r>
              <w:t xml:space="preserve">The </w:t>
            </w:r>
            <w:r w:rsidR="003804B8">
              <w:t>DIAGRAM or MODEL</w:t>
            </w:r>
          </w:p>
          <w:p w14:paraId="0C276B5E" w14:textId="1123E282" w:rsidR="00D64F4A" w:rsidRPr="00D64F4A" w:rsidRDefault="00D64F4A" w:rsidP="00D64F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How can </w:t>
            </w:r>
            <w:r w:rsidR="000E5FBD">
              <w:rPr>
                <w:i/>
                <w:iCs/>
              </w:rPr>
              <w:t>the problem be visually</w:t>
            </w:r>
            <w:r w:rsidR="00284A51">
              <w:rPr>
                <w:i/>
                <w:iCs/>
              </w:rPr>
              <w:t xml:space="preserve"> represent</w:t>
            </w:r>
            <w:r w:rsidR="000E5FBD">
              <w:rPr>
                <w:i/>
                <w:iCs/>
              </w:rPr>
              <w:t>ed</w:t>
            </w:r>
            <w:r w:rsidR="00386F64">
              <w:rPr>
                <w:i/>
                <w:iCs/>
              </w:rPr>
              <w:t>?</w:t>
            </w:r>
          </w:p>
        </w:tc>
      </w:tr>
    </w:tbl>
    <w:p w14:paraId="2B983F6D" w14:textId="77777777" w:rsidR="00895E9E" w:rsidRDefault="00895E9E" w:rsidP="00895E9E">
      <w:pPr>
        <w:pStyle w:val="BodyText"/>
      </w:pPr>
    </w:p>
    <w:p w14:paraId="6B62287F" w14:textId="77777777" w:rsidR="00186146" w:rsidRPr="00895E9E" w:rsidRDefault="00186146" w:rsidP="00895E9E">
      <w:pPr>
        <w:pStyle w:val="BodyText"/>
      </w:pPr>
    </w:p>
    <w:sectPr w:rsidR="00186146" w:rsidRPr="00895E9E" w:rsidSect="00835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5A91" w14:textId="77777777" w:rsidR="00835AE5" w:rsidRDefault="00835AE5" w:rsidP="00293785">
      <w:pPr>
        <w:spacing w:after="0" w:line="240" w:lineRule="auto"/>
      </w:pPr>
      <w:r>
        <w:separator/>
      </w:r>
    </w:p>
  </w:endnote>
  <w:endnote w:type="continuationSeparator" w:id="0">
    <w:p w14:paraId="3528E167" w14:textId="77777777" w:rsidR="00835AE5" w:rsidRDefault="00835AE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AA3E" w14:textId="77777777" w:rsidR="00412C13" w:rsidRDefault="00412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2D3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3EF0C8" wp14:editId="6FA7FA40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1CD681" w14:textId="4E80784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59E3C6D082A9046B6D1BE6203841E7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A5F90">
                                <w:t>Window Notes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EF0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731CD681" w14:textId="4E807840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59E3C6D082A9046B6D1BE6203841E7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A5F90">
                          <w:t>Window Notes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386209" wp14:editId="0015C59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68A0" w14:textId="77777777" w:rsidR="00412C13" w:rsidRDefault="0041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3AEF" w14:textId="77777777" w:rsidR="00835AE5" w:rsidRDefault="00835AE5" w:rsidP="00293785">
      <w:pPr>
        <w:spacing w:after="0" w:line="240" w:lineRule="auto"/>
      </w:pPr>
      <w:r>
        <w:separator/>
      </w:r>
    </w:p>
  </w:footnote>
  <w:footnote w:type="continuationSeparator" w:id="0">
    <w:p w14:paraId="683C1909" w14:textId="77777777" w:rsidR="00835AE5" w:rsidRDefault="00835AE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2881" w14:textId="77777777" w:rsidR="00412C13" w:rsidRDefault="00412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17C9" w14:textId="77777777" w:rsidR="00412C13" w:rsidRDefault="00412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54C8" w14:textId="77777777" w:rsidR="00412C13" w:rsidRDefault="00412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79"/>
    <w:rsid w:val="000253C4"/>
    <w:rsid w:val="0004006F"/>
    <w:rsid w:val="00053775"/>
    <w:rsid w:val="0005619A"/>
    <w:rsid w:val="000716BE"/>
    <w:rsid w:val="000E041D"/>
    <w:rsid w:val="000E5FBD"/>
    <w:rsid w:val="0011259B"/>
    <w:rsid w:val="00116FDD"/>
    <w:rsid w:val="00125621"/>
    <w:rsid w:val="001434A6"/>
    <w:rsid w:val="00186146"/>
    <w:rsid w:val="001872E7"/>
    <w:rsid w:val="001C12AA"/>
    <w:rsid w:val="001D0BBF"/>
    <w:rsid w:val="001E1F85"/>
    <w:rsid w:val="001E236D"/>
    <w:rsid w:val="001E6E35"/>
    <w:rsid w:val="001F125D"/>
    <w:rsid w:val="001F57DA"/>
    <w:rsid w:val="00220135"/>
    <w:rsid w:val="002345CC"/>
    <w:rsid w:val="00284A51"/>
    <w:rsid w:val="00293785"/>
    <w:rsid w:val="002C0879"/>
    <w:rsid w:val="002C37B4"/>
    <w:rsid w:val="003002F9"/>
    <w:rsid w:val="00315001"/>
    <w:rsid w:val="0036040A"/>
    <w:rsid w:val="003804B8"/>
    <w:rsid w:val="0038576F"/>
    <w:rsid w:val="00386F64"/>
    <w:rsid w:val="003D514A"/>
    <w:rsid w:val="003F6028"/>
    <w:rsid w:val="00412C13"/>
    <w:rsid w:val="00446C13"/>
    <w:rsid w:val="004F42D0"/>
    <w:rsid w:val="005022C8"/>
    <w:rsid w:val="005078B4"/>
    <w:rsid w:val="0053328A"/>
    <w:rsid w:val="00540FC6"/>
    <w:rsid w:val="00564C2C"/>
    <w:rsid w:val="00645D7F"/>
    <w:rsid w:val="0064699E"/>
    <w:rsid w:val="00656940"/>
    <w:rsid w:val="006631AF"/>
    <w:rsid w:val="00666C03"/>
    <w:rsid w:val="00686DAB"/>
    <w:rsid w:val="00690C55"/>
    <w:rsid w:val="00696D80"/>
    <w:rsid w:val="006E1542"/>
    <w:rsid w:val="006F0A3A"/>
    <w:rsid w:val="00721EA4"/>
    <w:rsid w:val="007B055F"/>
    <w:rsid w:val="007C3CA9"/>
    <w:rsid w:val="007D4DF2"/>
    <w:rsid w:val="0081767F"/>
    <w:rsid w:val="00835AE5"/>
    <w:rsid w:val="00880013"/>
    <w:rsid w:val="00895E9E"/>
    <w:rsid w:val="008C404F"/>
    <w:rsid w:val="008E4D00"/>
    <w:rsid w:val="008F5386"/>
    <w:rsid w:val="00913172"/>
    <w:rsid w:val="009458AA"/>
    <w:rsid w:val="00981E19"/>
    <w:rsid w:val="009B2497"/>
    <w:rsid w:val="009B52E4"/>
    <w:rsid w:val="009D6E8D"/>
    <w:rsid w:val="00A07071"/>
    <w:rsid w:val="00A101E8"/>
    <w:rsid w:val="00A471FD"/>
    <w:rsid w:val="00AC349E"/>
    <w:rsid w:val="00AC75FD"/>
    <w:rsid w:val="00AE707D"/>
    <w:rsid w:val="00B372C5"/>
    <w:rsid w:val="00B53479"/>
    <w:rsid w:val="00B92DBF"/>
    <w:rsid w:val="00BD119F"/>
    <w:rsid w:val="00C00D2C"/>
    <w:rsid w:val="00C73EA1"/>
    <w:rsid w:val="00C871F4"/>
    <w:rsid w:val="00C95430"/>
    <w:rsid w:val="00CB27A0"/>
    <w:rsid w:val="00CC4F77"/>
    <w:rsid w:val="00CD3CF6"/>
    <w:rsid w:val="00CE317F"/>
    <w:rsid w:val="00CE336D"/>
    <w:rsid w:val="00CE55B4"/>
    <w:rsid w:val="00D106FF"/>
    <w:rsid w:val="00D626EB"/>
    <w:rsid w:val="00D64F4A"/>
    <w:rsid w:val="00DA5F90"/>
    <w:rsid w:val="00E303A4"/>
    <w:rsid w:val="00EC1E2F"/>
    <w:rsid w:val="00ED24C8"/>
    <w:rsid w:val="00EE3A34"/>
    <w:rsid w:val="00F11FCC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59F70"/>
  <w15:docId w15:val="{949FD934-7484-8047-AD63-172AB950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Horizont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9E3C6D082A9046B6D1BE6203841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39F5-081D-A041-B30E-31B3A46D946E}"/>
      </w:docPartPr>
      <w:docPartBody>
        <w:p w:rsidR="003E5B9B" w:rsidRDefault="00EA35B8">
          <w:pPr>
            <w:pStyle w:val="A59E3C6D082A9046B6D1BE6203841E7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85"/>
    <w:rsid w:val="000F2085"/>
    <w:rsid w:val="00333EF4"/>
    <w:rsid w:val="003E5B9B"/>
    <w:rsid w:val="005031BE"/>
    <w:rsid w:val="006B368A"/>
    <w:rsid w:val="00C937A6"/>
    <w:rsid w:val="00E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9E3C6D082A9046B6D1BE6203841E7D">
    <w:name w:val="A59E3C6D082A9046B6D1BE6203841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Document Attachment (Save As Template).dotx</Template>
  <TotalTime>16</TotalTime>
  <Pages>2</Pages>
  <Words>34</Words>
  <Characters>202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Manager/>
  <Company/>
  <LinksUpToDate>false</LinksUpToDate>
  <CharactersWithSpaces>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 Notes</dc:title>
  <dc:subject/>
  <dc:creator>K20 Center</dc:creator>
  <cp:keywords/>
  <dc:description/>
  <cp:lastModifiedBy>Moharram, Jehanne</cp:lastModifiedBy>
  <cp:revision>23</cp:revision>
  <cp:lastPrinted>2016-07-14T14:08:00Z</cp:lastPrinted>
  <dcterms:created xsi:type="dcterms:W3CDTF">2024-02-22T20:26:00Z</dcterms:created>
  <dcterms:modified xsi:type="dcterms:W3CDTF">2024-02-28T14:39:00Z</dcterms:modified>
  <cp:category/>
</cp:coreProperties>
</file>