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D646EB" w14:textId="68F76D10" w:rsidR="00446C13" w:rsidRPr="00DC7A6D" w:rsidRDefault="00E35101" w:rsidP="00DC7A6D">
      <w:pPr>
        <w:pStyle w:val="Title"/>
      </w:pPr>
      <w:r>
        <w:t>PREFLECTIONS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1"/>
        <w:gridCol w:w="7909"/>
      </w:tblGrid>
      <w:tr w:rsidR="00A65F40" w14:paraId="4138DC56" w14:textId="77777777" w:rsidTr="00A65F40">
        <w:trPr>
          <w:cantSplit/>
          <w:trHeight w:val="576"/>
          <w:tblHeader/>
        </w:trPr>
        <w:tc>
          <w:tcPr>
            <w:tcW w:w="766" w:type="pct"/>
            <w:shd w:val="clear" w:color="auto" w:fill="3E5C61" w:themeFill="accent2"/>
            <w:vAlign w:val="center"/>
          </w:tcPr>
          <w:p w14:paraId="2996D878" w14:textId="08670BA4" w:rsidR="00A65F40" w:rsidRPr="0053328A" w:rsidRDefault="00A65F40" w:rsidP="00A65F40">
            <w:pPr>
              <w:pStyle w:val="TableColumnHeaders"/>
            </w:pPr>
            <w:r>
              <w:t>Prompt</w:t>
            </w:r>
          </w:p>
        </w:tc>
        <w:tc>
          <w:tcPr>
            <w:tcW w:w="4234" w:type="pct"/>
            <w:shd w:val="clear" w:color="auto" w:fill="auto"/>
            <w:vAlign w:val="center"/>
          </w:tcPr>
          <w:p w14:paraId="1AFB47BE" w14:textId="17A7BD7C" w:rsidR="00A65F40" w:rsidRPr="0053328A" w:rsidRDefault="00A65F40" w:rsidP="00A65F40">
            <w:pPr>
              <w:pStyle w:val="TableColumnHeaders"/>
            </w:pPr>
          </w:p>
        </w:tc>
      </w:tr>
    </w:tbl>
    <w:p w14:paraId="1772D095" w14:textId="77777777" w:rsidR="00A65F40" w:rsidRPr="00A65F40" w:rsidRDefault="00A65F40" w:rsidP="00A65F40"/>
    <w:p w14:paraId="56D510A0" w14:textId="77777777" w:rsidR="00A65F40" w:rsidRPr="00A65F40" w:rsidRDefault="00E35101" w:rsidP="00A65F40">
      <w:pPr>
        <w:pStyle w:val="RowHeader"/>
        <w:rPr>
          <w:rStyle w:val="Heading2Char"/>
          <w:b w:val="0"/>
          <w:bCs/>
        </w:rPr>
      </w:pPr>
      <w:r>
        <w:t>Preflect</w:t>
      </w:r>
      <w:r w:rsidR="00A65F40">
        <w:t xml:space="preserve">: </w:t>
      </w:r>
      <w:r w:rsidR="00A65F40" w:rsidRPr="00A65F40">
        <w:rPr>
          <w:rStyle w:val="Heading2Char"/>
          <w:b w:val="0"/>
          <w:bCs/>
        </w:rPr>
        <w:t>What do you think you will learn?</w:t>
      </w:r>
    </w:p>
    <w:p w14:paraId="1093C665" w14:textId="46EBB319" w:rsidR="00446C13" w:rsidRDefault="00446C13" w:rsidP="00A65F40"/>
    <w:p w14:paraId="084933B7" w14:textId="77777777" w:rsidR="00A65F40" w:rsidRDefault="00A65F40" w:rsidP="00A65F40"/>
    <w:p w14:paraId="6D398894" w14:textId="77777777" w:rsidR="00A65F40" w:rsidRDefault="00A65F40" w:rsidP="00A65F40">
      <w:pPr>
        <w:pStyle w:val="BodyText"/>
      </w:pPr>
    </w:p>
    <w:p w14:paraId="392F6ABF" w14:textId="77777777" w:rsidR="00A65F40" w:rsidRDefault="00A65F40" w:rsidP="00A65F40">
      <w:pPr>
        <w:pStyle w:val="BodyText"/>
      </w:pPr>
    </w:p>
    <w:p w14:paraId="1E2896CA" w14:textId="77777777" w:rsidR="00A65F40" w:rsidRDefault="00A65F40" w:rsidP="00A65F40">
      <w:pPr>
        <w:pStyle w:val="BodyText"/>
      </w:pPr>
    </w:p>
    <w:p w14:paraId="73049A11" w14:textId="77777777" w:rsidR="00A65F40" w:rsidRDefault="00A65F40" w:rsidP="00A65F40">
      <w:pPr>
        <w:pStyle w:val="BodyText"/>
      </w:pPr>
    </w:p>
    <w:p w14:paraId="2C146990" w14:textId="77777777" w:rsidR="00A65F40" w:rsidRDefault="00A65F40" w:rsidP="00A65F40">
      <w:pPr>
        <w:pStyle w:val="BodyText"/>
      </w:pPr>
    </w:p>
    <w:p w14:paraId="20BA667C" w14:textId="77777777" w:rsidR="00A65F40" w:rsidRDefault="00A65F40" w:rsidP="00A65F40">
      <w:pPr>
        <w:pStyle w:val="BodyText"/>
      </w:pPr>
    </w:p>
    <w:p w14:paraId="56FAF674" w14:textId="77777777" w:rsidR="00A65F40" w:rsidRDefault="00A65F40" w:rsidP="00A65F40">
      <w:pPr>
        <w:pStyle w:val="BodyText"/>
      </w:pPr>
    </w:p>
    <w:p w14:paraId="61A00F42" w14:textId="77777777" w:rsidR="00A65F40" w:rsidRPr="00A65F40" w:rsidRDefault="00A65F40" w:rsidP="00A65F40">
      <w:pPr>
        <w:pStyle w:val="BodyText"/>
      </w:pPr>
    </w:p>
    <w:p w14:paraId="7180159F" w14:textId="77777777" w:rsidR="00E35101" w:rsidRPr="00E35101" w:rsidRDefault="00E35101" w:rsidP="00A65F40"/>
    <w:p w14:paraId="6866BD80" w14:textId="77777777" w:rsidR="00A65F40" w:rsidRDefault="00E35101" w:rsidP="00A65F40">
      <w:pPr>
        <w:pStyle w:val="RowHeader"/>
        <w:rPr>
          <w:b w:val="0"/>
          <w:bCs/>
          <w:i/>
          <w:iCs/>
        </w:rPr>
      </w:pPr>
      <w:r>
        <w:t>Reflect</w:t>
      </w:r>
      <w:r w:rsidR="00A65F40">
        <w:t xml:space="preserve">: </w:t>
      </w:r>
      <w:r w:rsidR="00A65F40" w:rsidRPr="00A65F40">
        <w:rPr>
          <w:b w:val="0"/>
          <w:bCs/>
          <w:i/>
          <w:iCs/>
        </w:rPr>
        <w:t>How does what you learned compare to what you thought you would learn?</w:t>
      </w:r>
    </w:p>
    <w:p w14:paraId="0DEDA9B6" w14:textId="77777777" w:rsidR="00A65F40" w:rsidRDefault="00A65F40" w:rsidP="00A65F40"/>
    <w:p w14:paraId="1DFDBB09" w14:textId="77777777" w:rsidR="00A65F40" w:rsidRDefault="00A65F40" w:rsidP="00A65F40">
      <w:pPr>
        <w:pStyle w:val="BodyText"/>
      </w:pPr>
    </w:p>
    <w:p w14:paraId="573E1C72" w14:textId="77777777" w:rsidR="00A65F40" w:rsidRDefault="00A65F40" w:rsidP="00A65F40">
      <w:pPr>
        <w:pStyle w:val="BodyText"/>
      </w:pPr>
    </w:p>
    <w:p w14:paraId="13917D97" w14:textId="77777777" w:rsidR="00A65F40" w:rsidRDefault="00A65F40" w:rsidP="00A65F40">
      <w:pPr>
        <w:pStyle w:val="BodyText"/>
      </w:pPr>
    </w:p>
    <w:p w14:paraId="3FD12D34" w14:textId="77777777" w:rsidR="00A65F40" w:rsidRDefault="00A65F40" w:rsidP="00A65F40">
      <w:pPr>
        <w:pStyle w:val="BodyText"/>
      </w:pPr>
    </w:p>
    <w:p w14:paraId="0E9BE3BB" w14:textId="77777777" w:rsidR="00A65F40" w:rsidRDefault="00A65F40" w:rsidP="00A65F40">
      <w:pPr>
        <w:pStyle w:val="BodyText"/>
      </w:pPr>
    </w:p>
    <w:p w14:paraId="6FAD8593" w14:textId="77777777" w:rsidR="00A65F40" w:rsidRDefault="00A65F40" w:rsidP="00A65F40">
      <w:pPr>
        <w:pStyle w:val="BodyText"/>
      </w:pPr>
    </w:p>
    <w:p w14:paraId="293E8BFB" w14:textId="77777777" w:rsidR="00A65F40" w:rsidRDefault="00A65F40" w:rsidP="00A65F40">
      <w:pPr>
        <w:pStyle w:val="BodyText"/>
      </w:pPr>
    </w:p>
    <w:p w14:paraId="6A3E1BB2" w14:textId="77777777" w:rsidR="00A65F40" w:rsidRDefault="00A65F40" w:rsidP="00A65F40">
      <w:pPr>
        <w:pStyle w:val="BodyText"/>
      </w:pPr>
    </w:p>
    <w:p w14:paraId="40AD408D" w14:textId="77777777" w:rsidR="00A65F40" w:rsidRDefault="00A65F40" w:rsidP="00A65F40">
      <w:pPr>
        <w:pStyle w:val="BodyText"/>
      </w:pPr>
    </w:p>
    <w:p w14:paraId="6BA88528" w14:textId="77777777" w:rsidR="00A65F40" w:rsidRPr="00A65F40" w:rsidRDefault="00A65F40" w:rsidP="00A65F40">
      <w:pPr>
        <w:pStyle w:val="BodyText"/>
      </w:pPr>
    </w:p>
    <w:sectPr w:rsidR="00A65F40" w:rsidRPr="00A65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C414" w14:textId="77777777" w:rsidR="00E35101" w:rsidRDefault="00E35101" w:rsidP="00293785">
      <w:pPr>
        <w:spacing w:after="0" w:line="240" w:lineRule="auto"/>
      </w:pPr>
      <w:r>
        <w:separator/>
      </w:r>
    </w:p>
  </w:endnote>
  <w:endnote w:type="continuationSeparator" w:id="0">
    <w:p w14:paraId="57A14BB4" w14:textId="77777777" w:rsidR="00E35101" w:rsidRDefault="00E3510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A24B" w14:textId="77777777" w:rsidR="00DE06D5" w:rsidRDefault="00DE0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1F8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CA9A18" wp14:editId="3786714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E72CDD" w14:textId="3A170936" w:rsidR="00293785" w:rsidRDefault="007176F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FAC103FA05949B89593345304191F1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35101">
                                <w:t>Preflections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A9A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0E72CDD" w14:textId="3A170936" w:rsidR="00293785" w:rsidRDefault="001D10F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FAC103FA05949B89593345304191F1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35101">
                          <w:t>Preflections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BB53DA3" wp14:editId="330A659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CFEC" w14:textId="77777777" w:rsidR="00DE06D5" w:rsidRDefault="00DE0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9F7A" w14:textId="77777777" w:rsidR="00E35101" w:rsidRDefault="00E35101" w:rsidP="00293785">
      <w:pPr>
        <w:spacing w:after="0" w:line="240" w:lineRule="auto"/>
      </w:pPr>
      <w:r>
        <w:separator/>
      </w:r>
    </w:p>
  </w:footnote>
  <w:footnote w:type="continuationSeparator" w:id="0">
    <w:p w14:paraId="2580563D" w14:textId="77777777" w:rsidR="00E35101" w:rsidRDefault="00E3510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337F" w14:textId="77777777" w:rsidR="00DE06D5" w:rsidRDefault="00DE0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616B" w14:textId="77777777" w:rsidR="00DE06D5" w:rsidRDefault="00DE06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DE65" w14:textId="77777777" w:rsidR="00DE06D5" w:rsidRDefault="00DE0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31991">
    <w:abstractNumId w:val="6"/>
  </w:num>
  <w:num w:numId="2" w16cid:durableId="618873659">
    <w:abstractNumId w:val="7"/>
  </w:num>
  <w:num w:numId="3" w16cid:durableId="446126214">
    <w:abstractNumId w:val="0"/>
  </w:num>
  <w:num w:numId="4" w16cid:durableId="932739458">
    <w:abstractNumId w:val="2"/>
  </w:num>
  <w:num w:numId="5" w16cid:durableId="60561068">
    <w:abstractNumId w:val="3"/>
  </w:num>
  <w:num w:numId="6" w16cid:durableId="514226517">
    <w:abstractNumId w:val="5"/>
  </w:num>
  <w:num w:numId="7" w16cid:durableId="382095278">
    <w:abstractNumId w:val="4"/>
  </w:num>
  <w:num w:numId="8" w16cid:durableId="1759667577">
    <w:abstractNumId w:val="8"/>
  </w:num>
  <w:num w:numId="9" w16cid:durableId="814221153">
    <w:abstractNumId w:val="9"/>
  </w:num>
  <w:num w:numId="10" w16cid:durableId="1635015563">
    <w:abstractNumId w:val="10"/>
  </w:num>
  <w:num w:numId="11" w16cid:durableId="1929650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01"/>
    <w:rsid w:val="0004006F"/>
    <w:rsid w:val="00053775"/>
    <w:rsid w:val="0005619A"/>
    <w:rsid w:val="0008589D"/>
    <w:rsid w:val="0011259B"/>
    <w:rsid w:val="00116FDD"/>
    <w:rsid w:val="00125621"/>
    <w:rsid w:val="001D0BBF"/>
    <w:rsid w:val="001D10FE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176FB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65F40"/>
    <w:rsid w:val="00A85920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DE06D5"/>
    <w:rsid w:val="00E35101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76310"/>
  <w15:docId w15:val="{2AAF3F30-497C-40CF-A8D0-24DC3B30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E35101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AC103FA05949B89593345304191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89784-86D1-4ECA-9612-406D4A1EE442}"/>
      </w:docPartPr>
      <w:docPartBody>
        <w:p w:rsidR="0032482D" w:rsidRDefault="0032482D">
          <w:pPr>
            <w:pStyle w:val="2FAC103FA05949B89593345304191F1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2D"/>
    <w:rsid w:val="0032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FAC103FA05949B89593345304191F15">
    <w:name w:val="2FAC103FA05949B89593345304191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1</Pages>
  <Words>24</Words>
  <Characters>120</Characters>
  <Application>Microsoft Office Word</Application>
  <DocSecurity>0</DocSecurity>
  <Lines>27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Preflections</vt:lpstr>
    </vt:vector>
  </TitlesOfParts>
  <Manager/>
  <Company/>
  <LinksUpToDate>false</LinksUpToDate>
  <CharactersWithSpaces>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Preflections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2024-02-09T18:27:00Z</dcterms:created>
  <dcterms:modified xsi:type="dcterms:W3CDTF">2024-02-09T18:27:00Z</dcterms:modified>
  <cp:category/>
</cp:coreProperties>
</file>