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100A34" w14:textId="6F16CDB6" w:rsidR="00446C13" w:rsidRDefault="001D06A0" w:rsidP="00DC7A6D">
      <w:pPr>
        <w:pStyle w:val="Title"/>
      </w:pPr>
      <w:r>
        <w:t>TIC TAC TELL</w:t>
      </w:r>
    </w:p>
    <w:p w14:paraId="7DE854EB" w14:textId="3D8A0C66" w:rsidR="001D06A0" w:rsidRPr="00D96329" w:rsidRDefault="00D96329" w:rsidP="001D06A0">
      <w:pPr>
        <w:rPr>
          <w:rFonts w:asciiTheme="majorHAnsi" w:hAnsiTheme="majorHAnsi" w:cstheme="majorHAnsi"/>
          <w:szCs w:val="24"/>
        </w:rPr>
      </w:pPr>
      <w:r w:rsidRPr="00D96329">
        <w:rPr>
          <w:rFonts w:asciiTheme="majorHAnsi" w:hAnsiTheme="majorHAnsi" w:cstheme="majorHAnsi"/>
          <w:color w:val="444746"/>
          <w:spacing w:val="3"/>
          <w:szCs w:val="24"/>
        </w:rPr>
        <w:t>Connect 3 words vertically, horizontally, or diagonally. Then write a paragraph using those 3 vocabulary words.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D06A0" w14:paraId="376CE626" w14:textId="77777777" w:rsidTr="00D608DF">
        <w:trPr>
          <w:trHeight w:val="1827"/>
        </w:trPr>
        <w:tc>
          <w:tcPr>
            <w:tcW w:w="3114" w:type="dxa"/>
            <w:tcBorders>
              <w:top w:val="nil"/>
              <w:left w:val="nil"/>
            </w:tcBorders>
          </w:tcPr>
          <w:p w14:paraId="39C1D272" w14:textId="77777777" w:rsidR="001D06A0" w:rsidRDefault="001D06A0" w:rsidP="00D608DF">
            <w:pPr>
              <w:pStyle w:val="Heading1"/>
              <w:jc w:val="center"/>
            </w:pPr>
          </w:p>
          <w:p w14:paraId="5BB3447E" w14:textId="679DD8CE" w:rsidR="001D06A0" w:rsidRDefault="001D06A0" w:rsidP="00D608DF">
            <w:pPr>
              <w:pStyle w:val="Heading1"/>
              <w:jc w:val="center"/>
            </w:pPr>
            <w:r>
              <w:t>[insert vocabulary term]</w:t>
            </w:r>
          </w:p>
        </w:tc>
        <w:tc>
          <w:tcPr>
            <w:tcW w:w="3113" w:type="dxa"/>
            <w:tcBorders>
              <w:top w:val="nil"/>
            </w:tcBorders>
          </w:tcPr>
          <w:p w14:paraId="075770E4" w14:textId="77777777" w:rsidR="001D06A0" w:rsidRDefault="001D06A0" w:rsidP="00D608DF">
            <w:pPr>
              <w:pStyle w:val="Heading1"/>
              <w:jc w:val="center"/>
            </w:pPr>
            <w:bookmarkStart w:id="0" w:name="_heading=h.xx6vc1pvdqoi" w:colFirst="0" w:colLast="0"/>
            <w:bookmarkEnd w:id="0"/>
          </w:p>
          <w:p w14:paraId="40928982" w14:textId="471978A1" w:rsidR="001D06A0" w:rsidRDefault="001D06A0" w:rsidP="00D608DF">
            <w:pPr>
              <w:pStyle w:val="Heading1"/>
              <w:jc w:val="center"/>
            </w:pPr>
            <w:r>
              <w:t>[insert vocabulary term]</w:t>
            </w:r>
          </w:p>
        </w:tc>
        <w:tc>
          <w:tcPr>
            <w:tcW w:w="3113" w:type="dxa"/>
            <w:tcBorders>
              <w:top w:val="nil"/>
              <w:right w:val="nil"/>
            </w:tcBorders>
          </w:tcPr>
          <w:p w14:paraId="50B22049" w14:textId="77777777" w:rsidR="001D06A0" w:rsidRDefault="001D06A0" w:rsidP="00D608DF">
            <w:pPr>
              <w:pStyle w:val="Heading1"/>
              <w:jc w:val="center"/>
            </w:pPr>
            <w:bookmarkStart w:id="1" w:name="_heading=h.3y75ycdhk577" w:colFirst="0" w:colLast="0"/>
            <w:bookmarkEnd w:id="1"/>
          </w:p>
          <w:p w14:paraId="5C8D651D" w14:textId="748EA0FD" w:rsidR="001D06A0" w:rsidRDefault="001D06A0" w:rsidP="00D608DF">
            <w:pPr>
              <w:pStyle w:val="Heading1"/>
              <w:jc w:val="center"/>
            </w:pPr>
            <w:r>
              <w:t>[insert vocabulary term]</w:t>
            </w:r>
          </w:p>
        </w:tc>
      </w:tr>
      <w:tr w:rsidR="001D06A0" w14:paraId="694D726F" w14:textId="77777777" w:rsidTr="00D608DF">
        <w:trPr>
          <w:trHeight w:val="1998"/>
        </w:trPr>
        <w:tc>
          <w:tcPr>
            <w:tcW w:w="3114" w:type="dxa"/>
            <w:tcBorders>
              <w:left w:val="nil"/>
            </w:tcBorders>
          </w:tcPr>
          <w:p w14:paraId="67C606C2" w14:textId="77777777" w:rsidR="001D06A0" w:rsidRDefault="001D06A0" w:rsidP="00D608DF">
            <w:pPr>
              <w:pStyle w:val="Heading1"/>
              <w:jc w:val="center"/>
            </w:pPr>
            <w:bookmarkStart w:id="2" w:name="_heading=h.7juagl22hh6r" w:colFirst="0" w:colLast="0"/>
            <w:bookmarkEnd w:id="2"/>
          </w:p>
          <w:p w14:paraId="32FE4134" w14:textId="544C1E8C" w:rsidR="001D06A0" w:rsidRDefault="001D06A0" w:rsidP="00D608DF">
            <w:pPr>
              <w:pStyle w:val="Heading1"/>
              <w:jc w:val="center"/>
            </w:pPr>
            <w:r>
              <w:t>[insert vocabulary term]</w:t>
            </w:r>
          </w:p>
        </w:tc>
        <w:tc>
          <w:tcPr>
            <w:tcW w:w="3113" w:type="dxa"/>
          </w:tcPr>
          <w:p w14:paraId="5F1843FA" w14:textId="77777777" w:rsidR="001D06A0" w:rsidRDefault="001D06A0" w:rsidP="00D608DF">
            <w:pPr>
              <w:pStyle w:val="Heading1"/>
              <w:jc w:val="center"/>
            </w:pPr>
            <w:bookmarkStart w:id="3" w:name="_heading=h.mywpym63lf23" w:colFirst="0" w:colLast="0"/>
            <w:bookmarkEnd w:id="3"/>
          </w:p>
          <w:p w14:paraId="40F4B0BA" w14:textId="24825B2E" w:rsidR="001D06A0" w:rsidRDefault="001D06A0" w:rsidP="00D608DF">
            <w:pPr>
              <w:pStyle w:val="Heading1"/>
              <w:jc w:val="center"/>
            </w:pPr>
            <w:r>
              <w:t>[insert vocabulary term]</w:t>
            </w:r>
          </w:p>
        </w:tc>
        <w:tc>
          <w:tcPr>
            <w:tcW w:w="3113" w:type="dxa"/>
            <w:tcBorders>
              <w:right w:val="nil"/>
            </w:tcBorders>
          </w:tcPr>
          <w:p w14:paraId="062CA06C" w14:textId="77777777" w:rsidR="001D06A0" w:rsidRDefault="001D06A0" w:rsidP="00D608DF">
            <w:pPr>
              <w:pStyle w:val="Heading1"/>
              <w:jc w:val="center"/>
            </w:pPr>
            <w:bookmarkStart w:id="4" w:name="_heading=h.w7xqz4gpiskw" w:colFirst="0" w:colLast="0"/>
            <w:bookmarkEnd w:id="4"/>
          </w:p>
          <w:p w14:paraId="79130255" w14:textId="41971660" w:rsidR="001D06A0" w:rsidRDefault="001D06A0" w:rsidP="00D608DF">
            <w:pPr>
              <w:pStyle w:val="Heading1"/>
              <w:jc w:val="center"/>
            </w:pPr>
            <w:r>
              <w:t>[insert vocabulary term]</w:t>
            </w:r>
          </w:p>
        </w:tc>
      </w:tr>
      <w:tr w:rsidR="001D06A0" w14:paraId="19D34C0E" w14:textId="77777777" w:rsidTr="00D608DF">
        <w:trPr>
          <w:trHeight w:val="2052"/>
        </w:trPr>
        <w:tc>
          <w:tcPr>
            <w:tcW w:w="3114" w:type="dxa"/>
            <w:tcBorders>
              <w:left w:val="nil"/>
              <w:bottom w:val="nil"/>
            </w:tcBorders>
          </w:tcPr>
          <w:p w14:paraId="5B2BFA64" w14:textId="77777777" w:rsidR="001D06A0" w:rsidRDefault="001D06A0" w:rsidP="00D608DF">
            <w:pPr>
              <w:pStyle w:val="Heading1"/>
              <w:jc w:val="center"/>
            </w:pPr>
            <w:bookmarkStart w:id="5" w:name="_heading=h.xuy262gpf46r" w:colFirst="0" w:colLast="0"/>
            <w:bookmarkEnd w:id="5"/>
          </w:p>
          <w:p w14:paraId="4131C803" w14:textId="50525E36" w:rsidR="001D06A0" w:rsidRDefault="001D06A0" w:rsidP="00D608DF">
            <w:pPr>
              <w:pStyle w:val="Heading1"/>
              <w:jc w:val="center"/>
            </w:pPr>
            <w:r>
              <w:t>[insert vocabulary term]</w:t>
            </w:r>
          </w:p>
        </w:tc>
        <w:tc>
          <w:tcPr>
            <w:tcW w:w="3113" w:type="dxa"/>
            <w:tcBorders>
              <w:bottom w:val="nil"/>
            </w:tcBorders>
          </w:tcPr>
          <w:p w14:paraId="2DD2F455" w14:textId="77777777" w:rsidR="001D06A0" w:rsidRDefault="001D06A0" w:rsidP="00D608DF">
            <w:pPr>
              <w:pStyle w:val="Heading1"/>
              <w:jc w:val="center"/>
            </w:pPr>
            <w:bookmarkStart w:id="6" w:name="_heading=h.sqdxbdrcqg9u" w:colFirst="0" w:colLast="0"/>
            <w:bookmarkEnd w:id="6"/>
          </w:p>
          <w:p w14:paraId="10F4212C" w14:textId="052E66AF" w:rsidR="001D06A0" w:rsidRDefault="001D06A0" w:rsidP="00D608DF">
            <w:pPr>
              <w:pStyle w:val="Heading1"/>
              <w:jc w:val="center"/>
            </w:pPr>
            <w:r>
              <w:t>[insert vocabulary term]</w:t>
            </w:r>
          </w:p>
        </w:tc>
        <w:tc>
          <w:tcPr>
            <w:tcW w:w="3113" w:type="dxa"/>
            <w:tcBorders>
              <w:bottom w:val="nil"/>
              <w:right w:val="nil"/>
            </w:tcBorders>
          </w:tcPr>
          <w:p w14:paraId="00A9429F" w14:textId="77777777" w:rsidR="001D06A0" w:rsidRDefault="001D06A0" w:rsidP="00D608DF">
            <w:pPr>
              <w:pStyle w:val="Heading1"/>
              <w:jc w:val="center"/>
            </w:pPr>
            <w:bookmarkStart w:id="7" w:name="_heading=h.gwsxqdi9d226" w:colFirst="0" w:colLast="0"/>
            <w:bookmarkEnd w:id="7"/>
          </w:p>
          <w:p w14:paraId="786D72A0" w14:textId="0133A027" w:rsidR="001D06A0" w:rsidRDefault="001D06A0" w:rsidP="00D608DF">
            <w:pPr>
              <w:pStyle w:val="Heading1"/>
              <w:jc w:val="center"/>
            </w:pPr>
            <w:r>
              <w:t>[insert vocabulary term]</w:t>
            </w:r>
          </w:p>
        </w:tc>
      </w:tr>
    </w:tbl>
    <w:p w14:paraId="0CBB9CD6" w14:textId="1D581046" w:rsidR="007C36E9" w:rsidRPr="00895E9E" w:rsidRDefault="007C36E9" w:rsidP="007C36E9">
      <w:pPr>
        <w:pStyle w:val="BodyText"/>
      </w:pPr>
    </w:p>
    <w:sectPr w:rsidR="007C36E9" w:rsidRPr="00895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0D07" w14:textId="77777777" w:rsidR="001710CF" w:rsidRDefault="001710CF" w:rsidP="00293785">
      <w:pPr>
        <w:spacing w:after="0" w:line="240" w:lineRule="auto"/>
      </w:pPr>
      <w:r>
        <w:separator/>
      </w:r>
    </w:p>
  </w:endnote>
  <w:endnote w:type="continuationSeparator" w:id="0">
    <w:p w14:paraId="2C23051B" w14:textId="77777777" w:rsidR="001710CF" w:rsidRDefault="001710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10D7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49B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F80CDB" wp14:editId="5211D00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C9294" w14:textId="3106BBA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08B02077356FD4798683061D7A2898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D06A0">
                                <w:t>Tic Tac Tell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80C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39C9294" w14:textId="3106BBAD" w:rsidR="00293785" w:rsidRDefault="006F072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08B02077356FD4798683061D7A2898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06A0">
                          <w:t>Tic Tac Tell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66654D" wp14:editId="4348FCC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F1AA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1FD8" w14:textId="77777777" w:rsidR="001710CF" w:rsidRDefault="001710CF" w:rsidP="00293785">
      <w:pPr>
        <w:spacing w:after="0" w:line="240" w:lineRule="auto"/>
      </w:pPr>
      <w:r>
        <w:separator/>
      </w:r>
    </w:p>
  </w:footnote>
  <w:footnote w:type="continuationSeparator" w:id="0">
    <w:p w14:paraId="3BF75955" w14:textId="77777777" w:rsidR="001710CF" w:rsidRDefault="001710C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96D7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D0AA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A109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A3426A"/>
    <w:multiLevelType w:val="hybridMultilevel"/>
    <w:tmpl w:val="61D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1"/>
  </w:num>
  <w:num w:numId="11" w16cid:durableId="1434518601">
    <w:abstractNumId w:val="1"/>
  </w:num>
  <w:num w:numId="12" w16cid:durableId="454568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28"/>
    <w:rsid w:val="0004006F"/>
    <w:rsid w:val="00053775"/>
    <w:rsid w:val="0005619A"/>
    <w:rsid w:val="0008589D"/>
    <w:rsid w:val="0011259B"/>
    <w:rsid w:val="00116FDD"/>
    <w:rsid w:val="00125621"/>
    <w:rsid w:val="00133228"/>
    <w:rsid w:val="001710CF"/>
    <w:rsid w:val="001A3324"/>
    <w:rsid w:val="001A7919"/>
    <w:rsid w:val="001D06A0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272A5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5647"/>
    <w:rsid w:val="00CD602A"/>
    <w:rsid w:val="00CE336D"/>
    <w:rsid w:val="00CF192F"/>
    <w:rsid w:val="00D106FF"/>
    <w:rsid w:val="00D11FA5"/>
    <w:rsid w:val="00D626EB"/>
    <w:rsid w:val="00D96329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F8E5C"/>
  <w15:docId w15:val="{67CAB8D6-47B2-AF45-9972-5E895375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B02077356FD4798683061D7A2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DCF3-24A4-264D-A68D-FCDBB47A894F}"/>
      </w:docPartPr>
      <w:docPartBody>
        <w:p w:rsidR="00330DF8" w:rsidRDefault="00000000">
          <w:pPr>
            <w:pStyle w:val="908B02077356FD4798683061D7A2898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F8"/>
    <w:rsid w:val="00330DF8"/>
    <w:rsid w:val="00570321"/>
    <w:rsid w:val="00E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8B02077356FD4798683061D7A28989">
    <w:name w:val="908B02077356FD4798683061D7A28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</TotalTime>
  <Pages>1</Pages>
  <Words>51</Words>
  <Characters>312</Characters>
  <Application>Microsoft Office Word</Application>
  <DocSecurity>0</DocSecurity>
  <Lines>312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Tac Tell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2024-02-21T17:36:00Z</dcterms:created>
  <dcterms:modified xsi:type="dcterms:W3CDTF">2024-02-21T17:55:00Z</dcterms:modified>
  <cp:category/>
</cp:coreProperties>
</file>