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65A98" w14:textId="38E4E2E9" w:rsidR="00C007E9" w:rsidRPr="00E10763" w:rsidRDefault="00C007E9" w:rsidP="00C007E9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t>DEMOCRATIC VOTING</w:t>
      </w:r>
      <w:r w:rsidRPr="00E10763">
        <w:rPr>
          <w:rFonts w:ascii="Calibri" w:eastAsia="Times New Roman" w:hAnsi="Calibri" w:cs="Calibri"/>
          <w:b/>
          <w:bCs/>
          <w:smallCaps/>
          <w:color w:val="000000"/>
          <w:sz w:val="32"/>
          <w:szCs w:val="32"/>
        </w:rPr>
        <w:t xml:space="preserve"> 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950"/>
      </w:tblGrid>
      <w:tr w:rsidR="00C007E9" w:rsidRPr="00E10763" w14:paraId="62840DC6" w14:textId="77777777" w:rsidTr="00234D86">
        <w:trPr>
          <w:trHeight w:val="440"/>
        </w:trPr>
        <w:tc>
          <w:tcPr>
            <w:tcW w:w="962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4E6BA3" w14:textId="77777777" w:rsidR="00C007E9" w:rsidRPr="00E10763" w:rsidRDefault="00C007E9" w:rsidP="00234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Defining</w:t>
            </w:r>
          </w:p>
        </w:tc>
      </w:tr>
      <w:tr w:rsidR="00C007E9" w:rsidRPr="00E10763" w14:paraId="5902BF4A" w14:textId="77777777" w:rsidTr="00234D86">
        <w:trPr>
          <w:trHeight w:val="440"/>
        </w:trPr>
        <w:tc>
          <w:tcPr>
            <w:tcW w:w="962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162A8" w14:textId="77777777" w:rsidR="00C007E9" w:rsidRPr="00E10763" w:rsidRDefault="00C007E9" w:rsidP="00234D8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Write down how we have defined the problem that will be solved.</w:t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007E9" w:rsidRPr="00E10763" w14:paraId="5603342B" w14:textId="77777777" w:rsidTr="00234D86">
        <w:trPr>
          <w:trHeight w:val="440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716840" w14:textId="77777777" w:rsidR="00C007E9" w:rsidRPr="00E10763" w:rsidRDefault="00C007E9" w:rsidP="00234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Brainstorming</w:t>
            </w:r>
          </w:p>
        </w:tc>
        <w:tc>
          <w:tcPr>
            <w:tcW w:w="49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94E71" w14:textId="77777777" w:rsidR="00C007E9" w:rsidRPr="00E10763" w:rsidRDefault="00C007E9" w:rsidP="00234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Combin</w:t>
            </w:r>
            <w:r w:rsidRPr="00E10763">
              <w:rPr>
                <w:rFonts w:ascii="Calibri" w:eastAsia="Times New Roman" w:hAnsi="Calibri" w:cs="Calibri"/>
                <w:b/>
                <w:bCs/>
                <w:color w:val="FFFFFF"/>
              </w:rPr>
              <w:t>ing</w:t>
            </w:r>
          </w:p>
        </w:tc>
      </w:tr>
      <w:tr w:rsidR="00C007E9" w:rsidRPr="00E10763" w14:paraId="03FA25E3" w14:textId="77777777" w:rsidTr="00234D86">
        <w:trPr>
          <w:trHeight w:val="2107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3DD8" w14:textId="77777777" w:rsidR="00C007E9" w:rsidRPr="00E10763" w:rsidRDefault="00C007E9" w:rsidP="00234D8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Write down the idea(s) that you would like to share with your class and/or group.</w:t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</w:p>
          <w:p w14:paraId="02527AB6" w14:textId="77777777" w:rsidR="00C007E9" w:rsidRPr="00E10763" w:rsidRDefault="00C007E9" w:rsidP="00234D8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A5988" w14:textId="77777777" w:rsidR="00C007E9" w:rsidRPr="00E10763" w:rsidRDefault="00C007E9" w:rsidP="00234D8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Write down ideas suggested by your classmates.</w:t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</w:p>
          <w:p w14:paraId="26897FD7" w14:textId="77777777" w:rsidR="00C007E9" w:rsidRPr="00E10763" w:rsidRDefault="00C007E9" w:rsidP="00234D8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07E9" w:rsidRPr="00E10763" w14:paraId="47F85B92" w14:textId="77777777" w:rsidTr="00234D86">
        <w:trPr>
          <w:trHeight w:val="440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8C3395" w14:textId="77777777" w:rsidR="00C007E9" w:rsidRPr="00E10763" w:rsidRDefault="00C007E9" w:rsidP="00234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Advocating</w:t>
            </w:r>
          </w:p>
        </w:tc>
        <w:tc>
          <w:tcPr>
            <w:tcW w:w="49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A3A4DC" w14:textId="77777777" w:rsidR="00C007E9" w:rsidRPr="00E10763" w:rsidRDefault="00C007E9" w:rsidP="00234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Voting</w:t>
            </w:r>
          </w:p>
        </w:tc>
      </w:tr>
      <w:tr w:rsidR="00C007E9" w:rsidRPr="00E10763" w14:paraId="2043D342" w14:textId="77777777" w:rsidTr="00234D86">
        <w:trPr>
          <w:trHeight w:val="70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DCD1A" w14:textId="77777777" w:rsidR="00C007E9" w:rsidRPr="00E10763" w:rsidRDefault="00C007E9" w:rsidP="00234D8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Write down an idea you feel strongly about and would like to speak on behalf of.</w:t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</w:p>
          <w:p w14:paraId="611228D9" w14:textId="77777777" w:rsidR="00C007E9" w:rsidRPr="00E10763" w:rsidRDefault="00C007E9" w:rsidP="00234D8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5F4D6" w14:textId="77777777" w:rsidR="00C007E9" w:rsidRPr="00E10763" w:rsidRDefault="00C007E9" w:rsidP="00234D86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Write down your top three favorite ideas.</w:t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  <w:r w:rsidRPr="00E10763">
              <w:rPr>
                <w:rFonts w:ascii="Times New Roman" w:eastAsia="Times New Roman" w:hAnsi="Times New Roman" w:cs="Times New Roman"/>
              </w:rPr>
              <w:br/>
            </w:r>
          </w:p>
          <w:p w14:paraId="2F7E6DB7" w14:textId="77777777" w:rsidR="00C007E9" w:rsidRPr="00E10763" w:rsidRDefault="00C007E9" w:rsidP="00234D8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0C5348" w14:textId="77777777" w:rsidR="00C007E9" w:rsidRDefault="00C007E9" w:rsidP="00C007E9"/>
    <w:p w14:paraId="568A258F" w14:textId="0AA81DA8" w:rsidR="0036040A" w:rsidRPr="00C007E9" w:rsidRDefault="0036040A" w:rsidP="00C007E9"/>
    <w:sectPr w:rsidR="0036040A" w:rsidRPr="00C00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2BEA" w14:textId="77777777" w:rsidR="00B40421" w:rsidRDefault="00B40421" w:rsidP="00293785">
      <w:r>
        <w:separator/>
      </w:r>
    </w:p>
  </w:endnote>
  <w:endnote w:type="continuationSeparator" w:id="0">
    <w:p w14:paraId="6BEB7BE4" w14:textId="77777777" w:rsidR="00B40421" w:rsidRDefault="00B40421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9E3" w14:textId="77777777" w:rsidR="002C0C66" w:rsidRDefault="002C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CA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74EE5A" wp14:editId="1AE8BC8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147B1" w14:textId="705D2A6F" w:rsidR="00293785" w:rsidRDefault="00AB27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04529B405D9946AFCA46F6EA4C91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007E9">
                                <w:t>DEMOCRATIC VOTING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E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40147B1" w14:textId="705D2A6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04529B405D9946AFCA46F6EA4C91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07E9">
                          <w:t>DEMOCRATIC VOTING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94511D" wp14:editId="6DF8C4D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B3A" w14:textId="77777777" w:rsidR="002C0C66" w:rsidRDefault="002C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EC64" w14:textId="77777777" w:rsidR="00B40421" w:rsidRDefault="00B40421" w:rsidP="00293785">
      <w:r>
        <w:separator/>
      </w:r>
    </w:p>
  </w:footnote>
  <w:footnote w:type="continuationSeparator" w:id="0">
    <w:p w14:paraId="527D61EE" w14:textId="77777777" w:rsidR="00B40421" w:rsidRDefault="00B40421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A517" w14:textId="77777777" w:rsidR="00240BED" w:rsidRDefault="00240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09F6" w14:textId="77777777" w:rsidR="00240BED" w:rsidRDefault="00240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6917" w14:textId="77777777" w:rsidR="00240BED" w:rsidRDefault="00240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14882">
    <w:abstractNumId w:val="6"/>
  </w:num>
  <w:num w:numId="2" w16cid:durableId="759179364">
    <w:abstractNumId w:val="7"/>
  </w:num>
  <w:num w:numId="3" w16cid:durableId="1205558142">
    <w:abstractNumId w:val="0"/>
  </w:num>
  <w:num w:numId="4" w16cid:durableId="2092189182">
    <w:abstractNumId w:val="2"/>
  </w:num>
  <w:num w:numId="5" w16cid:durableId="1821339277">
    <w:abstractNumId w:val="3"/>
  </w:num>
  <w:num w:numId="6" w16cid:durableId="1743795848">
    <w:abstractNumId w:val="5"/>
  </w:num>
  <w:num w:numId="7" w16cid:durableId="1366128886">
    <w:abstractNumId w:val="4"/>
  </w:num>
  <w:num w:numId="8" w16cid:durableId="1606227183">
    <w:abstractNumId w:val="8"/>
  </w:num>
  <w:num w:numId="9" w16cid:durableId="468788687">
    <w:abstractNumId w:val="9"/>
  </w:num>
  <w:num w:numId="10" w16cid:durableId="1871138535">
    <w:abstractNumId w:val="10"/>
  </w:num>
  <w:num w:numId="11" w16cid:durableId="69037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E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0BED"/>
    <w:rsid w:val="00293785"/>
    <w:rsid w:val="002C0879"/>
    <w:rsid w:val="002C0C66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40421"/>
    <w:rsid w:val="00B92DBF"/>
    <w:rsid w:val="00BD119F"/>
    <w:rsid w:val="00C007E9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2BEA"/>
  <w15:docId w15:val="{D9813448-A52B-DB46-96EB-EF866EF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007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rPr>
      <w:szCs w:val="22"/>
    </w:rPr>
  </w:style>
  <w:style w:type="paragraph" w:styleId="Revision">
    <w:name w:val="Revision"/>
    <w:hidden/>
    <w:uiPriority w:val="99"/>
    <w:semiHidden/>
    <w:rsid w:val="00C007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schwarz/Downloads/Vertical%20LEARN%20Document%20Attachment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4529B405D9946AFCA46F6EA4C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1B31-9645-A748-BA64-C6A818ED7BD8}"/>
      </w:docPartPr>
      <w:docPartBody>
        <w:p w:rsidR="002A3061" w:rsidRDefault="002A3061">
          <w:pPr>
            <w:pStyle w:val="1904529B405D9946AFCA46F6EA4C91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A"/>
    <w:rsid w:val="002A3061"/>
    <w:rsid w:val="005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04529B405D9946AFCA46F6EA4C91CE">
    <w:name w:val="1904529B405D9946AFCA46F6EA4C9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4.dotx</Template>
  <TotalTime>1</TotalTime>
  <Pages>1</Pages>
  <Words>64</Words>
  <Characters>321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DEMOCRATIC VOTING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VOTING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2024-02-07T17:35:00Z</dcterms:created>
  <dcterms:modified xsi:type="dcterms:W3CDTF">2024-02-07T17:35:00Z</dcterms:modified>
  <cp:category/>
</cp:coreProperties>
</file>