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F27B78" w14:textId="149C1C3D" w:rsidR="007C36E9" w:rsidRDefault="00396F7A" w:rsidP="00B43823">
      <w:pPr>
        <w:pStyle w:val="Title"/>
      </w:pPr>
      <w:r>
        <w:t>COGNITIVE COMIC</w:t>
      </w:r>
    </w:p>
    <w:p w14:paraId="251B404B" w14:textId="6313BA68" w:rsidR="00396F7A" w:rsidRDefault="00396F7A" w:rsidP="00396F7A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17E37B1" wp14:editId="099D371E">
                <wp:simplePos x="0" y="0"/>
                <wp:positionH relativeFrom="column">
                  <wp:posOffset>28575</wp:posOffset>
                </wp:positionH>
                <wp:positionV relativeFrom="paragraph">
                  <wp:posOffset>294640</wp:posOffset>
                </wp:positionV>
                <wp:extent cx="8229600" cy="4760595"/>
                <wp:effectExtent l="19050" t="0" r="0" b="2095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9600" cy="4760595"/>
                          <a:chOff x="1231155" y="1402979"/>
                          <a:chExt cx="8229296" cy="4754078"/>
                        </a:xfrm>
                      </wpg:grpSpPr>
                      <wpg:grpSp>
                        <wpg:cNvPr id="179183768" name="Group 179183768"/>
                        <wpg:cNvGrpSpPr/>
                        <wpg:grpSpPr>
                          <a:xfrm>
                            <a:off x="1231155" y="1402979"/>
                            <a:ext cx="8229296" cy="4754078"/>
                            <a:chOff x="1216900" y="1402950"/>
                            <a:chExt cx="8258200" cy="4768383"/>
                          </a:xfrm>
                        </wpg:grpSpPr>
                        <wps:wsp>
                          <wps:cNvPr id="856293266" name="Rectangle 856293266"/>
                          <wps:cNvSpPr/>
                          <wps:spPr>
                            <a:xfrm>
                              <a:off x="1216900" y="1402950"/>
                              <a:ext cx="8258200" cy="4768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DE21CEC" w14:textId="77777777" w:rsidR="00396F7A" w:rsidRDefault="00396F7A" w:rsidP="00396F7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04894976" name="Group 104894976"/>
                          <wpg:cNvGrpSpPr/>
                          <wpg:grpSpPr>
                            <a:xfrm>
                              <a:off x="1216900" y="1402974"/>
                              <a:ext cx="8243900" cy="4768359"/>
                              <a:chOff x="-14300" y="0"/>
                              <a:chExt cx="8243900" cy="4768359"/>
                            </a:xfrm>
                          </wpg:grpSpPr>
                          <wps:wsp>
                            <wps:cNvPr id="599683825" name="Rectangle 599683825"/>
                            <wps:cNvSpPr/>
                            <wps:spPr>
                              <a:xfrm>
                                <a:off x="0" y="0"/>
                                <a:ext cx="8229600" cy="4754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B0AE6D5" w14:textId="77777777" w:rsidR="00396F7A" w:rsidRDefault="00396F7A" w:rsidP="00396F7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93671071" name="Rectangle: Rounded Corners 493671071"/>
                            <wps:cNvSpPr/>
                            <wps:spPr>
                              <a:xfrm>
                                <a:off x="-14300" y="337109"/>
                                <a:ext cx="2743691" cy="2653502"/>
                              </a:xfrm>
                              <a:custGeom>
                                <a:avLst/>
                                <a:gdLst>
                                  <a:gd name="connsiteX0" fmla="*/ 0 w 2733665"/>
                                  <a:gd name="connsiteY0" fmla="*/ 459229 h 2641223"/>
                                  <a:gd name="connsiteX1" fmla="*/ 459229 w 2733665"/>
                                  <a:gd name="connsiteY1" fmla="*/ 0 h 2641223"/>
                                  <a:gd name="connsiteX2" fmla="*/ 2274436 w 2733665"/>
                                  <a:gd name="connsiteY2" fmla="*/ 0 h 2641223"/>
                                  <a:gd name="connsiteX3" fmla="*/ 2733665 w 2733665"/>
                                  <a:gd name="connsiteY3" fmla="*/ 459229 h 2641223"/>
                                  <a:gd name="connsiteX4" fmla="*/ 2733665 w 2733665"/>
                                  <a:gd name="connsiteY4" fmla="*/ 2181994 h 2641223"/>
                                  <a:gd name="connsiteX5" fmla="*/ 2274436 w 2733665"/>
                                  <a:gd name="connsiteY5" fmla="*/ 2641223 h 2641223"/>
                                  <a:gd name="connsiteX6" fmla="*/ 459229 w 2733665"/>
                                  <a:gd name="connsiteY6" fmla="*/ 2641223 h 2641223"/>
                                  <a:gd name="connsiteX7" fmla="*/ 0 w 2733665"/>
                                  <a:gd name="connsiteY7" fmla="*/ 2181994 h 2641223"/>
                                  <a:gd name="connsiteX8" fmla="*/ 0 w 2733665"/>
                                  <a:gd name="connsiteY8" fmla="*/ 459229 h 2641223"/>
                                  <a:gd name="connsiteX0" fmla="*/ 0 w 2733665"/>
                                  <a:gd name="connsiteY0" fmla="*/ 459229 h 2641223"/>
                                  <a:gd name="connsiteX1" fmla="*/ 459229 w 2733665"/>
                                  <a:gd name="connsiteY1" fmla="*/ 0 h 2641223"/>
                                  <a:gd name="connsiteX2" fmla="*/ 2274436 w 2733665"/>
                                  <a:gd name="connsiteY2" fmla="*/ 0 h 2641223"/>
                                  <a:gd name="connsiteX3" fmla="*/ 2733665 w 2733665"/>
                                  <a:gd name="connsiteY3" fmla="*/ 459229 h 2641223"/>
                                  <a:gd name="connsiteX4" fmla="*/ 2733665 w 2733665"/>
                                  <a:gd name="connsiteY4" fmla="*/ 2181994 h 2641223"/>
                                  <a:gd name="connsiteX5" fmla="*/ 2464936 w 2733665"/>
                                  <a:gd name="connsiteY5" fmla="*/ 2622173 h 2641223"/>
                                  <a:gd name="connsiteX6" fmla="*/ 459229 w 2733665"/>
                                  <a:gd name="connsiteY6" fmla="*/ 2641223 h 2641223"/>
                                  <a:gd name="connsiteX7" fmla="*/ 0 w 2733665"/>
                                  <a:gd name="connsiteY7" fmla="*/ 2181994 h 2641223"/>
                                  <a:gd name="connsiteX8" fmla="*/ 0 w 2733665"/>
                                  <a:gd name="connsiteY8" fmla="*/ 459229 h 2641223"/>
                                  <a:gd name="connsiteX0" fmla="*/ 0 w 2733668"/>
                                  <a:gd name="connsiteY0" fmla="*/ 459229 h 2641223"/>
                                  <a:gd name="connsiteX1" fmla="*/ 459229 w 2733668"/>
                                  <a:gd name="connsiteY1" fmla="*/ 0 h 2641223"/>
                                  <a:gd name="connsiteX2" fmla="*/ 2274436 w 2733668"/>
                                  <a:gd name="connsiteY2" fmla="*/ 0 h 2641223"/>
                                  <a:gd name="connsiteX3" fmla="*/ 2733665 w 2733668"/>
                                  <a:gd name="connsiteY3" fmla="*/ 459229 h 2641223"/>
                                  <a:gd name="connsiteX4" fmla="*/ 2733665 w 2733668"/>
                                  <a:gd name="connsiteY4" fmla="*/ 2181994 h 2641223"/>
                                  <a:gd name="connsiteX5" fmla="*/ 2483986 w 2733668"/>
                                  <a:gd name="connsiteY5" fmla="*/ 2622173 h 2641223"/>
                                  <a:gd name="connsiteX6" fmla="*/ 459229 w 2733668"/>
                                  <a:gd name="connsiteY6" fmla="*/ 2641223 h 2641223"/>
                                  <a:gd name="connsiteX7" fmla="*/ 0 w 2733668"/>
                                  <a:gd name="connsiteY7" fmla="*/ 2181994 h 2641223"/>
                                  <a:gd name="connsiteX8" fmla="*/ 0 w 2733668"/>
                                  <a:gd name="connsiteY8" fmla="*/ 459229 h 2641223"/>
                                  <a:gd name="connsiteX0" fmla="*/ 0 w 2733668"/>
                                  <a:gd name="connsiteY0" fmla="*/ 459229 h 2669712"/>
                                  <a:gd name="connsiteX1" fmla="*/ 459229 w 2733668"/>
                                  <a:gd name="connsiteY1" fmla="*/ 0 h 2669712"/>
                                  <a:gd name="connsiteX2" fmla="*/ 2274436 w 2733668"/>
                                  <a:gd name="connsiteY2" fmla="*/ 0 h 2669712"/>
                                  <a:gd name="connsiteX3" fmla="*/ 2733665 w 2733668"/>
                                  <a:gd name="connsiteY3" fmla="*/ 459229 h 2669712"/>
                                  <a:gd name="connsiteX4" fmla="*/ 2733665 w 2733668"/>
                                  <a:gd name="connsiteY4" fmla="*/ 2181994 h 2669712"/>
                                  <a:gd name="connsiteX5" fmla="*/ 2483986 w 2733668"/>
                                  <a:gd name="connsiteY5" fmla="*/ 2669712 h 2669712"/>
                                  <a:gd name="connsiteX6" fmla="*/ 459229 w 2733668"/>
                                  <a:gd name="connsiteY6" fmla="*/ 2641223 h 2669712"/>
                                  <a:gd name="connsiteX7" fmla="*/ 0 w 2733668"/>
                                  <a:gd name="connsiteY7" fmla="*/ 2181994 h 2669712"/>
                                  <a:gd name="connsiteX8" fmla="*/ 0 w 2733668"/>
                                  <a:gd name="connsiteY8" fmla="*/ 459229 h 2669712"/>
                                  <a:gd name="connsiteX0" fmla="*/ 0 w 2733665"/>
                                  <a:gd name="connsiteY0" fmla="*/ 459229 h 2669711"/>
                                  <a:gd name="connsiteX1" fmla="*/ 459229 w 2733665"/>
                                  <a:gd name="connsiteY1" fmla="*/ 0 h 2669711"/>
                                  <a:gd name="connsiteX2" fmla="*/ 2274436 w 2733665"/>
                                  <a:gd name="connsiteY2" fmla="*/ 0 h 2669711"/>
                                  <a:gd name="connsiteX3" fmla="*/ 2733665 w 2733665"/>
                                  <a:gd name="connsiteY3" fmla="*/ 459229 h 2669711"/>
                                  <a:gd name="connsiteX4" fmla="*/ 2733665 w 2733665"/>
                                  <a:gd name="connsiteY4" fmla="*/ 2181994 h 2669711"/>
                                  <a:gd name="connsiteX5" fmla="*/ 2464936 w 2733665"/>
                                  <a:gd name="connsiteY5" fmla="*/ 2669711 h 2669711"/>
                                  <a:gd name="connsiteX6" fmla="*/ 459229 w 2733665"/>
                                  <a:gd name="connsiteY6" fmla="*/ 2641223 h 2669711"/>
                                  <a:gd name="connsiteX7" fmla="*/ 0 w 2733665"/>
                                  <a:gd name="connsiteY7" fmla="*/ 2181994 h 2669711"/>
                                  <a:gd name="connsiteX8" fmla="*/ 0 w 2733665"/>
                                  <a:gd name="connsiteY8" fmla="*/ 459229 h 2669711"/>
                                  <a:gd name="connsiteX0" fmla="*/ 0 w 2733665"/>
                                  <a:gd name="connsiteY0" fmla="*/ 459229 h 2679208"/>
                                  <a:gd name="connsiteX1" fmla="*/ 459229 w 2733665"/>
                                  <a:gd name="connsiteY1" fmla="*/ 0 h 2679208"/>
                                  <a:gd name="connsiteX2" fmla="*/ 2274436 w 2733665"/>
                                  <a:gd name="connsiteY2" fmla="*/ 0 h 2679208"/>
                                  <a:gd name="connsiteX3" fmla="*/ 2733665 w 2733665"/>
                                  <a:gd name="connsiteY3" fmla="*/ 459229 h 2679208"/>
                                  <a:gd name="connsiteX4" fmla="*/ 2733665 w 2733665"/>
                                  <a:gd name="connsiteY4" fmla="*/ 2181994 h 2679208"/>
                                  <a:gd name="connsiteX5" fmla="*/ 2464936 w 2733665"/>
                                  <a:gd name="connsiteY5" fmla="*/ 2669711 h 2679208"/>
                                  <a:gd name="connsiteX6" fmla="*/ 325881 w 2733665"/>
                                  <a:gd name="connsiteY6" fmla="*/ 2679208 h 2679208"/>
                                  <a:gd name="connsiteX7" fmla="*/ 0 w 2733665"/>
                                  <a:gd name="connsiteY7" fmla="*/ 2181994 h 2679208"/>
                                  <a:gd name="connsiteX8" fmla="*/ 0 w 2733665"/>
                                  <a:gd name="connsiteY8" fmla="*/ 459229 h 2679208"/>
                                  <a:gd name="connsiteX0" fmla="*/ 0 w 2733665"/>
                                  <a:gd name="connsiteY0" fmla="*/ 459229 h 2669711"/>
                                  <a:gd name="connsiteX1" fmla="*/ 459229 w 2733665"/>
                                  <a:gd name="connsiteY1" fmla="*/ 0 h 2669711"/>
                                  <a:gd name="connsiteX2" fmla="*/ 2274436 w 2733665"/>
                                  <a:gd name="connsiteY2" fmla="*/ 0 h 2669711"/>
                                  <a:gd name="connsiteX3" fmla="*/ 2733665 w 2733665"/>
                                  <a:gd name="connsiteY3" fmla="*/ 459229 h 2669711"/>
                                  <a:gd name="connsiteX4" fmla="*/ 2733665 w 2733665"/>
                                  <a:gd name="connsiteY4" fmla="*/ 2181994 h 2669711"/>
                                  <a:gd name="connsiteX5" fmla="*/ 2464936 w 2733665"/>
                                  <a:gd name="connsiteY5" fmla="*/ 2669711 h 2669711"/>
                                  <a:gd name="connsiteX6" fmla="*/ 325881 w 2733665"/>
                                  <a:gd name="connsiteY6" fmla="*/ 2650719 h 2669711"/>
                                  <a:gd name="connsiteX7" fmla="*/ 0 w 2733665"/>
                                  <a:gd name="connsiteY7" fmla="*/ 2181994 h 2669711"/>
                                  <a:gd name="connsiteX8" fmla="*/ 0 w 2733665"/>
                                  <a:gd name="connsiteY8" fmla="*/ 459229 h 2669711"/>
                                  <a:gd name="connsiteX0" fmla="*/ 0 w 2733665"/>
                                  <a:gd name="connsiteY0" fmla="*/ 459229 h 2650719"/>
                                  <a:gd name="connsiteX1" fmla="*/ 459229 w 2733665"/>
                                  <a:gd name="connsiteY1" fmla="*/ 0 h 2650719"/>
                                  <a:gd name="connsiteX2" fmla="*/ 2274436 w 2733665"/>
                                  <a:gd name="connsiteY2" fmla="*/ 0 h 2650719"/>
                                  <a:gd name="connsiteX3" fmla="*/ 2733665 w 2733665"/>
                                  <a:gd name="connsiteY3" fmla="*/ 459229 h 2650719"/>
                                  <a:gd name="connsiteX4" fmla="*/ 2733665 w 2733665"/>
                                  <a:gd name="connsiteY4" fmla="*/ 2181994 h 2650719"/>
                                  <a:gd name="connsiteX5" fmla="*/ 2445887 w 2733665"/>
                                  <a:gd name="connsiteY5" fmla="*/ 2641222 h 2650719"/>
                                  <a:gd name="connsiteX6" fmla="*/ 325881 w 2733665"/>
                                  <a:gd name="connsiteY6" fmla="*/ 2650719 h 2650719"/>
                                  <a:gd name="connsiteX7" fmla="*/ 0 w 2733665"/>
                                  <a:gd name="connsiteY7" fmla="*/ 2181994 h 2650719"/>
                                  <a:gd name="connsiteX8" fmla="*/ 0 w 2733665"/>
                                  <a:gd name="connsiteY8" fmla="*/ 459229 h 2650719"/>
                                  <a:gd name="connsiteX0" fmla="*/ 0 w 2733665"/>
                                  <a:gd name="connsiteY0" fmla="*/ 459229 h 2669712"/>
                                  <a:gd name="connsiteX1" fmla="*/ 459229 w 2733665"/>
                                  <a:gd name="connsiteY1" fmla="*/ 0 h 2669712"/>
                                  <a:gd name="connsiteX2" fmla="*/ 2274436 w 2733665"/>
                                  <a:gd name="connsiteY2" fmla="*/ 0 h 2669712"/>
                                  <a:gd name="connsiteX3" fmla="*/ 2733665 w 2733665"/>
                                  <a:gd name="connsiteY3" fmla="*/ 459229 h 2669712"/>
                                  <a:gd name="connsiteX4" fmla="*/ 2733665 w 2733665"/>
                                  <a:gd name="connsiteY4" fmla="*/ 2181994 h 2669712"/>
                                  <a:gd name="connsiteX5" fmla="*/ 2445887 w 2733665"/>
                                  <a:gd name="connsiteY5" fmla="*/ 2669712 h 2669712"/>
                                  <a:gd name="connsiteX6" fmla="*/ 325881 w 2733665"/>
                                  <a:gd name="connsiteY6" fmla="*/ 2650719 h 2669712"/>
                                  <a:gd name="connsiteX7" fmla="*/ 0 w 2733665"/>
                                  <a:gd name="connsiteY7" fmla="*/ 2181994 h 2669712"/>
                                  <a:gd name="connsiteX8" fmla="*/ 0 w 2733665"/>
                                  <a:gd name="connsiteY8" fmla="*/ 459229 h 2669712"/>
                                  <a:gd name="connsiteX0" fmla="*/ 0 w 2733665"/>
                                  <a:gd name="connsiteY0" fmla="*/ 459229 h 2650719"/>
                                  <a:gd name="connsiteX1" fmla="*/ 459229 w 2733665"/>
                                  <a:gd name="connsiteY1" fmla="*/ 0 h 2650719"/>
                                  <a:gd name="connsiteX2" fmla="*/ 2274436 w 2733665"/>
                                  <a:gd name="connsiteY2" fmla="*/ 0 h 2650719"/>
                                  <a:gd name="connsiteX3" fmla="*/ 2733665 w 2733665"/>
                                  <a:gd name="connsiteY3" fmla="*/ 459229 h 2650719"/>
                                  <a:gd name="connsiteX4" fmla="*/ 2733665 w 2733665"/>
                                  <a:gd name="connsiteY4" fmla="*/ 2181994 h 2650719"/>
                                  <a:gd name="connsiteX5" fmla="*/ 2417312 w 2733665"/>
                                  <a:gd name="connsiteY5" fmla="*/ 2631726 h 2650719"/>
                                  <a:gd name="connsiteX6" fmla="*/ 325881 w 2733665"/>
                                  <a:gd name="connsiteY6" fmla="*/ 2650719 h 2650719"/>
                                  <a:gd name="connsiteX7" fmla="*/ 0 w 2733665"/>
                                  <a:gd name="connsiteY7" fmla="*/ 2181994 h 2650719"/>
                                  <a:gd name="connsiteX8" fmla="*/ 0 w 2733665"/>
                                  <a:gd name="connsiteY8" fmla="*/ 459229 h 2650719"/>
                                  <a:gd name="connsiteX0" fmla="*/ 0 w 2733665"/>
                                  <a:gd name="connsiteY0" fmla="*/ 459229 h 2660215"/>
                                  <a:gd name="connsiteX1" fmla="*/ 459229 w 2733665"/>
                                  <a:gd name="connsiteY1" fmla="*/ 0 h 2660215"/>
                                  <a:gd name="connsiteX2" fmla="*/ 2274436 w 2733665"/>
                                  <a:gd name="connsiteY2" fmla="*/ 0 h 2660215"/>
                                  <a:gd name="connsiteX3" fmla="*/ 2733665 w 2733665"/>
                                  <a:gd name="connsiteY3" fmla="*/ 459229 h 2660215"/>
                                  <a:gd name="connsiteX4" fmla="*/ 2733665 w 2733665"/>
                                  <a:gd name="connsiteY4" fmla="*/ 2181994 h 2660215"/>
                                  <a:gd name="connsiteX5" fmla="*/ 2455412 w 2733665"/>
                                  <a:gd name="connsiteY5" fmla="*/ 2660215 h 2660215"/>
                                  <a:gd name="connsiteX6" fmla="*/ 325881 w 2733665"/>
                                  <a:gd name="connsiteY6" fmla="*/ 2650719 h 2660215"/>
                                  <a:gd name="connsiteX7" fmla="*/ 0 w 2733665"/>
                                  <a:gd name="connsiteY7" fmla="*/ 2181994 h 2660215"/>
                                  <a:gd name="connsiteX8" fmla="*/ 0 w 2733665"/>
                                  <a:gd name="connsiteY8" fmla="*/ 459229 h 2660215"/>
                                  <a:gd name="connsiteX0" fmla="*/ 0 w 2733665"/>
                                  <a:gd name="connsiteY0" fmla="*/ 459229 h 2679209"/>
                                  <a:gd name="connsiteX1" fmla="*/ 459229 w 2733665"/>
                                  <a:gd name="connsiteY1" fmla="*/ 0 h 2679209"/>
                                  <a:gd name="connsiteX2" fmla="*/ 2274436 w 2733665"/>
                                  <a:gd name="connsiteY2" fmla="*/ 0 h 2679209"/>
                                  <a:gd name="connsiteX3" fmla="*/ 2733665 w 2733665"/>
                                  <a:gd name="connsiteY3" fmla="*/ 459229 h 2679209"/>
                                  <a:gd name="connsiteX4" fmla="*/ 2733665 w 2733665"/>
                                  <a:gd name="connsiteY4" fmla="*/ 2181994 h 2679209"/>
                                  <a:gd name="connsiteX5" fmla="*/ 2455412 w 2733665"/>
                                  <a:gd name="connsiteY5" fmla="*/ 2660215 h 2679209"/>
                                  <a:gd name="connsiteX6" fmla="*/ 306831 w 2733665"/>
                                  <a:gd name="connsiteY6" fmla="*/ 2679209 h 2679209"/>
                                  <a:gd name="connsiteX7" fmla="*/ 0 w 2733665"/>
                                  <a:gd name="connsiteY7" fmla="*/ 2181994 h 2679209"/>
                                  <a:gd name="connsiteX8" fmla="*/ 0 w 2733665"/>
                                  <a:gd name="connsiteY8" fmla="*/ 459229 h 2679209"/>
                                  <a:gd name="connsiteX0" fmla="*/ 0 w 2733665"/>
                                  <a:gd name="connsiteY0" fmla="*/ 459229 h 2660215"/>
                                  <a:gd name="connsiteX1" fmla="*/ 459229 w 2733665"/>
                                  <a:gd name="connsiteY1" fmla="*/ 0 h 2660215"/>
                                  <a:gd name="connsiteX2" fmla="*/ 2274436 w 2733665"/>
                                  <a:gd name="connsiteY2" fmla="*/ 0 h 2660215"/>
                                  <a:gd name="connsiteX3" fmla="*/ 2733665 w 2733665"/>
                                  <a:gd name="connsiteY3" fmla="*/ 459229 h 2660215"/>
                                  <a:gd name="connsiteX4" fmla="*/ 2733665 w 2733665"/>
                                  <a:gd name="connsiteY4" fmla="*/ 2181994 h 2660215"/>
                                  <a:gd name="connsiteX5" fmla="*/ 2455412 w 2733665"/>
                                  <a:gd name="connsiteY5" fmla="*/ 2660215 h 2660215"/>
                                  <a:gd name="connsiteX6" fmla="*/ 306831 w 2733665"/>
                                  <a:gd name="connsiteY6" fmla="*/ 2650720 h 2660215"/>
                                  <a:gd name="connsiteX7" fmla="*/ 0 w 2733665"/>
                                  <a:gd name="connsiteY7" fmla="*/ 2181994 h 2660215"/>
                                  <a:gd name="connsiteX8" fmla="*/ 0 w 2733665"/>
                                  <a:gd name="connsiteY8" fmla="*/ 459229 h 2660215"/>
                                  <a:gd name="connsiteX0" fmla="*/ 0 w 2733665"/>
                                  <a:gd name="connsiteY0" fmla="*/ 459229 h 2679210"/>
                                  <a:gd name="connsiteX1" fmla="*/ 459229 w 2733665"/>
                                  <a:gd name="connsiteY1" fmla="*/ 0 h 2679210"/>
                                  <a:gd name="connsiteX2" fmla="*/ 2274436 w 2733665"/>
                                  <a:gd name="connsiteY2" fmla="*/ 0 h 2679210"/>
                                  <a:gd name="connsiteX3" fmla="*/ 2733665 w 2733665"/>
                                  <a:gd name="connsiteY3" fmla="*/ 459229 h 2679210"/>
                                  <a:gd name="connsiteX4" fmla="*/ 2733665 w 2733665"/>
                                  <a:gd name="connsiteY4" fmla="*/ 2181994 h 2679210"/>
                                  <a:gd name="connsiteX5" fmla="*/ 2455412 w 2733665"/>
                                  <a:gd name="connsiteY5" fmla="*/ 2660215 h 2679210"/>
                                  <a:gd name="connsiteX6" fmla="*/ 297306 w 2733665"/>
                                  <a:gd name="connsiteY6" fmla="*/ 2679210 h 2679210"/>
                                  <a:gd name="connsiteX7" fmla="*/ 0 w 2733665"/>
                                  <a:gd name="connsiteY7" fmla="*/ 2181994 h 2679210"/>
                                  <a:gd name="connsiteX8" fmla="*/ 0 w 2733665"/>
                                  <a:gd name="connsiteY8" fmla="*/ 459229 h 2679210"/>
                                  <a:gd name="connsiteX0" fmla="*/ 0 w 2733665"/>
                                  <a:gd name="connsiteY0" fmla="*/ 459229 h 2660215"/>
                                  <a:gd name="connsiteX1" fmla="*/ 459229 w 2733665"/>
                                  <a:gd name="connsiteY1" fmla="*/ 0 h 2660215"/>
                                  <a:gd name="connsiteX2" fmla="*/ 2274436 w 2733665"/>
                                  <a:gd name="connsiteY2" fmla="*/ 0 h 2660215"/>
                                  <a:gd name="connsiteX3" fmla="*/ 2733665 w 2733665"/>
                                  <a:gd name="connsiteY3" fmla="*/ 459229 h 2660215"/>
                                  <a:gd name="connsiteX4" fmla="*/ 2733665 w 2733665"/>
                                  <a:gd name="connsiteY4" fmla="*/ 2181994 h 2660215"/>
                                  <a:gd name="connsiteX5" fmla="*/ 2455412 w 2733665"/>
                                  <a:gd name="connsiteY5" fmla="*/ 2660215 h 2660215"/>
                                  <a:gd name="connsiteX6" fmla="*/ 316356 w 2733665"/>
                                  <a:gd name="connsiteY6" fmla="*/ 2641224 h 2660215"/>
                                  <a:gd name="connsiteX7" fmla="*/ 0 w 2733665"/>
                                  <a:gd name="connsiteY7" fmla="*/ 2181994 h 2660215"/>
                                  <a:gd name="connsiteX8" fmla="*/ 0 w 2733665"/>
                                  <a:gd name="connsiteY8" fmla="*/ 459229 h 2660215"/>
                                  <a:gd name="connsiteX0" fmla="*/ 0 w 2734154"/>
                                  <a:gd name="connsiteY0" fmla="*/ 459229 h 2679208"/>
                                  <a:gd name="connsiteX1" fmla="*/ 459229 w 2734154"/>
                                  <a:gd name="connsiteY1" fmla="*/ 0 h 2679208"/>
                                  <a:gd name="connsiteX2" fmla="*/ 2274436 w 2734154"/>
                                  <a:gd name="connsiteY2" fmla="*/ 0 h 2679208"/>
                                  <a:gd name="connsiteX3" fmla="*/ 2733665 w 2734154"/>
                                  <a:gd name="connsiteY3" fmla="*/ 459229 h 2679208"/>
                                  <a:gd name="connsiteX4" fmla="*/ 2733665 w 2734154"/>
                                  <a:gd name="connsiteY4" fmla="*/ 2181994 h 2679208"/>
                                  <a:gd name="connsiteX5" fmla="*/ 2502178 w 2734154"/>
                                  <a:gd name="connsiteY5" fmla="*/ 2679208 h 2679208"/>
                                  <a:gd name="connsiteX6" fmla="*/ 316356 w 2734154"/>
                                  <a:gd name="connsiteY6" fmla="*/ 2641224 h 2679208"/>
                                  <a:gd name="connsiteX7" fmla="*/ 0 w 2734154"/>
                                  <a:gd name="connsiteY7" fmla="*/ 2181994 h 2679208"/>
                                  <a:gd name="connsiteX8" fmla="*/ 0 w 2734154"/>
                                  <a:gd name="connsiteY8" fmla="*/ 459229 h 2679208"/>
                                  <a:gd name="connsiteX0" fmla="*/ 0 w 2733665"/>
                                  <a:gd name="connsiteY0" fmla="*/ 459229 h 2669711"/>
                                  <a:gd name="connsiteX1" fmla="*/ 459229 w 2733665"/>
                                  <a:gd name="connsiteY1" fmla="*/ 0 h 2669711"/>
                                  <a:gd name="connsiteX2" fmla="*/ 2274436 w 2733665"/>
                                  <a:gd name="connsiteY2" fmla="*/ 0 h 2669711"/>
                                  <a:gd name="connsiteX3" fmla="*/ 2733665 w 2733665"/>
                                  <a:gd name="connsiteY3" fmla="*/ 459229 h 2669711"/>
                                  <a:gd name="connsiteX4" fmla="*/ 2733665 w 2733665"/>
                                  <a:gd name="connsiteY4" fmla="*/ 2181994 h 2669711"/>
                                  <a:gd name="connsiteX5" fmla="*/ 2464078 w 2733665"/>
                                  <a:gd name="connsiteY5" fmla="*/ 2669711 h 2669711"/>
                                  <a:gd name="connsiteX6" fmla="*/ 316356 w 2733665"/>
                                  <a:gd name="connsiteY6" fmla="*/ 2641224 h 2669711"/>
                                  <a:gd name="connsiteX7" fmla="*/ 0 w 2733665"/>
                                  <a:gd name="connsiteY7" fmla="*/ 2181994 h 2669711"/>
                                  <a:gd name="connsiteX8" fmla="*/ 0 w 2733665"/>
                                  <a:gd name="connsiteY8" fmla="*/ 459229 h 2669711"/>
                                  <a:gd name="connsiteX0" fmla="*/ 0 w 2733768"/>
                                  <a:gd name="connsiteY0" fmla="*/ 459229 h 2698200"/>
                                  <a:gd name="connsiteX1" fmla="*/ 459229 w 2733768"/>
                                  <a:gd name="connsiteY1" fmla="*/ 0 h 2698200"/>
                                  <a:gd name="connsiteX2" fmla="*/ 2274436 w 2733768"/>
                                  <a:gd name="connsiteY2" fmla="*/ 0 h 2698200"/>
                                  <a:gd name="connsiteX3" fmla="*/ 2733665 w 2733768"/>
                                  <a:gd name="connsiteY3" fmla="*/ 459229 h 2698200"/>
                                  <a:gd name="connsiteX4" fmla="*/ 2733665 w 2733768"/>
                                  <a:gd name="connsiteY4" fmla="*/ 2181994 h 2698200"/>
                                  <a:gd name="connsiteX5" fmla="*/ 2492653 w 2733768"/>
                                  <a:gd name="connsiteY5" fmla="*/ 2698200 h 2698200"/>
                                  <a:gd name="connsiteX6" fmla="*/ 316356 w 2733768"/>
                                  <a:gd name="connsiteY6" fmla="*/ 2641224 h 2698200"/>
                                  <a:gd name="connsiteX7" fmla="*/ 0 w 2733768"/>
                                  <a:gd name="connsiteY7" fmla="*/ 2181994 h 2698200"/>
                                  <a:gd name="connsiteX8" fmla="*/ 0 w 2733768"/>
                                  <a:gd name="connsiteY8" fmla="*/ 459229 h 2698200"/>
                                  <a:gd name="connsiteX0" fmla="*/ 0 w 2734154"/>
                                  <a:gd name="connsiteY0" fmla="*/ 459229 h 2641224"/>
                                  <a:gd name="connsiteX1" fmla="*/ 459229 w 2734154"/>
                                  <a:gd name="connsiteY1" fmla="*/ 0 h 2641224"/>
                                  <a:gd name="connsiteX2" fmla="*/ 2274436 w 2734154"/>
                                  <a:gd name="connsiteY2" fmla="*/ 0 h 2641224"/>
                                  <a:gd name="connsiteX3" fmla="*/ 2733665 w 2734154"/>
                                  <a:gd name="connsiteY3" fmla="*/ 459229 h 2641224"/>
                                  <a:gd name="connsiteX4" fmla="*/ 2733665 w 2734154"/>
                                  <a:gd name="connsiteY4" fmla="*/ 2181994 h 2641224"/>
                                  <a:gd name="connsiteX5" fmla="*/ 2502178 w 2734154"/>
                                  <a:gd name="connsiteY5" fmla="*/ 2641221 h 2641224"/>
                                  <a:gd name="connsiteX6" fmla="*/ 316356 w 2734154"/>
                                  <a:gd name="connsiteY6" fmla="*/ 2641224 h 2641224"/>
                                  <a:gd name="connsiteX7" fmla="*/ 0 w 2734154"/>
                                  <a:gd name="connsiteY7" fmla="*/ 2181994 h 2641224"/>
                                  <a:gd name="connsiteX8" fmla="*/ 0 w 2734154"/>
                                  <a:gd name="connsiteY8" fmla="*/ 459229 h 264122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2734154" h="2641224">
                                    <a:moveTo>
                                      <a:pt x="0" y="459229"/>
                                    </a:moveTo>
                                    <a:cubicBezTo>
                                      <a:pt x="0" y="205604"/>
                                      <a:pt x="205604" y="0"/>
                                      <a:pt x="459229" y="0"/>
                                    </a:cubicBezTo>
                                    <a:lnTo>
                                      <a:pt x="2274436" y="0"/>
                                    </a:lnTo>
                                    <a:cubicBezTo>
                                      <a:pt x="2528061" y="0"/>
                                      <a:pt x="2733665" y="205604"/>
                                      <a:pt x="2733665" y="459229"/>
                                    </a:cubicBezTo>
                                    <a:lnTo>
                                      <a:pt x="2733665" y="2181994"/>
                                    </a:lnTo>
                                    <a:cubicBezTo>
                                      <a:pt x="2733665" y="2435619"/>
                                      <a:pt x="2755803" y="2641221"/>
                                      <a:pt x="2502178" y="2641221"/>
                                    </a:cubicBezTo>
                                    <a:lnTo>
                                      <a:pt x="316356" y="2641224"/>
                                    </a:lnTo>
                                    <a:cubicBezTo>
                                      <a:pt x="62731" y="2641224"/>
                                      <a:pt x="0" y="2435619"/>
                                      <a:pt x="0" y="2181994"/>
                                    </a:cubicBezTo>
                                    <a:lnTo>
                                      <a:pt x="0" y="45922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8575" cap="flat" cmpd="sng">
                                <a:solidFill>
                                  <a:srgbClr val="BED7D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17E1DB" w14:textId="77777777" w:rsidR="00396F7A" w:rsidRDefault="00396F7A" w:rsidP="00396F7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788510407" name="Rectangle: Rounded Corners 1788510407"/>
                            <wps:cNvSpPr/>
                            <wps:spPr>
                              <a:xfrm>
                                <a:off x="2735207" y="337109"/>
                                <a:ext cx="2743613" cy="2661450"/>
                              </a:xfrm>
                              <a:custGeom>
                                <a:avLst/>
                                <a:gdLst>
                                  <a:gd name="connsiteX0" fmla="*/ 0 w 2733665"/>
                                  <a:gd name="connsiteY0" fmla="*/ 440213 h 2641223"/>
                                  <a:gd name="connsiteX1" fmla="*/ 440213 w 2733665"/>
                                  <a:gd name="connsiteY1" fmla="*/ 0 h 2641223"/>
                                  <a:gd name="connsiteX2" fmla="*/ 2293452 w 2733665"/>
                                  <a:gd name="connsiteY2" fmla="*/ 0 h 2641223"/>
                                  <a:gd name="connsiteX3" fmla="*/ 2733665 w 2733665"/>
                                  <a:gd name="connsiteY3" fmla="*/ 440213 h 2641223"/>
                                  <a:gd name="connsiteX4" fmla="*/ 2733665 w 2733665"/>
                                  <a:gd name="connsiteY4" fmla="*/ 2201010 h 2641223"/>
                                  <a:gd name="connsiteX5" fmla="*/ 2293452 w 2733665"/>
                                  <a:gd name="connsiteY5" fmla="*/ 2641223 h 2641223"/>
                                  <a:gd name="connsiteX6" fmla="*/ 440213 w 2733665"/>
                                  <a:gd name="connsiteY6" fmla="*/ 2641223 h 2641223"/>
                                  <a:gd name="connsiteX7" fmla="*/ 0 w 2733665"/>
                                  <a:gd name="connsiteY7" fmla="*/ 2201010 h 2641223"/>
                                  <a:gd name="connsiteX8" fmla="*/ 0 w 2733665"/>
                                  <a:gd name="connsiteY8" fmla="*/ 440213 h 2641223"/>
                                  <a:gd name="connsiteX0" fmla="*/ 0 w 2733665"/>
                                  <a:gd name="connsiteY0" fmla="*/ 440213 h 2649136"/>
                                  <a:gd name="connsiteX1" fmla="*/ 440213 w 2733665"/>
                                  <a:gd name="connsiteY1" fmla="*/ 0 h 2649136"/>
                                  <a:gd name="connsiteX2" fmla="*/ 2293452 w 2733665"/>
                                  <a:gd name="connsiteY2" fmla="*/ 0 h 2649136"/>
                                  <a:gd name="connsiteX3" fmla="*/ 2733665 w 2733665"/>
                                  <a:gd name="connsiteY3" fmla="*/ 440213 h 2649136"/>
                                  <a:gd name="connsiteX4" fmla="*/ 2733665 w 2733665"/>
                                  <a:gd name="connsiteY4" fmla="*/ 2201010 h 2649136"/>
                                  <a:gd name="connsiteX5" fmla="*/ 2293452 w 2733665"/>
                                  <a:gd name="connsiteY5" fmla="*/ 2641223 h 2649136"/>
                                  <a:gd name="connsiteX6" fmla="*/ 306863 w 2733665"/>
                                  <a:gd name="connsiteY6" fmla="*/ 2649136 h 2649136"/>
                                  <a:gd name="connsiteX7" fmla="*/ 0 w 2733665"/>
                                  <a:gd name="connsiteY7" fmla="*/ 2201010 h 2649136"/>
                                  <a:gd name="connsiteX8" fmla="*/ 0 w 2733665"/>
                                  <a:gd name="connsiteY8" fmla="*/ 440213 h 2649136"/>
                                  <a:gd name="connsiteX0" fmla="*/ 0 w 2733665"/>
                                  <a:gd name="connsiteY0" fmla="*/ 440213 h 2649136"/>
                                  <a:gd name="connsiteX1" fmla="*/ 440213 w 2733665"/>
                                  <a:gd name="connsiteY1" fmla="*/ 0 h 2649136"/>
                                  <a:gd name="connsiteX2" fmla="*/ 2293452 w 2733665"/>
                                  <a:gd name="connsiteY2" fmla="*/ 0 h 2649136"/>
                                  <a:gd name="connsiteX3" fmla="*/ 2733665 w 2733665"/>
                                  <a:gd name="connsiteY3" fmla="*/ 440213 h 2649136"/>
                                  <a:gd name="connsiteX4" fmla="*/ 2733665 w 2733665"/>
                                  <a:gd name="connsiteY4" fmla="*/ 2201010 h 2649136"/>
                                  <a:gd name="connsiteX5" fmla="*/ 2489184 w 2733665"/>
                                  <a:gd name="connsiteY5" fmla="*/ 2649136 h 2649136"/>
                                  <a:gd name="connsiteX6" fmla="*/ 306863 w 2733665"/>
                                  <a:gd name="connsiteY6" fmla="*/ 2649136 h 2649136"/>
                                  <a:gd name="connsiteX7" fmla="*/ 0 w 2733665"/>
                                  <a:gd name="connsiteY7" fmla="*/ 2201010 h 2649136"/>
                                  <a:gd name="connsiteX8" fmla="*/ 0 w 2733665"/>
                                  <a:gd name="connsiteY8" fmla="*/ 440213 h 2649136"/>
                                  <a:gd name="connsiteX0" fmla="*/ 0 w 2734040"/>
                                  <a:gd name="connsiteY0" fmla="*/ 440213 h 2677625"/>
                                  <a:gd name="connsiteX1" fmla="*/ 440213 w 2734040"/>
                                  <a:gd name="connsiteY1" fmla="*/ 0 h 2677625"/>
                                  <a:gd name="connsiteX2" fmla="*/ 2293452 w 2734040"/>
                                  <a:gd name="connsiteY2" fmla="*/ 0 h 2677625"/>
                                  <a:gd name="connsiteX3" fmla="*/ 2733665 w 2734040"/>
                                  <a:gd name="connsiteY3" fmla="*/ 440213 h 2677625"/>
                                  <a:gd name="connsiteX4" fmla="*/ 2733665 w 2734040"/>
                                  <a:gd name="connsiteY4" fmla="*/ 2201010 h 2677625"/>
                                  <a:gd name="connsiteX5" fmla="*/ 2510103 w 2734040"/>
                                  <a:gd name="connsiteY5" fmla="*/ 2677625 h 2677625"/>
                                  <a:gd name="connsiteX6" fmla="*/ 306863 w 2734040"/>
                                  <a:gd name="connsiteY6" fmla="*/ 2649136 h 2677625"/>
                                  <a:gd name="connsiteX7" fmla="*/ 0 w 2734040"/>
                                  <a:gd name="connsiteY7" fmla="*/ 2201010 h 2677625"/>
                                  <a:gd name="connsiteX8" fmla="*/ 0 w 2734040"/>
                                  <a:gd name="connsiteY8" fmla="*/ 440213 h 2677625"/>
                                  <a:gd name="connsiteX0" fmla="*/ 36 w 2734076"/>
                                  <a:gd name="connsiteY0" fmla="*/ 440213 h 2677625"/>
                                  <a:gd name="connsiteX1" fmla="*/ 440249 w 2734076"/>
                                  <a:gd name="connsiteY1" fmla="*/ 0 h 2677625"/>
                                  <a:gd name="connsiteX2" fmla="*/ 2293488 w 2734076"/>
                                  <a:gd name="connsiteY2" fmla="*/ 0 h 2677625"/>
                                  <a:gd name="connsiteX3" fmla="*/ 2733701 w 2734076"/>
                                  <a:gd name="connsiteY3" fmla="*/ 440213 h 2677625"/>
                                  <a:gd name="connsiteX4" fmla="*/ 2733701 w 2734076"/>
                                  <a:gd name="connsiteY4" fmla="*/ 2201010 h 2677625"/>
                                  <a:gd name="connsiteX5" fmla="*/ 2510139 w 2734076"/>
                                  <a:gd name="connsiteY5" fmla="*/ 2677625 h 2677625"/>
                                  <a:gd name="connsiteX6" fmla="*/ 234616 w 2734076"/>
                                  <a:gd name="connsiteY6" fmla="*/ 2665301 h 2677625"/>
                                  <a:gd name="connsiteX7" fmla="*/ 36 w 2734076"/>
                                  <a:gd name="connsiteY7" fmla="*/ 2201010 h 2677625"/>
                                  <a:gd name="connsiteX8" fmla="*/ 36 w 2734076"/>
                                  <a:gd name="connsiteY8" fmla="*/ 440213 h 2677625"/>
                                  <a:gd name="connsiteX0" fmla="*/ 36 w 2734785"/>
                                  <a:gd name="connsiteY0" fmla="*/ 440213 h 2665301"/>
                                  <a:gd name="connsiteX1" fmla="*/ 440249 w 2734785"/>
                                  <a:gd name="connsiteY1" fmla="*/ 0 h 2665301"/>
                                  <a:gd name="connsiteX2" fmla="*/ 2293488 w 2734785"/>
                                  <a:gd name="connsiteY2" fmla="*/ 0 h 2665301"/>
                                  <a:gd name="connsiteX3" fmla="*/ 2733701 w 2734785"/>
                                  <a:gd name="connsiteY3" fmla="*/ 440213 h 2665301"/>
                                  <a:gd name="connsiteX4" fmla="*/ 2733701 w 2734785"/>
                                  <a:gd name="connsiteY4" fmla="*/ 2201010 h 2665301"/>
                                  <a:gd name="connsiteX5" fmla="*/ 2519664 w 2734785"/>
                                  <a:gd name="connsiteY5" fmla="*/ 2649133 h 2665301"/>
                                  <a:gd name="connsiteX6" fmla="*/ 234616 w 2734785"/>
                                  <a:gd name="connsiteY6" fmla="*/ 2665301 h 2665301"/>
                                  <a:gd name="connsiteX7" fmla="*/ 36 w 2734785"/>
                                  <a:gd name="connsiteY7" fmla="*/ 2201010 h 2665301"/>
                                  <a:gd name="connsiteX8" fmla="*/ 36 w 2734785"/>
                                  <a:gd name="connsiteY8" fmla="*/ 440213 h 2665301"/>
                                  <a:gd name="connsiteX0" fmla="*/ 36 w 2734076"/>
                                  <a:gd name="connsiteY0" fmla="*/ 440213 h 2677622"/>
                                  <a:gd name="connsiteX1" fmla="*/ 440249 w 2734076"/>
                                  <a:gd name="connsiteY1" fmla="*/ 0 h 2677622"/>
                                  <a:gd name="connsiteX2" fmla="*/ 2293488 w 2734076"/>
                                  <a:gd name="connsiteY2" fmla="*/ 0 h 2677622"/>
                                  <a:gd name="connsiteX3" fmla="*/ 2733701 w 2734076"/>
                                  <a:gd name="connsiteY3" fmla="*/ 440213 h 2677622"/>
                                  <a:gd name="connsiteX4" fmla="*/ 2733701 w 2734076"/>
                                  <a:gd name="connsiteY4" fmla="*/ 2201010 h 2677622"/>
                                  <a:gd name="connsiteX5" fmla="*/ 2510138 w 2734076"/>
                                  <a:gd name="connsiteY5" fmla="*/ 2677622 h 2677622"/>
                                  <a:gd name="connsiteX6" fmla="*/ 234616 w 2734076"/>
                                  <a:gd name="connsiteY6" fmla="*/ 2665301 h 2677622"/>
                                  <a:gd name="connsiteX7" fmla="*/ 36 w 2734076"/>
                                  <a:gd name="connsiteY7" fmla="*/ 2201010 h 2677622"/>
                                  <a:gd name="connsiteX8" fmla="*/ 36 w 2734076"/>
                                  <a:gd name="connsiteY8" fmla="*/ 440213 h 2677622"/>
                                  <a:gd name="connsiteX0" fmla="*/ 36 w 2734076"/>
                                  <a:gd name="connsiteY0" fmla="*/ 440213 h 2677622"/>
                                  <a:gd name="connsiteX1" fmla="*/ 440249 w 2734076"/>
                                  <a:gd name="connsiteY1" fmla="*/ 0 h 2677622"/>
                                  <a:gd name="connsiteX2" fmla="*/ 2293488 w 2734076"/>
                                  <a:gd name="connsiteY2" fmla="*/ 0 h 2677622"/>
                                  <a:gd name="connsiteX3" fmla="*/ 2733701 w 2734076"/>
                                  <a:gd name="connsiteY3" fmla="*/ 440213 h 2677622"/>
                                  <a:gd name="connsiteX4" fmla="*/ 2733701 w 2734076"/>
                                  <a:gd name="connsiteY4" fmla="*/ 2201010 h 2677622"/>
                                  <a:gd name="connsiteX5" fmla="*/ 2510138 w 2734076"/>
                                  <a:gd name="connsiteY5" fmla="*/ 2677622 h 2677622"/>
                                  <a:gd name="connsiteX6" fmla="*/ 234616 w 2734076"/>
                                  <a:gd name="connsiteY6" fmla="*/ 2649136 h 2677622"/>
                                  <a:gd name="connsiteX7" fmla="*/ 36 w 2734076"/>
                                  <a:gd name="connsiteY7" fmla="*/ 2201010 h 2677622"/>
                                  <a:gd name="connsiteX8" fmla="*/ 36 w 2734076"/>
                                  <a:gd name="connsiteY8" fmla="*/ 440213 h 2677622"/>
                                  <a:gd name="connsiteX0" fmla="*/ 36 w 2734076"/>
                                  <a:gd name="connsiteY0" fmla="*/ 440213 h 2649136"/>
                                  <a:gd name="connsiteX1" fmla="*/ 440249 w 2734076"/>
                                  <a:gd name="connsiteY1" fmla="*/ 0 h 2649136"/>
                                  <a:gd name="connsiteX2" fmla="*/ 2293488 w 2734076"/>
                                  <a:gd name="connsiteY2" fmla="*/ 0 h 2649136"/>
                                  <a:gd name="connsiteX3" fmla="*/ 2733701 w 2734076"/>
                                  <a:gd name="connsiteY3" fmla="*/ 440213 h 2649136"/>
                                  <a:gd name="connsiteX4" fmla="*/ 2733701 w 2734076"/>
                                  <a:gd name="connsiteY4" fmla="*/ 2201010 h 2649136"/>
                                  <a:gd name="connsiteX5" fmla="*/ 2510139 w 2734076"/>
                                  <a:gd name="connsiteY5" fmla="*/ 2649136 h 2649136"/>
                                  <a:gd name="connsiteX6" fmla="*/ 234616 w 2734076"/>
                                  <a:gd name="connsiteY6" fmla="*/ 2649136 h 2649136"/>
                                  <a:gd name="connsiteX7" fmla="*/ 36 w 2734076"/>
                                  <a:gd name="connsiteY7" fmla="*/ 2201010 h 2649136"/>
                                  <a:gd name="connsiteX8" fmla="*/ 36 w 2734076"/>
                                  <a:gd name="connsiteY8" fmla="*/ 440213 h 2649136"/>
                                  <a:gd name="connsiteX0" fmla="*/ 0 w 2734040"/>
                                  <a:gd name="connsiteY0" fmla="*/ 440213 h 2649136"/>
                                  <a:gd name="connsiteX1" fmla="*/ 440213 w 2734040"/>
                                  <a:gd name="connsiteY1" fmla="*/ 0 h 2649136"/>
                                  <a:gd name="connsiteX2" fmla="*/ 2293452 w 2734040"/>
                                  <a:gd name="connsiteY2" fmla="*/ 0 h 2649136"/>
                                  <a:gd name="connsiteX3" fmla="*/ 2733665 w 2734040"/>
                                  <a:gd name="connsiteY3" fmla="*/ 440213 h 2649136"/>
                                  <a:gd name="connsiteX4" fmla="*/ 2733665 w 2734040"/>
                                  <a:gd name="connsiteY4" fmla="*/ 2201010 h 2649136"/>
                                  <a:gd name="connsiteX5" fmla="*/ 2510103 w 2734040"/>
                                  <a:gd name="connsiteY5" fmla="*/ 2649136 h 2649136"/>
                                  <a:gd name="connsiteX6" fmla="*/ 301254 w 2734040"/>
                                  <a:gd name="connsiteY6" fmla="*/ 2649136 h 2649136"/>
                                  <a:gd name="connsiteX7" fmla="*/ 0 w 2734040"/>
                                  <a:gd name="connsiteY7" fmla="*/ 2201010 h 2649136"/>
                                  <a:gd name="connsiteX8" fmla="*/ 0 w 2734040"/>
                                  <a:gd name="connsiteY8" fmla="*/ 440213 h 2649136"/>
                                  <a:gd name="connsiteX0" fmla="*/ 36 w 2734076"/>
                                  <a:gd name="connsiteY0" fmla="*/ 440213 h 2649136"/>
                                  <a:gd name="connsiteX1" fmla="*/ 440249 w 2734076"/>
                                  <a:gd name="connsiteY1" fmla="*/ 0 h 2649136"/>
                                  <a:gd name="connsiteX2" fmla="*/ 2293488 w 2734076"/>
                                  <a:gd name="connsiteY2" fmla="*/ 0 h 2649136"/>
                                  <a:gd name="connsiteX3" fmla="*/ 2733701 w 2734076"/>
                                  <a:gd name="connsiteY3" fmla="*/ 440213 h 2649136"/>
                                  <a:gd name="connsiteX4" fmla="*/ 2733701 w 2734076"/>
                                  <a:gd name="connsiteY4" fmla="*/ 2201010 h 2649136"/>
                                  <a:gd name="connsiteX5" fmla="*/ 2510139 w 2734076"/>
                                  <a:gd name="connsiteY5" fmla="*/ 2649136 h 2649136"/>
                                  <a:gd name="connsiteX6" fmla="*/ 234616 w 2734076"/>
                                  <a:gd name="connsiteY6" fmla="*/ 2641225 h 2649136"/>
                                  <a:gd name="connsiteX7" fmla="*/ 36 w 2734076"/>
                                  <a:gd name="connsiteY7" fmla="*/ 2201010 h 2649136"/>
                                  <a:gd name="connsiteX8" fmla="*/ 36 w 2734076"/>
                                  <a:gd name="connsiteY8" fmla="*/ 440213 h 264913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2734076" h="2649136">
                                    <a:moveTo>
                                      <a:pt x="36" y="440213"/>
                                    </a:moveTo>
                                    <a:cubicBezTo>
                                      <a:pt x="36" y="197090"/>
                                      <a:pt x="197126" y="0"/>
                                      <a:pt x="440249" y="0"/>
                                    </a:cubicBezTo>
                                    <a:lnTo>
                                      <a:pt x="2293488" y="0"/>
                                    </a:lnTo>
                                    <a:cubicBezTo>
                                      <a:pt x="2536611" y="0"/>
                                      <a:pt x="2733701" y="197090"/>
                                      <a:pt x="2733701" y="440213"/>
                                    </a:cubicBezTo>
                                    <a:lnTo>
                                      <a:pt x="2733701" y="2201010"/>
                                    </a:lnTo>
                                    <a:cubicBezTo>
                                      <a:pt x="2733701" y="2444133"/>
                                      <a:pt x="2753262" y="2649136"/>
                                      <a:pt x="2510139" y="2649136"/>
                                    </a:cubicBezTo>
                                    <a:lnTo>
                                      <a:pt x="234616" y="2641225"/>
                                    </a:lnTo>
                                    <a:cubicBezTo>
                                      <a:pt x="-8507" y="2641225"/>
                                      <a:pt x="36" y="2444133"/>
                                      <a:pt x="36" y="2201010"/>
                                    </a:cubicBezTo>
                                    <a:lnTo>
                                      <a:pt x="36" y="44021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8575" cap="flat" cmpd="sng">
                                <a:solidFill>
                                  <a:srgbClr val="BED7D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0896252" w14:textId="77777777" w:rsidR="00396F7A" w:rsidRDefault="00396F7A" w:rsidP="00396F7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90432356" name="Rectangle: Rounded Corners 190432356"/>
                            <wps:cNvSpPr/>
                            <wps:spPr>
                              <a:xfrm>
                                <a:off x="5485701" y="344027"/>
                                <a:ext cx="2743851" cy="2646584"/>
                              </a:xfrm>
                              <a:custGeom>
                                <a:avLst/>
                                <a:gdLst>
                                  <a:gd name="connsiteX0" fmla="*/ 0 w 2733665"/>
                                  <a:gd name="connsiteY0" fmla="*/ 440213 h 2641223"/>
                                  <a:gd name="connsiteX1" fmla="*/ 440213 w 2733665"/>
                                  <a:gd name="connsiteY1" fmla="*/ 0 h 2641223"/>
                                  <a:gd name="connsiteX2" fmla="*/ 2293452 w 2733665"/>
                                  <a:gd name="connsiteY2" fmla="*/ 0 h 2641223"/>
                                  <a:gd name="connsiteX3" fmla="*/ 2733665 w 2733665"/>
                                  <a:gd name="connsiteY3" fmla="*/ 440213 h 2641223"/>
                                  <a:gd name="connsiteX4" fmla="*/ 2733665 w 2733665"/>
                                  <a:gd name="connsiteY4" fmla="*/ 2201010 h 2641223"/>
                                  <a:gd name="connsiteX5" fmla="*/ 2293452 w 2733665"/>
                                  <a:gd name="connsiteY5" fmla="*/ 2641223 h 2641223"/>
                                  <a:gd name="connsiteX6" fmla="*/ 440213 w 2733665"/>
                                  <a:gd name="connsiteY6" fmla="*/ 2641223 h 2641223"/>
                                  <a:gd name="connsiteX7" fmla="*/ 0 w 2733665"/>
                                  <a:gd name="connsiteY7" fmla="*/ 2201010 h 2641223"/>
                                  <a:gd name="connsiteX8" fmla="*/ 0 w 2733665"/>
                                  <a:gd name="connsiteY8" fmla="*/ 440213 h 2641223"/>
                                  <a:gd name="connsiteX0" fmla="*/ 0 w 2733665"/>
                                  <a:gd name="connsiteY0" fmla="*/ 440213 h 2641223"/>
                                  <a:gd name="connsiteX1" fmla="*/ 440213 w 2733665"/>
                                  <a:gd name="connsiteY1" fmla="*/ 0 h 2641223"/>
                                  <a:gd name="connsiteX2" fmla="*/ 2293452 w 2733665"/>
                                  <a:gd name="connsiteY2" fmla="*/ 0 h 2641223"/>
                                  <a:gd name="connsiteX3" fmla="*/ 2733665 w 2733665"/>
                                  <a:gd name="connsiteY3" fmla="*/ 440213 h 2641223"/>
                                  <a:gd name="connsiteX4" fmla="*/ 2733665 w 2733665"/>
                                  <a:gd name="connsiteY4" fmla="*/ 2201010 h 2641223"/>
                                  <a:gd name="connsiteX5" fmla="*/ 2293452 w 2733665"/>
                                  <a:gd name="connsiteY5" fmla="*/ 2641223 h 2641223"/>
                                  <a:gd name="connsiteX6" fmla="*/ 290518 w 2733665"/>
                                  <a:gd name="connsiteY6" fmla="*/ 2628311 h 2641223"/>
                                  <a:gd name="connsiteX7" fmla="*/ 0 w 2733665"/>
                                  <a:gd name="connsiteY7" fmla="*/ 2201010 h 2641223"/>
                                  <a:gd name="connsiteX8" fmla="*/ 0 w 2733665"/>
                                  <a:gd name="connsiteY8" fmla="*/ 440213 h 2641223"/>
                                  <a:gd name="connsiteX0" fmla="*/ 0 w 2733665"/>
                                  <a:gd name="connsiteY0" fmla="*/ 440213 h 2666411"/>
                                  <a:gd name="connsiteX1" fmla="*/ 440213 w 2733665"/>
                                  <a:gd name="connsiteY1" fmla="*/ 0 h 2666411"/>
                                  <a:gd name="connsiteX2" fmla="*/ 2293452 w 2733665"/>
                                  <a:gd name="connsiteY2" fmla="*/ 0 h 2666411"/>
                                  <a:gd name="connsiteX3" fmla="*/ 2733665 w 2733665"/>
                                  <a:gd name="connsiteY3" fmla="*/ 440213 h 2666411"/>
                                  <a:gd name="connsiteX4" fmla="*/ 2733665 w 2733665"/>
                                  <a:gd name="connsiteY4" fmla="*/ 2201010 h 2666411"/>
                                  <a:gd name="connsiteX5" fmla="*/ 2293452 w 2733665"/>
                                  <a:gd name="connsiteY5" fmla="*/ 2641223 h 2666411"/>
                                  <a:gd name="connsiteX6" fmla="*/ 242893 w 2733665"/>
                                  <a:gd name="connsiteY6" fmla="*/ 2666411 h 2666411"/>
                                  <a:gd name="connsiteX7" fmla="*/ 0 w 2733665"/>
                                  <a:gd name="connsiteY7" fmla="*/ 2201010 h 2666411"/>
                                  <a:gd name="connsiteX8" fmla="*/ 0 w 2733665"/>
                                  <a:gd name="connsiteY8" fmla="*/ 440213 h 2666411"/>
                                  <a:gd name="connsiteX0" fmla="*/ 0 w 2733665"/>
                                  <a:gd name="connsiteY0" fmla="*/ 440213 h 2666411"/>
                                  <a:gd name="connsiteX1" fmla="*/ 440213 w 2733665"/>
                                  <a:gd name="connsiteY1" fmla="*/ 0 h 2666411"/>
                                  <a:gd name="connsiteX2" fmla="*/ 2293452 w 2733665"/>
                                  <a:gd name="connsiteY2" fmla="*/ 0 h 2666411"/>
                                  <a:gd name="connsiteX3" fmla="*/ 2733665 w 2733665"/>
                                  <a:gd name="connsiteY3" fmla="*/ 440213 h 2666411"/>
                                  <a:gd name="connsiteX4" fmla="*/ 2733665 w 2733665"/>
                                  <a:gd name="connsiteY4" fmla="*/ 2201010 h 2666411"/>
                                  <a:gd name="connsiteX5" fmla="*/ 2483952 w 2733665"/>
                                  <a:gd name="connsiteY5" fmla="*/ 2650196 h 2666411"/>
                                  <a:gd name="connsiteX6" fmla="*/ 242893 w 2733665"/>
                                  <a:gd name="connsiteY6" fmla="*/ 2666411 h 2666411"/>
                                  <a:gd name="connsiteX7" fmla="*/ 0 w 2733665"/>
                                  <a:gd name="connsiteY7" fmla="*/ 2201010 h 2666411"/>
                                  <a:gd name="connsiteX8" fmla="*/ 0 w 2733665"/>
                                  <a:gd name="connsiteY8" fmla="*/ 440213 h 2666411"/>
                                  <a:gd name="connsiteX0" fmla="*/ 0 w 2733665"/>
                                  <a:gd name="connsiteY0" fmla="*/ 440213 h 2678768"/>
                                  <a:gd name="connsiteX1" fmla="*/ 440213 w 2733665"/>
                                  <a:gd name="connsiteY1" fmla="*/ 0 h 2678768"/>
                                  <a:gd name="connsiteX2" fmla="*/ 2293452 w 2733665"/>
                                  <a:gd name="connsiteY2" fmla="*/ 0 h 2678768"/>
                                  <a:gd name="connsiteX3" fmla="*/ 2733665 w 2733665"/>
                                  <a:gd name="connsiteY3" fmla="*/ 440213 h 2678768"/>
                                  <a:gd name="connsiteX4" fmla="*/ 2733665 w 2733665"/>
                                  <a:gd name="connsiteY4" fmla="*/ 2201010 h 2678768"/>
                                  <a:gd name="connsiteX5" fmla="*/ 2483952 w 2733665"/>
                                  <a:gd name="connsiteY5" fmla="*/ 2678768 h 2678768"/>
                                  <a:gd name="connsiteX6" fmla="*/ 242893 w 2733665"/>
                                  <a:gd name="connsiteY6" fmla="*/ 2666411 h 2678768"/>
                                  <a:gd name="connsiteX7" fmla="*/ 0 w 2733665"/>
                                  <a:gd name="connsiteY7" fmla="*/ 2201010 h 2678768"/>
                                  <a:gd name="connsiteX8" fmla="*/ 0 w 2733665"/>
                                  <a:gd name="connsiteY8" fmla="*/ 440213 h 2678768"/>
                                  <a:gd name="connsiteX0" fmla="*/ 2202 w 2735867"/>
                                  <a:gd name="connsiteY0" fmla="*/ 440213 h 2678768"/>
                                  <a:gd name="connsiteX1" fmla="*/ 442415 w 2735867"/>
                                  <a:gd name="connsiteY1" fmla="*/ 0 h 2678768"/>
                                  <a:gd name="connsiteX2" fmla="*/ 2295654 w 2735867"/>
                                  <a:gd name="connsiteY2" fmla="*/ 0 h 2678768"/>
                                  <a:gd name="connsiteX3" fmla="*/ 2735867 w 2735867"/>
                                  <a:gd name="connsiteY3" fmla="*/ 440213 h 2678768"/>
                                  <a:gd name="connsiteX4" fmla="*/ 2735867 w 2735867"/>
                                  <a:gd name="connsiteY4" fmla="*/ 2201010 h 2678768"/>
                                  <a:gd name="connsiteX5" fmla="*/ 2486154 w 2735867"/>
                                  <a:gd name="connsiteY5" fmla="*/ 2678768 h 2678768"/>
                                  <a:gd name="connsiteX6" fmla="*/ 206995 w 2735867"/>
                                  <a:gd name="connsiteY6" fmla="*/ 2678767 h 2678768"/>
                                  <a:gd name="connsiteX7" fmla="*/ 2202 w 2735867"/>
                                  <a:gd name="connsiteY7" fmla="*/ 2201010 h 2678768"/>
                                  <a:gd name="connsiteX8" fmla="*/ 2202 w 2735867"/>
                                  <a:gd name="connsiteY8" fmla="*/ 440213 h 2678768"/>
                                  <a:gd name="connsiteX0" fmla="*/ 1 w 2733666"/>
                                  <a:gd name="connsiteY0" fmla="*/ 440213 h 2678768"/>
                                  <a:gd name="connsiteX1" fmla="*/ 440214 w 2733666"/>
                                  <a:gd name="connsiteY1" fmla="*/ 0 h 2678768"/>
                                  <a:gd name="connsiteX2" fmla="*/ 2293453 w 2733666"/>
                                  <a:gd name="connsiteY2" fmla="*/ 0 h 2678768"/>
                                  <a:gd name="connsiteX3" fmla="*/ 2733666 w 2733666"/>
                                  <a:gd name="connsiteY3" fmla="*/ 440213 h 2678768"/>
                                  <a:gd name="connsiteX4" fmla="*/ 2733666 w 2733666"/>
                                  <a:gd name="connsiteY4" fmla="*/ 2201010 h 2678768"/>
                                  <a:gd name="connsiteX5" fmla="*/ 2483953 w 2733666"/>
                                  <a:gd name="connsiteY5" fmla="*/ 2678768 h 2678768"/>
                                  <a:gd name="connsiteX6" fmla="*/ 242894 w 2733666"/>
                                  <a:gd name="connsiteY6" fmla="*/ 2678767 h 2678768"/>
                                  <a:gd name="connsiteX7" fmla="*/ 1 w 2733666"/>
                                  <a:gd name="connsiteY7" fmla="*/ 2201010 h 2678768"/>
                                  <a:gd name="connsiteX8" fmla="*/ 1 w 2733666"/>
                                  <a:gd name="connsiteY8" fmla="*/ 440213 h 2678768"/>
                                  <a:gd name="connsiteX0" fmla="*/ 680 w 2734345"/>
                                  <a:gd name="connsiteY0" fmla="*/ 440213 h 2678768"/>
                                  <a:gd name="connsiteX1" fmla="*/ 440893 w 2734345"/>
                                  <a:gd name="connsiteY1" fmla="*/ 0 h 2678768"/>
                                  <a:gd name="connsiteX2" fmla="*/ 2294132 w 2734345"/>
                                  <a:gd name="connsiteY2" fmla="*/ 0 h 2678768"/>
                                  <a:gd name="connsiteX3" fmla="*/ 2734345 w 2734345"/>
                                  <a:gd name="connsiteY3" fmla="*/ 440213 h 2678768"/>
                                  <a:gd name="connsiteX4" fmla="*/ 2734345 w 2734345"/>
                                  <a:gd name="connsiteY4" fmla="*/ 2201010 h 2678768"/>
                                  <a:gd name="connsiteX5" fmla="*/ 2484632 w 2734345"/>
                                  <a:gd name="connsiteY5" fmla="*/ 2678768 h 2678768"/>
                                  <a:gd name="connsiteX6" fmla="*/ 219426 w 2734345"/>
                                  <a:gd name="connsiteY6" fmla="*/ 2650195 h 2678768"/>
                                  <a:gd name="connsiteX7" fmla="*/ 680 w 2734345"/>
                                  <a:gd name="connsiteY7" fmla="*/ 2201010 h 2678768"/>
                                  <a:gd name="connsiteX8" fmla="*/ 680 w 2734345"/>
                                  <a:gd name="connsiteY8" fmla="*/ 440213 h 2678768"/>
                                  <a:gd name="connsiteX0" fmla="*/ 680 w 2734348"/>
                                  <a:gd name="connsiteY0" fmla="*/ 440213 h 2650195"/>
                                  <a:gd name="connsiteX1" fmla="*/ 440893 w 2734348"/>
                                  <a:gd name="connsiteY1" fmla="*/ 0 h 2650195"/>
                                  <a:gd name="connsiteX2" fmla="*/ 2294132 w 2734348"/>
                                  <a:gd name="connsiteY2" fmla="*/ 0 h 2650195"/>
                                  <a:gd name="connsiteX3" fmla="*/ 2734345 w 2734348"/>
                                  <a:gd name="connsiteY3" fmla="*/ 440213 h 2650195"/>
                                  <a:gd name="connsiteX4" fmla="*/ 2734345 w 2734348"/>
                                  <a:gd name="connsiteY4" fmla="*/ 2201010 h 2650195"/>
                                  <a:gd name="connsiteX5" fmla="*/ 2494979 w 2734348"/>
                                  <a:gd name="connsiteY5" fmla="*/ 2650195 h 2650195"/>
                                  <a:gd name="connsiteX6" fmla="*/ 219426 w 2734348"/>
                                  <a:gd name="connsiteY6" fmla="*/ 2650195 h 2650195"/>
                                  <a:gd name="connsiteX7" fmla="*/ 680 w 2734348"/>
                                  <a:gd name="connsiteY7" fmla="*/ 2201010 h 2650195"/>
                                  <a:gd name="connsiteX8" fmla="*/ 680 w 2734348"/>
                                  <a:gd name="connsiteY8" fmla="*/ 440213 h 2650195"/>
                                  <a:gd name="connsiteX0" fmla="*/ 0 w 2733668"/>
                                  <a:gd name="connsiteY0" fmla="*/ 440213 h 2650195"/>
                                  <a:gd name="connsiteX1" fmla="*/ 440213 w 2733668"/>
                                  <a:gd name="connsiteY1" fmla="*/ 0 h 2650195"/>
                                  <a:gd name="connsiteX2" fmla="*/ 2293452 w 2733668"/>
                                  <a:gd name="connsiteY2" fmla="*/ 0 h 2650195"/>
                                  <a:gd name="connsiteX3" fmla="*/ 2733665 w 2733668"/>
                                  <a:gd name="connsiteY3" fmla="*/ 440213 h 2650195"/>
                                  <a:gd name="connsiteX4" fmla="*/ 2733665 w 2733668"/>
                                  <a:gd name="connsiteY4" fmla="*/ 2201010 h 2650195"/>
                                  <a:gd name="connsiteX5" fmla="*/ 2494299 w 2733668"/>
                                  <a:gd name="connsiteY5" fmla="*/ 2650195 h 2650195"/>
                                  <a:gd name="connsiteX6" fmla="*/ 266371 w 2733668"/>
                                  <a:gd name="connsiteY6" fmla="*/ 2650195 h 2650195"/>
                                  <a:gd name="connsiteX7" fmla="*/ 0 w 2733668"/>
                                  <a:gd name="connsiteY7" fmla="*/ 2201010 h 2650195"/>
                                  <a:gd name="connsiteX8" fmla="*/ 0 w 2733668"/>
                                  <a:gd name="connsiteY8" fmla="*/ 440213 h 2650195"/>
                                  <a:gd name="connsiteX0" fmla="*/ 680 w 2734348"/>
                                  <a:gd name="connsiteY0" fmla="*/ 440213 h 2650195"/>
                                  <a:gd name="connsiteX1" fmla="*/ 440893 w 2734348"/>
                                  <a:gd name="connsiteY1" fmla="*/ 0 h 2650195"/>
                                  <a:gd name="connsiteX2" fmla="*/ 2294132 w 2734348"/>
                                  <a:gd name="connsiteY2" fmla="*/ 0 h 2650195"/>
                                  <a:gd name="connsiteX3" fmla="*/ 2734345 w 2734348"/>
                                  <a:gd name="connsiteY3" fmla="*/ 440213 h 2650195"/>
                                  <a:gd name="connsiteX4" fmla="*/ 2734345 w 2734348"/>
                                  <a:gd name="connsiteY4" fmla="*/ 2201010 h 2650195"/>
                                  <a:gd name="connsiteX5" fmla="*/ 2494979 w 2734348"/>
                                  <a:gd name="connsiteY5" fmla="*/ 2650195 h 2650195"/>
                                  <a:gd name="connsiteX6" fmla="*/ 219426 w 2734348"/>
                                  <a:gd name="connsiteY6" fmla="*/ 2650195 h 2650195"/>
                                  <a:gd name="connsiteX7" fmla="*/ 680 w 2734348"/>
                                  <a:gd name="connsiteY7" fmla="*/ 2201010 h 2650195"/>
                                  <a:gd name="connsiteX8" fmla="*/ 680 w 2734348"/>
                                  <a:gd name="connsiteY8" fmla="*/ 440213 h 2650195"/>
                                  <a:gd name="connsiteX0" fmla="*/ 680 w 2734348"/>
                                  <a:gd name="connsiteY0" fmla="*/ 440213 h 2650195"/>
                                  <a:gd name="connsiteX1" fmla="*/ 440893 w 2734348"/>
                                  <a:gd name="connsiteY1" fmla="*/ 0 h 2650195"/>
                                  <a:gd name="connsiteX2" fmla="*/ 2294132 w 2734348"/>
                                  <a:gd name="connsiteY2" fmla="*/ 0 h 2650195"/>
                                  <a:gd name="connsiteX3" fmla="*/ 2734345 w 2734348"/>
                                  <a:gd name="connsiteY3" fmla="*/ 440213 h 2650195"/>
                                  <a:gd name="connsiteX4" fmla="*/ 2734345 w 2734348"/>
                                  <a:gd name="connsiteY4" fmla="*/ 2201010 h 2650195"/>
                                  <a:gd name="connsiteX5" fmla="*/ 2494979 w 2734348"/>
                                  <a:gd name="connsiteY5" fmla="*/ 2650195 h 2650195"/>
                                  <a:gd name="connsiteX6" fmla="*/ 219426 w 2734348"/>
                                  <a:gd name="connsiteY6" fmla="*/ 2642261 h 2650195"/>
                                  <a:gd name="connsiteX7" fmla="*/ 680 w 2734348"/>
                                  <a:gd name="connsiteY7" fmla="*/ 2201010 h 2650195"/>
                                  <a:gd name="connsiteX8" fmla="*/ 680 w 2734348"/>
                                  <a:gd name="connsiteY8" fmla="*/ 440213 h 2650195"/>
                                  <a:gd name="connsiteX0" fmla="*/ 680 w 2734348"/>
                                  <a:gd name="connsiteY0" fmla="*/ 440213 h 2642261"/>
                                  <a:gd name="connsiteX1" fmla="*/ 440893 w 2734348"/>
                                  <a:gd name="connsiteY1" fmla="*/ 0 h 2642261"/>
                                  <a:gd name="connsiteX2" fmla="*/ 2294132 w 2734348"/>
                                  <a:gd name="connsiteY2" fmla="*/ 0 h 2642261"/>
                                  <a:gd name="connsiteX3" fmla="*/ 2734345 w 2734348"/>
                                  <a:gd name="connsiteY3" fmla="*/ 440213 h 2642261"/>
                                  <a:gd name="connsiteX4" fmla="*/ 2734345 w 2734348"/>
                                  <a:gd name="connsiteY4" fmla="*/ 2201010 h 2642261"/>
                                  <a:gd name="connsiteX5" fmla="*/ 2494977 w 2734348"/>
                                  <a:gd name="connsiteY5" fmla="*/ 2642261 h 2642261"/>
                                  <a:gd name="connsiteX6" fmla="*/ 219426 w 2734348"/>
                                  <a:gd name="connsiteY6" fmla="*/ 2642261 h 2642261"/>
                                  <a:gd name="connsiteX7" fmla="*/ 680 w 2734348"/>
                                  <a:gd name="connsiteY7" fmla="*/ 2201010 h 2642261"/>
                                  <a:gd name="connsiteX8" fmla="*/ 680 w 2734348"/>
                                  <a:gd name="connsiteY8" fmla="*/ 440213 h 264226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2734348" h="2642261">
                                    <a:moveTo>
                                      <a:pt x="680" y="440213"/>
                                    </a:moveTo>
                                    <a:cubicBezTo>
                                      <a:pt x="680" y="197090"/>
                                      <a:pt x="197770" y="0"/>
                                      <a:pt x="440893" y="0"/>
                                    </a:cubicBezTo>
                                    <a:lnTo>
                                      <a:pt x="2294132" y="0"/>
                                    </a:lnTo>
                                    <a:cubicBezTo>
                                      <a:pt x="2537255" y="0"/>
                                      <a:pt x="2734345" y="197090"/>
                                      <a:pt x="2734345" y="440213"/>
                                    </a:cubicBezTo>
                                    <a:lnTo>
                                      <a:pt x="2734345" y="2201010"/>
                                    </a:lnTo>
                                    <a:cubicBezTo>
                                      <a:pt x="2734345" y="2444133"/>
                                      <a:pt x="2738100" y="2642261"/>
                                      <a:pt x="2494977" y="2642261"/>
                                    </a:cubicBezTo>
                                    <a:lnTo>
                                      <a:pt x="219426" y="2642261"/>
                                    </a:lnTo>
                                    <a:cubicBezTo>
                                      <a:pt x="-23697" y="2642261"/>
                                      <a:pt x="680" y="2444133"/>
                                      <a:pt x="680" y="2201010"/>
                                    </a:cubicBezTo>
                                    <a:lnTo>
                                      <a:pt x="680" y="44021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8575" cap="flat" cmpd="sng">
                                <a:solidFill>
                                  <a:srgbClr val="BED7D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84FAA6" w14:textId="77777777" w:rsidR="00396F7A" w:rsidRDefault="00396F7A" w:rsidP="00396F7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84837709" name="Rectangle: Rounded Corners 1284837709"/>
                            <wps:cNvSpPr/>
                            <wps:spPr>
                              <a:xfrm>
                                <a:off x="-5" y="3103660"/>
                                <a:ext cx="2743200" cy="1664699"/>
                              </a:xfrm>
                              <a:custGeom>
                                <a:avLst/>
                                <a:gdLst>
                                  <a:gd name="connsiteX0" fmla="*/ 0 w 2733700"/>
                                  <a:gd name="connsiteY0" fmla="*/ 277002 h 1661981"/>
                                  <a:gd name="connsiteX1" fmla="*/ 277002 w 2733700"/>
                                  <a:gd name="connsiteY1" fmla="*/ 0 h 1661981"/>
                                  <a:gd name="connsiteX2" fmla="*/ 2456698 w 2733700"/>
                                  <a:gd name="connsiteY2" fmla="*/ 0 h 1661981"/>
                                  <a:gd name="connsiteX3" fmla="*/ 2733700 w 2733700"/>
                                  <a:gd name="connsiteY3" fmla="*/ 277002 h 1661981"/>
                                  <a:gd name="connsiteX4" fmla="*/ 2733700 w 2733700"/>
                                  <a:gd name="connsiteY4" fmla="*/ 1384979 h 1661981"/>
                                  <a:gd name="connsiteX5" fmla="*/ 2456698 w 2733700"/>
                                  <a:gd name="connsiteY5" fmla="*/ 1661981 h 1661981"/>
                                  <a:gd name="connsiteX6" fmla="*/ 277002 w 2733700"/>
                                  <a:gd name="connsiteY6" fmla="*/ 1661981 h 1661981"/>
                                  <a:gd name="connsiteX7" fmla="*/ 0 w 2733700"/>
                                  <a:gd name="connsiteY7" fmla="*/ 1384979 h 1661981"/>
                                  <a:gd name="connsiteX8" fmla="*/ 0 w 2733700"/>
                                  <a:gd name="connsiteY8" fmla="*/ 277002 h 1661981"/>
                                  <a:gd name="connsiteX0" fmla="*/ 0 w 2733700"/>
                                  <a:gd name="connsiteY0" fmla="*/ 305577 h 1690556"/>
                                  <a:gd name="connsiteX1" fmla="*/ 286527 w 2733700"/>
                                  <a:gd name="connsiteY1" fmla="*/ 0 h 1690556"/>
                                  <a:gd name="connsiteX2" fmla="*/ 2456698 w 2733700"/>
                                  <a:gd name="connsiteY2" fmla="*/ 28575 h 1690556"/>
                                  <a:gd name="connsiteX3" fmla="*/ 2733700 w 2733700"/>
                                  <a:gd name="connsiteY3" fmla="*/ 305577 h 1690556"/>
                                  <a:gd name="connsiteX4" fmla="*/ 2733700 w 2733700"/>
                                  <a:gd name="connsiteY4" fmla="*/ 1413554 h 1690556"/>
                                  <a:gd name="connsiteX5" fmla="*/ 2456698 w 2733700"/>
                                  <a:gd name="connsiteY5" fmla="*/ 1690556 h 1690556"/>
                                  <a:gd name="connsiteX6" fmla="*/ 277002 w 2733700"/>
                                  <a:gd name="connsiteY6" fmla="*/ 1690556 h 1690556"/>
                                  <a:gd name="connsiteX7" fmla="*/ 0 w 2733700"/>
                                  <a:gd name="connsiteY7" fmla="*/ 1413554 h 1690556"/>
                                  <a:gd name="connsiteX8" fmla="*/ 0 w 2733700"/>
                                  <a:gd name="connsiteY8" fmla="*/ 305577 h 1690556"/>
                                  <a:gd name="connsiteX0" fmla="*/ 0 w 2733700"/>
                                  <a:gd name="connsiteY0" fmla="*/ 315102 h 1700081"/>
                                  <a:gd name="connsiteX1" fmla="*/ 286527 w 2733700"/>
                                  <a:gd name="connsiteY1" fmla="*/ 9525 h 1700081"/>
                                  <a:gd name="connsiteX2" fmla="*/ 2456698 w 2733700"/>
                                  <a:gd name="connsiteY2" fmla="*/ 0 h 1700081"/>
                                  <a:gd name="connsiteX3" fmla="*/ 2733700 w 2733700"/>
                                  <a:gd name="connsiteY3" fmla="*/ 315102 h 1700081"/>
                                  <a:gd name="connsiteX4" fmla="*/ 2733700 w 2733700"/>
                                  <a:gd name="connsiteY4" fmla="*/ 1423079 h 1700081"/>
                                  <a:gd name="connsiteX5" fmla="*/ 2456698 w 2733700"/>
                                  <a:gd name="connsiteY5" fmla="*/ 1700081 h 1700081"/>
                                  <a:gd name="connsiteX6" fmla="*/ 277002 w 2733700"/>
                                  <a:gd name="connsiteY6" fmla="*/ 1700081 h 1700081"/>
                                  <a:gd name="connsiteX7" fmla="*/ 0 w 2733700"/>
                                  <a:gd name="connsiteY7" fmla="*/ 1423079 h 1700081"/>
                                  <a:gd name="connsiteX8" fmla="*/ 0 w 2733700"/>
                                  <a:gd name="connsiteY8" fmla="*/ 315102 h 1700081"/>
                                  <a:gd name="connsiteX0" fmla="*/ 0 w 2733700"/>
                                  <a:gd name="connsiteY0" fmla="*/ 305577 h 1690556"/>
                                  <a:gd name="connsiteX1" fmla="*/ 286527 w 2733700"/>
                                  <a:gd name="connsiteY1" fmla="*/ 0 h 1690556"/>
                                  <a:gd name="connsiteX2" fmla="*/ 2456698 w 2733700"/>
                                  <a:gd name="connsiteY2" fmla="*/ 28577 h 1690556"/>
                                  <a:gd name="connsiteX3" fmla="*/ 2733700 w 2733700"/>
                                  <a:gd name="connsiteY3" fmla="*/ 305577 h 1690556"/>
                                  <a:gd name="connsiteX4" fmla="*/ 2733700 w 2733700"/>
                                  <a:gd name="connsiteY4" fmla="*/ 1413554 h 1690556"/>
                                  <a:gd name="connsiteX5" fmla="*/ 2456698 w 2733700"/>
                                  <a:gd name="connsiteY5" fmla="*/ 1690556 h 1690556"/>
                                  <a:gd name="connsiteX6" fmla="*/ 277002 w 2733700"/>
                                  <a:gd name="connsiteY6" fmla="*/ 1690556 h 1690556"/>
                                  <a:gd name="connsiteX7" fmla="*/ 0 w 2733700"/>
                                  <a:gd name="connsiteY7" fmla="*/ 1413554 h 1690556"/>
                                  <a:gd name="connsiteX8" fmla="*/ 0 w 2733700"/>
                                  <a:gd name="connsiteY8" fmla="*/ 305577 h 1690556"/>
                                  <a:gd name="connsiteX0" fmla="*/ 0 w 2733700"/>
                                  <a:gd name="connsiteY0" fmla="*/ 305577 h 1690556"/>
                                  <a:gd name="connsiteX1" fmla="*/ 286527 w 2733700"/>
                                  <a:gd name="connsiteY1" fmla="*/ 0 h 1690556"/>
                                  <a:gd name="connsiteX2" fmla="*/ 2456698 w 2733700"/>
                                  <a:gd name="connsiteY2" fmla="*/ 9527 h 1690556"/>
                                  <a:gd name="connsiteX3" fmla="*/ 2733700 w 2733700"/>
                                  <a:gd name="connsiteY3" fmla="*/ 305577 h 1690556"/>
                                  <a:gd name="connsiteX4" fmla="*/ 2733700 w 2733700"/>
                                  <a:gd name="connsiteY4" fmla="*/ 1413554 h 1690556"/>
                                  <a:gd name="connsiteX5" fmla="*/ 2456698 w 2733700"/>
                                  <a:gd name="connsiteY5" fmla="*/ 1690556 h 1690556"/>
                                  <a:gd name="connsiteX6" fmla="*/ 277002 w 2733700"/>
                                  <a:gd name="connsiteY6" fmla="*/ 1690556 h 1690556"/>
                                  <a:gd name="connsiteX7" fmla="*/ 0 w 2733700"/>
                                  <a:gd name="connsiteY7" fmla="*/ 1413554 h 1690556"/>
                                  <a:gd name="connsiteX8" fmla="*/ 0 w 2733700"/>
                                  <a:gd name="connsiteY8" fmla="*/ 305577 h 1690556"/>
                                  <a:gd name="connsiteX0" fmla="*/ 0 w 2733700"/>
                                  <a:gd name="connsiteY0" fmla="*/ 296050 h 1681029"/>
                                  <a:gd name="connsiteX1" fmla="*/ 286527 w 2733700"/>
                                  <a:gd name="connsiteY1" fmla="*/ 19049 h 1681029"/>
                                  <a:gd name="connsiteX2" fmla="*/ 2456698 w 2733700"/>
                                  <a:gd name="connsiteY2" fmla="*/ 0 h 1681029"/>
                                  <a:gd name="connsiteX3" fmla="*/ 2733700 w 2733700"/>
                                  <a:gd name="connsiteY3" fmla="*/ 296050 h 1681029"/>
                                  <a:gd name="connsiteX4" fmla="*/ 2733700 w 2733700"/>
                                  <a:gd name="connsiteY4" fmla="*/ 1404027 h 1681029"/>
                                  <a:gd name="connsiteX5" fmla="*/ 2456698 w 2733700"/>
                                  <a:gd name="connsiteY5" fmla="*/ 1681029 h 1681029"/>
                                  <a:gd name="connsiteX6" fmla="*/ 277002 w 2733700"/>
                                  <a:gd name="connsiteY6" fmla="*/ 1681029 h 1681029"/>
                                  <a:gd name="connsiteX7" fmla="*/ 0 w 2733700"/>
                                  <a:gd name="connsiteY7" fmla="*/ 1404027 h 1681029"/>
                                  <a:gd name="connsiteX8" fmla="*/ 0 w 2733700"/>
                                  <a:gd name="connsiteY8" fmla="*/ 296050 h 1681029"/>
                                  <a:gd name="connsiteX0" fmla="*/ 0 w 2733700"/>
                                  <a:gd name="connsiteY0" fmla="*/ 277001 h 1661980"/>
                                  <a:gd name="connsiteX1" fmla="*/ 286527 w 2733700"/>
                                  <a:gd name="connsiteY1" fmla="*/ 0 h 1661980"/>
                                  <a:gd name="connsiteX2" fmla="*/ 2437648 w 2733700"/>
                                  <a:gd name="connsiteY2" fmla="*/ 0 h 1661980"/>
                                  <a:gd name="connsiteX3" fmla="*/ 2733700 w 2733700"/>
                                  <a:gd name="connsiteY3" fmla="*/ 277001 h 1661980"/>
                                  <a:gd name="connsiteX4" fmla="*/ 2733700 w 2733700"/>
                                  <a:gd name="connsiteY4" fmla="*/ 1384978 h 1661980"/>
                                  <a:gd name="connsiteX5" fmla="*/ 2456698 w 2733700"/>
                                  <a:gd name="connsiteY5" fmla="*/ 1661980 h 1661980"/>
                                  <a:gd name="connsiteX6" fmla="*/ 277002 w 2733700"/>
                                  <a:gd name="connsiteY6" fmla="*/ 1661980 h 1661980"/>
                                  <a:gd name="connsiteX7" fmla="*/ 0 w 2733700"/>
                                  <a:gd name="connsiteY7" fmla="*/ 1384978 h 1661980"/>
                                  <a:gd name="connsiteX8" fmla="*/ 0 w 2733700"/>
                                  <a:gd name="connsiteY8" fmla="*/ 277001 h 166198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2733700" h="1661980">
                                    <a:moveTo>
                                      <a:pt x="0" y="277001"/>
                                    </a:moveTo>
                                    <a:cubicBezTo>
                                      <a:pt x="0" y="124017"/>
                                      <a:pt x="133543" y="0"/>
                                      <a:pt x="286527" y="0"/>
                                    </a:cubicBezTo>
                                    <a:lnTo>
                                      <a:pt x="2437648" y="0"/>
                                    </a:lnTo>
                                    <a:cubicBezTo>
                                      <a:pt x="2590632" y="0"/>
                                      <a:pt x="2733700" y="124017"/>
                                      <a:pt x="2733700" y="277001"/>
                                    </a:cubicBezTo>
                                    <a:lnTo>
                                      <a:pt x="2733700" y="1384978"/>
                                    </a:lnTo>
                                    <a:cubicBezTo>
                                      <a:pt x="2733700" y="1537962"/>
                                      <a:pt x="2609682" y="1661980"/>
                                      <a:pt x="2456698" y="1661980"/>
                                    </a:cubicBezTo>
                                    <a:lnTo>
                                      <a:pt x="277002" y="1661980"/>
                                    </a:lnTo>
                                    <a:cubicBezTo>
                                      <a:pt x="124018" y="1661980"/>
                                      <a:pt x="0" y="1537962"/>
                                      <a:pt x="0" y="1384978"/>
                                    </a:cubicBezTo>
                                    <a:lnTo>
                                      <a:pt x="0" y="27700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8575" cap="flat" cmpd="sng">
                                <a:solidFill>
                                  <a:srgbClr val="BED7D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F3014BB" w14:textId="77777777" w:rsidR="00396F7A" w:rsidRDefault="00396F7A" w:rsidP="00396F7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708549526" name="Rectangle: Rounded Corners 1708549526"/>
                            <wps:cNvSpPr/>
                            <wps:spPr>
                              <a:xfrm>
                                <a:off x="2735243" y="3103658"/>
                                <a:ext cx="2743200" cy="1664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8575" cap="flat" cmpd="sng">
                                <a:solidFill>
                                  <a:srgbClr val="BED7D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8F72D9" w14:textId="77777777" w:rsidR="00396F7A" w:rsidRDefault="00396F7A" w:rsidP="00396F7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521813812" name="Rectangle: Rounded Corners 1521813812"/>
                            <wps:cNvSpPr/>
                            <wps:spPr>
                              <a:xfrm>
                                <a:off x="5486397" y="3103659"/>
                                <a:ext cx="2743200" cy="1664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8575" cap="flat" cmpd="sng">
                                <a:solidFill>
                                  <a:srgbClr val="BED7D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01B4343" w14:textId="77777777" w:rsidR="00396F7A" w:rsidRDefault="00396F7A" w:rsidP="00396F7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540423330" name="Rectangle 1540423330"/>
                            <wps:cNvSpPr/>
                            <wps:spPr>
                              <a:xfrm>
                                <a:off x="227441" y="0"/>
                                <a:ext cx="2283460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89D0219" w14:textId="77777777" w:rsidR="00396F7A" w:rsidRDefault="00396F7A" w:rsidP="00396F7A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910D28"/>
                                      <w:highlight w:val="white"/>
                                    </w:rPr>
                                    <w:t>Frame 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  <wps:wsp>
                            <wps:cNvPr id="744631891" name="Rectangle 744631891"/>
                            <wps:cNvSpPr/>
                            <wps:spPr>
                              <a:xfrm>
                                <a:off x="2970641" y="0"/>
                                <a:ext cx="2283460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BD6D1FD" w14:textId="77777777" w:rsidR="00396F7A" w:rsidRDefault="00396F7A" w:rsidP="00396F7A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910D28"/>
                                      <w:highlight w:val="white"/>
                                    </w:rPr>
                                    <w:t xml:space="preserve">Frame </w:t>
                                  </w:r>
                                  <w:r>
                                    <w:rPr>
                                      <w:b/>
                                      <w:color w:val="910D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  <wps:wsp>
                            <wps:cNvPr id="1970921554" name="Rectangle 1970921554"/>
                            <wps:cNvSpPr/>
                            <wps:spPr>
                              <a:xfrm>
                                <a:off x="5705890" y="0"/>
                                <a:ext cx="2283460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5058FA4" w14:textId="77777777" w:rsidR="00396F7A" w:rsidRDefault="00396F7A" w:rsidP="00396F7A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910D28"/>
                                      <w:highlight w:val="white"/>
                                    </w:rPr>
                                    <w:t xml:space="preserve">Frame </w:t>
                                  </w:r>
                                  <w:r>
                                    <w:rPr>
                                      <w:b/>
                                      <w:color w:val="910D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17E37B1" id="Group 7" o:spid="_x0000_s1026" style="position:absolute;margin-left:2.25pt;margin-top:23.2pt;width:9in;height:374.85pt;z-index:251659264" coordorigin="12311,14029" coordsize="82292,47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Eif8xkAACDqAAAOAAAAZHJzL2Uyb0RvYy54bWzsnV2P4zayhu8XOP9B8OUCSVuflhrpLDYz&#10;SbBAsCdI9gDJpcZ2t72wLa+kmZ7srz/FD9kvbbNUtpTJB5yLiduq0itS9bAoiqS/+NvH7Sb4sKyb&#10;dbV7moSfTyfBcjevFuvdy9Pk//71zWf5JGjacrcoN9Vu+TT5ZdlM/vbl//zli9f94zKqVtVmsawD&#10;OsmueXzdP01Wbbt/fHho5qvltmw+r/bLHR18rupt2dKf9cvDoi5f6ezbzUM0nWYPr1W92NfVfNk0&#10;9O1bc3DypT7/8/Ny3v7v83OzbIPN04SurdX/1vrfd+rfhy+/KB9f6nK/Ws/tZZQ3XMW2XO9I9HCq&#10;t2VbBu/r9dmptut5XTXVc/v5vNo+VM/P6/lSl4FKE05PSvNtXb3f67K8PL6+7A/VRFV7Uk83n3b+&#10;zw/f1vsf99/XVBOv+xeqC/2XKsvH53qr/k9XGXzUVfbLocqWH9tgTl/mUVRkU6rZOR1LZtk0LVJT&#10;qfMV1bzyC6M4DNN0EpBFmEyjYlZ0Fl/DWeg83VnSZDrLlc1DdxEPzqUd/jCXTGX4vg7WCzr9rAjz&#10;eJZR0O3KLYWbrsHg+LUt5BWl9l491sClay8foQbCrFCV1NVAagNvvjrWQJpTPHc1kOVxHrM1QLg0&#10;x4hohkXEj6tyv9SB1jweazNPs6iIo4zui6nNHwincveyWQbHQ7pGtdchiJrHhuLpQgSFkacejnV5&#10;WgszHU2HOCgf93XTfrustoH68DSp6ZI0eOWH75rWhExnoq5gV32z3mzo+/Jxs3O+oHOqbyiyuutV&#10;n9qP7z7aIr2rFr9QXDX7+Tdr0vqubNrvy5pah3ASvFKL8TRp/vO+rJeTYPOPHd2AIkwiivIW/6jx&#10;j3f4R7mbrypqiOZtPQnMH29a3TCZq/z7+7Z6XusSqesyF2Mvl+48wHoGwTTJi6SYHW6bheDwtS7f&#10;i7rRUvTPbtwsMQgfb1wS6wi3zUAepwfIbTPwWZjEloEL0X/Z/XDfT/n/BNGfFoWiUN3S0+g/HrKh&#10;QlXZH/2Gf1v2Y8U57Se1fKZtOJT8k0S8aTzVLT3G2u848D/B3U+KOJuF0xmxfnL3H4Mfqve7xXIR&#10;vKnqHfV8gqPtNeEAPMQxSVleusCIZkmcFSSviIqyNE6nkZMQKL+8N02hajC65o96IAtqCNVXLwt7&#10;6fNqt2vW7fInisDn7YZasL8+BNPgNYhmcZxlNl+fmf+M5klaUKYPVkGUJWEU6dx0SYIu+CBhfXp1&#10;0GfaLxGBRETVRPXUXxZ0EmjEqGFqqV8DnaT1ldwi5DiFeVgUSX+1UTt2uDPianOczJ3vV6LEc1CS&#10;xgD62BDrF5qBkCCe0TySVht1JQ+FEWiguTQGkDOBBJpLJRAx6S1BHwEySJg4vtBJoIGE2cbrT4Vl&#10;kqlc0l8kF8soCmdxPy2ImDQG0OeOpcqW+rn0QuYbO1t6dUbE0qsxIpZeDWRZ2ow5ie8kLXuFHCdp&#10;s+8QluRxkR+x9Co5TtlwLL1CI2Lp1RgxW3o1xsuWXglPtsyKWaj70xdQ/gkRO2kpvTroYzIZK4GE&#10;nWZLrwY6CTSQsNNs6dVAJ8CSLYxD2FAsWSWHsNuw1OfX2ZJVQsSkMYA+mC1ZIeTs2Pvz3h80x04s&#10;q4GcCTTQXBoDyNlR4tpnS1WK0AwtnT2Pclh6dS5j6ZVAwk6x9Gqg0xFLrwYSdoqlVwOdTm6JV4jD&#10;0ivkOEG2ZO+Mi+VNnVh9/gOW3jIhYidYeouEPqdYeoWQM0E8o/kpll4N5EyggebSGBgHy1kRTX0t&#10;0khYshJI2AAsWQ0kbCiWrJBD2Em29Maw4wRYskqjYskqIWJxlOZ52P8Qiz5Rpk+v+WeFkDMBMmiO&#10;WLIayJlAA80BS1ZiHCzZNhkzn7SlRB9BJhsJS7YYY2LJCjmEDcWSVRoVS1YJEbsNy5RegZhhf1YI&#10;ORMgg+aIJauBnAk00BywZCXGwVLX2a/biWUlRsKS1RgTS1ZoVCxZJRfLhJLYrD+JOU76BUmkkxir&#10;NCaWrBByJkAGzRFLVgM5E2igOWDJSoyDpSL/liEfb5/scrb0SoyEJVuMMbFkhUbFklVyCEtuwlKf&#10;//Bs6b1BY2LJFgk5EyCD5oglq4GcCTTQHLBkJcbBkiUfEbu9E8tKjIQlqzEmlqzQqFiySi6W9AIy&#10;jK7NlnE4i7J7tuSm4HiwZO/MOFhm0yj0Zb6RhnxYiZGwZDXGxJIVGhVLVsnFMk1psta1WOrzm2zJ&#10;xcCo2ZITwvQnyGRo7mRLTgM5E2igOWZLTmIcLNWokp0p+Gu9IGElRsKS1RgTS1ZoVCxZpVGxZJUc&#10;LKc0g/mmkVgz5MMKIWcCZNAcsWQ1kDOBBpoDlqzEOFiybfI4nVhWYiQsWY0xsWSFRsWSVRoVS1Zp&#10;OJbU54vsmDyXZpAzATJojliyhUHOBBpoDliyEuNgSeSH3Rq/s9nw42DJSoyEJasxJpas0KhYskqj&#10;YskqIZa0MDGeHmf5+R5+fnZ81HvL0GDJCiFnAmTQHLFkNZAzgQaaA5asxDhYsuSPgyUrMRKWrMaY&#10;WLJCo2LJKo2KJauEiMVhFqdXY6kWKZlFMawQciZABs0RS1YDORNooDlgyUpcwDIJU7tG8+w50TdV&#10;nci/fpYPp4MoH9pIv4QXS04DnQQaXiw5DXSCW8LWlxdLTshxummWD60SDGe5GfLhlByWpZNvfFhy&#10;QuhjJt8ZLNnKQ84sMpwGmiOWrAZyJtBAc2kMXMCSG+xFc5BQ72C8UwgRMetzw3pLVgIJGzD5jtVA&#10;woZOvmOFHMI+6Swf2tLi6pFYdecP7y29MYCIDc6WXLAhZ4JMhuaIJXuDkDOBBppLmUHOOgm1Zwit&#10;3r6wGsSXLQu9X8dlH/8LEkYHUTaZjJXwY8looJNAw48lo4FOcEvYwvixZIQcJ8iWrJKT+JJCray3&#10;WDJKjlOmz6+xZJW8WDJC6IPZkhVCzgTxjOaIJauBnAk00FwaAxew5JI+moOE7vh7UPZiyemcY8lK&#10;IGFOtuQ00MlgyWogYU625DTQSVpfDmGYLTkhxwmwZIvkEHZbJ1ad32RLVgkRw2zJFQl9EEtWCDmz&#10;yHAaaI5YshrImUADzS/FAO06c9g+pFyZDZVon5GPO7ulCH2ivYpo+7Gp3nNpXzVqgy/cX4Q2K+n+&#10;pMRJ2ZFOSV4qs/Y4E2forHs7YmcCCJ31FC+xM5GBzt2+W7LLpmhHZ/3MLVamqEdnPeQodqagROfs&#10;qtqmaEPn2VXOFEborHtO3WWb/9t4UbtzqZ33NnrnvXYS0AZX9SSgnffemSZ6X7YqzFR4qI/BK+11&#10;M4s1JsFK7Xtjol8d31Yflv+qtGV73I7ORLG9+qPJ/P279fyr5X/PHaJpmk3tyMhen8h+o4pk3xWY&#10;7+2pD9+rkjmn3ezw9Lax11XTRX5n4fpZ2TTKp5mJekfXtuj6RBeu1jTD+qhTeFejU7Za4GTbFltl&#10;nZ3rfcEroUG40M486A6naT418JgbZZ9QuvLpoQhTDH0fD0gztWhaZHDqgOIuNKMqMxXZBYzulpvr&#10;oH4C3dno/PrtAZOhuvhnLs3YO3V+uKhN1SxNY6fCWLd6h9DWcXPcqcnZkU4HfJ7SLnfBXO0o97wp&#10;iZL5dk+bGTa7F93KNtVmvVC72KnYb+qXd282dfChJKy++vrt7G3XXDlmagu8t2WzMnb6kAFuS/tA&#10;1cFmvaWtG6fqP/P1alkuvt4tgvaXPe2auKOtOmmPO7qELW1ut6SNPemDrtK2XG/67ajEnq319EZj&#10;unW+bzTWbVmZ52k4pR0vBTuN0dBeZ0y3Q1WhaOc5wiONlACB4N1rLCSSzV5jWZicbUL3Sfcao01C&#10;Q8GGNtgzT4zPDWNfKsN4tzPDjjntfxYnqWA6HTode/NeDeyY27a/f6AInWzZe/dmczrm2JvnBiUd&#10;J7VHrX3byVab05uXVpvjdNNeY8IYOO/NC4INu+fdAzCzdx6aR9Jqw+65QAPNpTGAT80CCTRHiSKM&#10;dX/zwniZ+5AtvCWIskWGk0DChmDJaSBhg7HkhBzCBmPJKTmEDcaSU0LEaFJFnnWDbAwy6EP9OHV6&#10;PcimP5nux9mrzJ+QM0E8o7mDJVcY5EyggeZSZpAzgQSaSyUQMetzS7bkKuqOpcMyNvtctTlY0t7N&#10;YZ70dwAcJyktiNgdy/7WBTmzWCbUVfc0Ru6bomMndjbLaBdp/fx03oD5sOR00MdkS1bCiyWngU4C&#10;DW+25DTQCZoxtjAOYZgtOSHHCbBklRzC6BEtnNokxik5Tpk+vw4zVsmHJSeEPpgtWSFMf4J4RnPM&#10;lqwGpj+BBppLYwCx7LZLpQdoX490FC6TwrTJnM5QLvNu4g5TloFczqZ2PQhXjjG4FAmNw2UsuDWD&#10;uYziJAvtNESu7lwu6e0yVbh6MmeZQdAkAY32N4EpERmNzFnuy34+MnW1STPmgUxG55xMVgIh08+X&#10;BzIZDXQyGZPVQMjU8+URGEYDnaC1ZIUcyKRCjhNkTFbJgSwNiyyzHdmEKZLjpDuyZjSGVXIoQzIZ&#10;IceHnkM7MlkhJO0ADSOC9kgmK4KkSUTQXhoFI+ZM7wYaSJm6rgOZTD5Dn2M/0yuBkLlkMhroJNBA&#10;yFwyGQ10gnuimn1vYRzIHDIZIccJyGSVHMhUXzYWdDUcJ53AzN5GrJJDGZLJFMnxATJZISTtAA0j&#10;gvZIJiuCpElE0F4aBXcyu1+k6fpJXmAQsjuZptpM1/KTkHkck2WhQdIk0KD9n5FMdgAb89/tOZOV&#10;wPQ3IGeyGmOSyQo56W9ozmSVnPSnc+bVz5n6/P3DjE7+uylnCoWQtCFksvWGOVAigvaQM1kNzJmC&#10;QSY0l0qcgkkzEvT7Em5QDn1MR5MtxRmY3ewCTgOdBBqnYFL3qr8c6CStr1MwRUKOE3Rm2Wo7A/P6&#10;gVl9/uvApMfFKO2eZ5mXAA7M0hczCKYgntEcMyZbbciZQAPNpTGAnEnQR3upBjKmfG57yGRrChG7&#10;J0xxgJ1xef3A7A1c3jYwq6Yvpf0NAIImCWi0F9cbkiYRQftL1ND0y/ss/m5a7H0Wv2+1BoXRrzuL&#10;Xw3G2Fn8evrDpVn8NI1MXYUJYzXiT8HLT+O3HmExmxbOvHn6JozM6ZzvTZLQMvp7PR8blwd0s7jt&#10;vHU1MSo3ldPZdxYXZ8mnNH2SFmirYji6doBCHzi/WjzqlN7V6JS7Kff6PYE+pW1ebJ11dq73Ba8k&#10;ScLYzkXtDqf0I++U86gA9k2yefViD5tHn9PDfbWoH2M6J9XYCi70s5w2uTr1oZUhepmGve/ReQG6&#10;I6b/aHXciuiqxzmVU+2dxfw+lR+n/NNt5qby60C6T+W3U/mLaRJHtE5GMpP/YHvNRP40obUiU9PW&#10;xCp89bqt8hF/NJwWCHQT+ZMszbv1Mx+f661qgO8T+QPdpe8etbm57/gcYB+1ucUC+NSsmvfDEzCn&#10;gU6mQTK9Uk7IeWqWCjlO+KjNKTld+sEzhjklgubwO9u2Hnqnp6KPWfl1n8h/eZqhb6IFu4rj9Em7&#10;GwHjwhl9BMggYXcsnSdGDpbfBsuomKahYBMbF8uItiA+Lsv3roLCJ2c7OsXFGZqLqw0fnAUaaC5t&#10;mnFESyCB5iBBE2eEWz6ZWca9LeU5lqzESFiyGpj4hmZLVshJfEOzJas0KpaskoNYEuXF1etr9Ol1&#10;V4MVQs4E8YzmiCWrgZwJNNBcygxyJpBAc6kEImZ97lgyzdhvhKX60XBJ399hOUunNJuxn5Y7lmZO&#10;ipQZ5Ox2LGe5f0etkVajshIjZUtWY8xsyQqNiiWr5BB2G5b6/BpLVmlMLFkhTH+CeEZzzJasBqY/&#10;gQaaA5asBGJJ12W3PEjzzA43na1i8z1esipuwoxo0x8zMYHTQR/zeMlKnJCZZt0LfE4DnQQaJ2Sq&#10;M/eXA52kd+WETJmQ4wSjPmy1nZCZ0VbS/UVynDJ9/ivJnGZFIYgBh2YtNOsXOkFNENInHoeNL9ia&#10;Q9pk5KCHNBKQz+PP+1y9/O2qtHlckuzVGQYn7a1yfIjxagyDk0YUjjvJezVGgFMmNAac1JsVVNtw&#10;ONVDpiAGBsMpiOfBZAo0hmKZ5TY3JxTX5nXqr5E1p4cnf05nGJj0vtg2l5zGMDDVme20RKa+RgBT&#10;JjQGmEkmqbbhYIZFQr+iaqamMnXngqmeZ830JzadIWmiiEaHm3q0IpUx4ZRt+22GWdX6FF1zHqBP&#10;HzYRTq/OOZysBHJGb0wcOL0a6GS6tKwGckZDsw4zXg10go4MK+RwJhVynKBLyyo5nCVFUsy6yfw0&#10;2cdzO392nMyd1z1NVskBzYXTK+T4SIWQNcTGq4IOCCdbHGRNpIIO0jjADu3xmdZbEDSXSiBm1qcb&#10;nvXqoI8AG6Ts9GWmVwOdBBpI2elbE68GOknry6Hs5K2JV8hxuhXNqLBoUifaqzQczSyLZ8eOoFdo&#10;MJqCeB4MpkBjKJYi9kcA854ze/oYDmP3nPk0+etD1y3rT85Imiii0eH3mzNFRbnDaWJFyswIWVPW&#10;c3aIvjVr/p47tEkUZWYKENvVRNZEEY0Of044dc15Hk9GetpkJbB3OuBpk9VAzoY+bbJCDmfSVsBx&#10;AjhZJad3qp827TshahC8PU3HKdPn1wmNVXK6pzc9bQqFkLVBcLLFwV6qSAUd4NHmIELrF+5r4e5r&#10;4fp+fIjC6NddC6e4t2vhVDLUP+xxXOdmliVRwOvLMHGsWn2K3qORu6LJdTlfX0bfzGbmfM6qNDo5&#10;PWJpnW51m3vibiGUEbCNvmPfWbh+1j6NZ1FKTdmF1XCqN6QPnF+tbff1Uaf4rkanbLVMG66dbPq3&#10;ldbZud4XvM4Xk9GV5CH9LIpdDadvlp5Tb71Na356uG81nG6ZLzhxF/pZFNMvZZ46dcvhumC5sB7u&#10;cMikK1snbl10wqZUnYdT9Z3JfUWc8yM4PSvi9Hqr+4o4uyIuymliF7VDhWRJ3NH4mjVxn5k2Jabt&#10;mbPMNnW4Hi5SMKsftglpEjLNMLE4jLoebtb9jhL/jjeimqDZVKuALiUscu8P+uK4s/UxY9WMDvqo&#10;ceQeCadjn6QZ/aipeYdI+5DaSjwvCzoJNE469urM/Rquk6y+nD46jVWLhNCJtkPUb4R6q83po0ur&#10;DZ3sbem/QU7H3sRNbwygj1gIO/aC+4Pm4mrDXrpAA82lzBDkh/WDAgk0j6dpOlNzyMKMVjjR8t3L&#10;a+ic5+0oz9LIPtRxyJxjyUogYZE0vhwn9WNy/UVxKRMSg07SOkPK1Puq69GkN9wpzT/svTtImbjq&#10;0Mne/X4lxEzaPKOPWAhZE8Q0mofSakPWBBpoLo0BZE0ggeZxSLtP6IxJgTMVZswb0KQlIZoaXsUB&#10;7RY6ddLkNRAyMTDoJK2yEciM4ilNoyAy+SIhZLeRac7fr4SU3USmVAhRE4Q0moeJsNoQNYEGmktj&#10;AFETSKC5FH5MgL/npCnI/0jZbWgKOxojoHlPmuq9sCCmXTSF1YasCTTQXMoNsiaQQHOpxB8BTUrM&#10;dzJvS5rmYebeneUezz4xmVGRTVMzckKDzJH9OfWzgZbBT5oh7S6lO2YZKzNOf5bXGJw0pXU2QtKk&#10;XX1ta8NW2/D+rKkyjSarNLg/KxXCLCjINmgeqs2qJdWGrAk00FwaA5gFBRJorh8X1CQVM3DmGwMd&#10;jOZx3NQr4WIZz7Lk5rFZr8ZwLNWYpKC+hmOpx2bz/jszApZqVF5wg4ZjKRRCzgTxjOZmbFZQbciZ&#10;QAPNLzFzn3DRLn++T7j4rSdc6E6fmnDRNeeXNh+m9l/teatbMvtakJ9uYRzCKJmGdisE8/6cdtRN&#10;E2pSzyY96KHI4/d90wQS3dg79oe38O9xy2I7GSEtprTK8GjfTQ6woxP6wPnV4lGn8NwUAXSybYut&#10;MvYKzZC/uRCaGlLQPsM4myKbFlluCtDdKDxsxliNt35lqvNZXy3qt2UXnLgL1bVEbZt5T6zSAF6n&#10;ve/nBbAHTIqy9cHV4oWIO1zVfePhKzYe1muq79Ms7DSL2TRPExoqoY7JrtwunyY/LOdtuXvZLB+D&#10;H6r3u8VyEbyp6t2ybtRgfWd8zTQL4j+NbBun51qkdiKrd64F9Q8tEd1ci33dtN8uq22gPjxNanVl&#10;6kr1bLjyw3dNq1rpw+Nwufh391L3Q7lRHXOzAQ3xb43pU3dO5bmrvllvNroB2eyCV2ra1dtQmv1R&#10;7p8mz5uypY/b/eJp0uxetGZTbdYL5aO8m/rl3ZtNHZDW0+Srr9/O3nZp3DFTgm/LZmXs9CHTVGzX&#10;7bIONuvt0ySnl1XdNIrVslx8vVsE7S97ujG7arecqEtrts6sovKxLdebfjsqMbcft353fcfCYpFG&#10;YU65KqQE04/F0fgaLGhH7iy2s/QMFnZQ547F4veDhe6s3bHosKARmyiOY+qMnGAR0E5P3bFrKIii&#10;Gf2shO492X7TIfxp+9+EpuXpGXj0U5X0qx09ScHJB3QRJ2280xY389Vyuzw02ptWT6kjD8dKNZiQ&#10;HHqaUJ3WBsdKQvv0U6nrf+yap0lB73wpDb3Tf9gj5W6+quqnybytJ4H5401Lf091YtpVf3/fVs/r&#10;VlXA8WLsH6/N/ssv1Lf0Ifi43ezo0550Vm27f3x40LVSNp9v1/O6aqrn9vN5tX2onp/X8+XDa1Uv&#10;HtTEYP1pX1fzZdOsdy8/rsr9krTVaef//PC9iRW6rVkc5gXd29NQOR66KlIoAGhz4z9HqOim/nh3&#10;gmY//2ZN3YPvyqb9vqxpL0wq6Guteh/Nf96XNWX+DQZEiwHxRw8VPak/Cmmu1nmswLFrgoUYSnP6&#10;kR94rv7jtiuhbvj+ANFC7c3L40u9/5EambPPry/qW+qkU1Sv1vO3ZVvi39rjcRlVq2qzWNZf/j8A&#10;AAD//wMAUEsDBBQABgAIAAAAIQDlnM5P4AAAAAkBAAAPAAAAZHJzL2Rvd25yZXYueG1sTI9BT8JA&#10;EIXvJv6HzZh4k20FKtZuCSHqiZAIJsTb0B3ahu5u013a8u8dTnqazLyXN9/LlqNpRE+dr51VEE8i&#10;EGQLp2tbKvjefzwtQPiAVmPjLCm4kodlfn+XYardYL+o34VScIj1KSqoQmhTKX1RkUE/cS1Z1k6u&#10;Mxh47UqpOxw43DTyOYoSabC2/KHCltYVFefdxSj4HHBYTeP3fnM+ra8/+/n2sIlJqceHcfUGItAY&#10;/sxww2d0yJnp6C5We9EomM3ZyCOZgbjJ0yjiy1HBy2sSg8wz+b9B/gsAAP//AwBQSwECLQAUAAYA&#10;CAAAACEAtoM4kv4AAADhAQAAEwAAAAAAAAAAAAAAAAAAAAAAW0NvbnRlbnRfVHlwZXNdLnhtbFBL&#10;AQItABQABgAIAAAAIQA4/SH/1gAAAJQBAAALAAAAAAAAAAAAAAAAAC8BAABfcmVscy8ucmVsc1BL&#10;AQItABQABgAIAAAAIQD/fEif8xkAACDqAAAOAAAAAAAAAAAAAAAAAC4CAABkcnMvZTJvRG9jLnht&#10;bFBLAQItABQABgAIAAAAIQDlnM5P4AAAAAkBAAAPAAAAAAAAAAAAAAAAAE0cAABkcnMvZG93bnJl&#10;di54bWxQSwUGAAAAAAQABADzAAAAWh0AAAAA&#10;">
                <v:group id="Group 179183768" o:spid="_x0000_s1027" style="position:absolute;left:12311;top:14029;width:82293;height:47541" coordorigin="12169,14029" coordsize="82582,4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j25yAAAAOIAAAAPAAAAZHJzL2Rvd25yZXYueG1sRE9La8JA&#10;EL4X+h+WKfRWN1HqI7qKiC09SKFaEG9DdkyC2dmQ3Sbx33cOhR4/vvdqM7haddSGyrOBdJSAIs69&#10;rbgw8H16e5mDChHZYu2ZDNwpwGb9+LDCzPqev6g7xkJJCIcMDZQxNpnWIS/JYRj5hli4q28dRoFt&#10;oW2LvYS7Wo+TZKodViwNJTa0Kym/HX+cgfce++0k3XeH23V3v5xeP8+HlIx5fhq2S1CRhvgv/nN/&#10;WJk/W6TzyWwqm+WSYNDrXwAAAP//AwBQSwECLQAUAAYACAAAACEA2+H2y+4AAACFAQAAEwAAAAAA&#10;AAAAAAAAAAAAAAAAW0NvbnRlbnRfVHlwZXNdLnhtbFBLAQItABQABgAIAAAAIQBa9CxbvwAAABUB&#10;AAALAAAAAAAAAAAAAAAAAB8BAABfcmVscy8ucmVsc1BLAQItABQABgAIAAAAIQB5Dj25yAAAAOIA&#10;AAAPAAAAAAAAAAAAAAAAAAcCAABkcnMvZG93bnJldi54bWxQSwUGAAAAAAMAAwC3AAAA/AIAAAAA&#10;">
                  <v:rect id="Rectangle 856293266" o:spid="_x0000_s1028" style="position:absolute;left:12169;top:14029;width:82582;height:47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L8LyQAAAOIAAAAPAAAAZHJzL2Rvd25yZXYueG1sRI/BTsMw&#10;EETvSPyDtZW4UacGrDatWwECCXoqKR+wjZc4Il6H2LTh7zESUo+jmXmjWW1G34kjDbENbGA2LUAQ&#10;18G23Bh43z9fz0HEhGyxC0wGfijCZn15scLShhO/0bFKjcgQjiUacCn1pZSxduQxTkNPnL2PMHhM&#10;WQ6NtAOeMtx3UhWFlh5bzgsOe3p0VH9W397A7jaQelLxoWr8wo2H/fb1C7UxV5Pxfgki0ZjO4f/2&#10;izUwv9NqcaO0hr9L+Q7I9S8AAAD//wMAUEsBAi0AFAAGAAgAAAAhANvh9svuAAAAhQEAABMAAAAA&#10;AAAAAAAAAAAAAAAAAFtDb250ZW50X1R5cGVzXS54bWxQSwECLQAUAAYACAAAACEAWvQsW78AAAAV&#10;AQAACwAAAAAAAAAAAAAAAAAfAQAAX3JlbHMvLnJlbHNQSwECLQAUAAYACAAAACEAIBC/C8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2DE21CEC" w14:textId="77777777" w:rsidR="00396F7A" w:rsidRDefault="00396F7A" w:rsidP="00396F7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104894976" o:spid="_x0000_s1029" style="position:absolute;left:12169;top:14029;width:82439;height:47684" coordorigin="-143" coordsize="82439,4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0uryAAAAOIAAAAPAAAAZHJzL2Rvd25yZXYueG1sRE/LasJA&#10;FN0L/YfhFtzpJPVRTR1FxBYXUqgWxN0lc02CmTshMybx7x2h0OXhvBerzpSiodoVlhXEwwgEcWp1&#10;wZmC3+PnYAbCeWSNpWVScCcHq+VLb4GJti3/UHPwmQgh7BJUkHtfJVK6NCeDbmgr4sBdbG3QB1hn&#10;UtfYhnBTyrcomkqDBYeGHCva5JReDzej4KvFdj2Kt83+etncz8fJ92kfk1L91279AcJT5//Ff+6d&#10;DvOj8Ww+nr9P4XkpYJDLBwAAAP//AwBQSwECLQAUAAYACAAAACEA2+H2y+4AAACFAQAAEwAAAAAA&#10;AAAAAAAAAAAAAAAAW0NvbnRlbnRfVHlwZXNdLnhtbFBLAQItABQABgAIAAAAIQBa9CxbvwAAABUB&#10;AAALAAAAAAAAAAAAAAAAAB8BAABfcmVscy8ucmVsc1BLAQItABQABgAIAAAAIQCUD0uryAAAAOIA&#10;AAAPAAAAAAAAAAAAAAAAAAcCAABkcnMvZG93bnJldi54bWxQSwUGAAAAAAMAAwC3AAAA/AIAAAAA&#10;">
                    <v:rect id="Rectangle 599683825" o:spid="_x0000_s1030" style="position:absolute;width:82296;height:47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igTyQAAAOIAAAAPAAAAZHJzL2Rvd25yZXYueG1sRI/BTsMw&#10;EETvSPyDtUjcqENooySNUwGiEuUEKR+wxNs4Il6H2LTh7zFSJY6jmXmjqTazHcSRJt87VnC7SEAQ&#10;t0733Cl4329vchA+IGscHJOCH/KwqS8vKiy1O/EbHZvQiQhhX6ICE8JYSulbQxb9wo3E0Tu4yWKI&#10;cuqknvAU4XaQaZJk0mLPccHgSI+G2s/m2yp4XTpKn1L/0HS2MPPH/mX3hZlS11fz/RpEoDn8h8/t&#10;Z61gVRRZfpenK/i7FO+ArH8BAAD//wMAUEsBAi0AFAAGAAgAAAAhANvh9svuAAAAhQEAABMAAAAA&#10;AAAAAAAAAAAAAAAAAFtDb250ZW50X1R5cGVzXS54bWxQSwECLQAUAAYACAAAACEAWvQsW78AAAAV&#10;AQAACwAAAAAAAAAAAAAAAAAfAQAAX3JlbHMvLnJlbHNQSwECLQAUAAYACAAAACEAIXYoE8kAAADi&#10;AAAADwAAAAAAAAAAAAAAAAAHAgAAZHJzL2Rvd25yZXYueG1sUEsFBgAAAAADAAMAtwAAAP0CAAAA&#10;AA==&#10;" filled="f" stroked="f">
                      <v:textbox inset="2.53958mm,2.53958mm,2.53958mm,2.53958mm">
                        <w:txbxContent>
                          <w:p w14:paraId="7B0AE6D5" w14:textId="77777777" w:rsidR="00396F7A" w:rsidRDefault="00396F7A" w:rsidP="00396F7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Rectangle: Rounded Corners 493671071" o:spid="_x0000_s1031" style="position:absolute;left:-143;top:3371;width:27436;height:26535;visibility:visible;mso-wrap-style:square;v-text-anchor:middle" coordsize="2734154,26412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Na+ygAAAOIAAAAPAAAAZHJzL2Rvd25yZXYueG1sRI9BS8NA&#10;FITvgv9heYI3u0mV1sZuSygICj3EKvT6mn0mIdm32+zarv++Kwg9DjPzDbNcRzOIE42+s6wgn2Qg&#10;iGurO24UfH2+PjyD8AFZ42CZFPySh/Xq9maJhbZn/qDTLjQiQdgXqKANwRVS+rolg35iHXHyvu1o&#10;MCQ5NlKPeE5wM8hpls2kwY7TQouONi3V/e7HKDCHo6/cvir79+0UY78oy+gqpe7vYvkCIlAM1/B/&#10;+00reFo8zuZ5Ns/h71K6A3J1AQAA//8DAFBLAQItABQABgAIAAAAIQDb4fbL7gAAAIUBAAATAAAA&#10;AAAAAAAAAAAAAAAAAABbQ29udGVudF9UeXBlc10ueG1sUEsBAi0AFAAGAAgAAAAhAFr0LFu/AAAA&#10;FQEAAAsAAAAAAAAAAAAAAAAAHwEAAF9yZWxzLy5yZWxzUEsBAi0AFAAGAAgAAAAhAIaM1r7KAAAA&#10;4gAAAA8AAAAAAAAAAAAAAAAABwIAAGRycy9kb3ducmV2LnhtbFBLBQYAAAAAAwADALcAAAD+AgAA&#10;AAA=&#10;" adj="-11796480,,5400" path="m,459229c,205604,205604,,459229,l2274436,v253625,,459229,205604,459229,459229l2733665,2181994v,253625,22138,459227,-231487,459227l316356,2641224c62731,2641224,,2435619,,2181994l,459229xe" filled="f" strokecolor="#bed7d3" strokeweight="2.25pt">
                      <v:stroke startarrowwidth="narrow" startarrowlength="short" endarrowwidth="narrow" endarrowlength="short" joinstyle="miter"/>
                      <v:formulas/>
                      <v:path arrowok="t" o:connecttype="custom" o:connectlocs="0,461364;460831,0;2282369,0;2743200,461364;2743200,2192137;2510906,2653499;317459,2653502;0,2192137;0,461364" o:connectangles="0,0,0,0,0,0,0,0,0" textboxrect="0,0,2734154,2641224"/>
                      <v:textbox inset="2.53958mm,2.53958mm,2.53958mm,2.53958mm">
                        <w:txbxContent>
                          <w:p w14:paraId="6617E1DB" w14:textId="77777777" w:rsidR="00396F7A" w:rsidRDefault="00396F7A" w:rsidP="00396F7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 id="Rectangle: Rounded Corners 1788510407" o:spid="_x0000_s1032" style="position:absolute;left:27352;top:3371;width:27436;height:26614;visibility:visible;mso-wrap-style:square;v-text-anchor:middle" coordsize="2734076,26491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3VcxwAAAOMAAAAPAAAAZHJzL2Rvd25yZXYueG1sRE9fa8Iw&#10;EH8f+B3CCb7NpEPX0hlFFMEHYawKez2as+3WXGqTaf32y2Dg4/3+32I12FZcqfeNYw3JVIEgLp1p&#10;uNJwOu6eMxA+IBtsHZOGO3lYLUdPC8yNu/EHXYtQiRjCPkcNdQhdLqUva7Lop64jjtzZ9RZDPPtK&#10;mh5vMdy28kWpV2mx4dhQY0ebmsrv4sdq+Npu5WfBhzR9Ty7lufHre0KV1pPxsH4DEWgID/G/e2/i&#10;/DTL5omaqRT+fooAyOUvAAAA//8DAFBLAQItABQABgAIAAAAIQDb4fbL7gAAAIUBAAATAAAAAAAA&#10;AAAAAAAAAAAAAABbQ29udGVudF9UeXBlc10ueG1sUEsBAi0AFAAGAAgAAAAhAFr0LFu/AAAAFQEA&#10;AAsAAAAAAAAAAAAAAAAAHwEAAF9yZWxzLy5yZWxzUEsBAi0AFAAGAAgAAAAhAKiDdVzHAAAA4wAA&#10;AA8AAAAAAAAAAAAAAAAABwIAAGRycy9kb3ducmV2LnhtbFBLBQYAAAAAAwADALcAAAD7AgAAAAA=&#10;" adj="-11796480,,5400" path="m36,440213c36,197090,197126,,440249,l2293488,v243123,,440213,197090,440213,440213l2733701,2201010v,243123,19561,448126,-223562,448126l234616,2641225c-8507,2641225,36,2444133,36,2201010l36,440213xe" filled="f" strokecolor="#bed7d3" strokeweight="2.25pt">
                      <v:stroke startarrowwidth="narrow" startarrowlength="short" endarrowwidth="narrow" endarrowlength="short" joinstyle="miter"/>
                      <v:formulas/>
                      <v:path arrowok="t" o:connecttype="custom" o:connectlocs="36,442259;441785,0;2301488,0;2743237,442259;2743237,2211241;2518895,2661450;235434,2653502;36,2211241;36,442259" o:connectangles="0,0,0,0,0,0,0,0,0" textboxrect="0,0,2734076,2649136"/>
                      <v:textbox inset="2.53958mm,2.53958mm,2.53958mm,2.53958mm">
                        <w:txbxContent>
                          <w:p w14:paraId="70896252" w14:textId="77777777" w:rsidR="00396F7A" w:rsidRDefault="00396F7A" w:rsidP="00396F7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 id="Rectangle: Rounded Corners 190432356" o:spid="_x0000_s1033" style="position:absolute;left:54857;top:3440;width:27438;height:26466;visibility:visible;mso-wrap-style:square;v-text-anchor:middle" coordsize="2734348,26422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knZxwAAAOIAAAAPAAAAZHJzL2Rvd25yZXYueG1sRE/LasJA&#10;FN0X/IfhCu7qxGhDkzqKCoUKdaHW/SVzm6TN3AmZaR5/3xEKXR7Oe70dTC06al1lWcFiHoEgzq2u&#10;uFDwcX19fAbhPLLG2jIpGMnBdjN5WGOmbc9n6i6+ECGEXYYKSu+bTEqXl2TQzW1DHLhP2xr0AbaF&#10;1C32IdzUMo6iRBqsODSU2NChpPz78mMUmPTWfa2O8aGPRzOOt/fTdd+nSs2mw+4FhKfB/4v/3G86&#10;zE+j1TJePiVwvxQwyM0vAAAA//8DAFBLAQItABQABgAIAAAAIQDb4fbL7gAAAIUBAAATAAAAAAAA&#10;AAAAAAAAAAAAAABbQ29udGVudF9UeXBlc10ueG1sUEsBAi0AFAAGAAgAAAAhAFr0LFu/AAAAFQEA&#10;AAsAAAAAAAAAAAAAAAAAHwEAAF9yZWxzLy5yZWxzUEsBAi0AFAAGAAgAAAAhAL0aSdnHAAAA4gAA&#10;AA8AAAAAAAAAAAAAAAAABwIAAGRycy9kb3ducmV2LnhtbFBLBQYAAAAAAwADALcAAAD7AgAAAAA=&#10;" adj="-11796480,,5400" path="m680,440213c680,197090,197770,,440893,l2294132,v243123,,440213,197090,440213,440213l2734345,2201010v,243123,3755,441251,-239368,441251l219426,2642261c-23697,2642261,680,2444133,680,2201010r,-1760797xe" filled="f" strokecolor="#bed7d3" strokeweight="2.25pt">
                      <v:stroke startarrowwidth="narrow" startarrowlength="short" endarrowwidth="narrow" endarrowlength="short" joinstyle="miter"/>
                      <v:formulas/>
                      <v:path arrowok="t" o:connecttype="custom" o:connectlocs="682,440933;442425,0;2302105,0;2743848,440933;2743848,2204611;2503648,2646584;220189,2646584;682,2204611;682,440933" o:connectangles="0,0,0,0,0,0,0,0,0" textboxrect="0,0,2734348,2642261"/>
                      <v:textbox inset="2.53958mm,2.53958mm,2.53958mm,2.53958mm">
                        <w:txbxContent>
                          <w:p w14:paraId="1884FAA6" w14:textId="77777777" w:rsidR="00396F7A" w:rsidRDefault="00396F7A" w:rsidP="00396F7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 id="Rectangle: Rounded Corners 1284837709" o:spid="_x0000_s1034" style="position:absolute;top:31036;width:27431;height:16647;visibility:visible;mso-wrap-style:square;v-text-anchor:middle" coordsize="2733700,1661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Cv0yQAAAOMAAAAPAAAAZHJzL2Rvd25yZXYueG1sRE9LS8NA&#10;EL4L/Q/LFLzZXWuwMe22SKCgHoQ+bHocsmMSzM6G7JrGf+8KQo/zvWe1GW0rBup941jD/UyBIC6d&#10;abjScDxs71IQPiAbbB2Thh/ysFlPblaYGXfhHQ37UIkYwj5DDXUIXSalL2uy6GeuI47cp+sthnj2&#10;lTQ9XmK4beVcqUdpseHYUGNHeU3l1/7baihOyWHI3z5ex3Oedu+NKpLTttD6djo+L0EEGsNV/O9+&#10;MXH+PE3Sh8VCPcHfTxEAuf4FAAD//wMAUEsBAi0AFAAGAAgAAAAhANvh9svuAAAAhQEAABMAAAAA&#10;AAAAAAAAAAAAAAAAAFtDb250ZW50X1R5cGVzXS54bWxQSwECLQAUAAYACAAAACEAWvQsW78AAAAV&#10;AQAACwAAAAAAAAAAAAAAAAAfAQAAX3JlbHMvLnJlbHNQSwECLQAUAAYACAAAACEAjqQr9MkAAADj&#10;AAAADwAAAAAAAAAAAAAAAAAHAgAAZHJzL2Rvd25yZXYueG1sUEsFBgAAAAADAAMAtwAAAP0CAAAA&#10;AA==&#10;" adj="-11796480,,5400" path="m,277001c,124017,133543,,286527,l2437648,v152984,,296052,124017,296052,277001l2733700,1384978v,152984,-124018,277002,-277002,277002l277002,1661980c124018,1661980,,1537962,,1384978l,277001xe" filled="f" strokecolor="#bed7d3" strokeweight="2.25pt">
                      <v:stroke startarrowwidth="narrow" startarrowlength="short" endarrowwidth="narrow" endarrowlength="short" joinstyle="miter"/>
                      <v:formulas/>
                      <v:path arrowok="t" o:connecttype="custom" o:connectlocs="0,277454;287523,0;2446119,0;2743200,277454;2743200,1387244;2465235,1664699;277965,1664699;0,1387244;0,277454" o:connectangles="0,0,0,0,0,0,0,0,0" textboxrect="0,0,2733700,1661980"/>
                      <v:textbox inset="2.53958mm,2.53958mm,2.53958mm,2.53958mm">
                        <w:txbxContent>
                          <w:p w14:paraId="7F3014BB" w14:textId="77777777" w:rsidR="00396F7A" w:rsidRDefault="00396F7A" w:rsidP="00396F7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roundrect id="Rectangle: Rounded Corners 1708549526" o:spid="_x0000_s1035" style="position:absolute;left:27352;top:31036;width:27432;height:166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bk7xwAAAOMAAAAPAAAAZHJzL2Rvd25yZXYueG1sRE/NasJA&#10;EL4X+g7LFLzVTbWmNnWVIghBL9b2Acbs5IdmZ8PuNiZv3xUEj/P9z2ozmFb05HxjWcHLNAFBXFjd&#10;cKXg53v3vAThA7LG1jIpGMnDZv34sMJM2wt/UX8KlYgh7DNUUIfQZVL6oiaDfmo74siV1hkM8XSV&#10;1A4vMdy0cpYkqTTYcGyosaNtTcXv6c8omOtjnp/3Yz/sDnN3PGNZ0tgrNXkaPj9ABBrCXXxz5zrO&#10;f0uWi9f3xSyF608RALn+BwAA//8DAFBLAQItABQABgAIAAAAIQDb4fbL7gAAAIUBAAATAAAAAAAA&#10;AAAAAAAAAAAAAABbQ29udGVudF9UeXBlc10ueG1sUEsBAi0AFAAGAAgAAAAhAFr0LFu/AAAAFQEA&#10;AAsAAAAAAAAAAAAAAAAAHwEAAF9yZWxzLy5yZWxzUEsBAi0AFAAGAAgAAAAhAAsduTvHAAAA4wAA&#10;AA8AAAAAAAAAAAAAAAAABwIAAGRycy9kb3ducmV2LnhtbFBLBQYAAAAAAwADALcAAAD7AgAAAAA=&#10;" filled="f" strokecolor="#bed7d3" strokeweight="2.25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548F72D9" w14:textId="77777777" w:rsidR="00396F7A" w:rsidRDefault="00396F7A" w:rsidP="00396F7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  <v:roundrect id="Rectangle: Rounded Corners 1521813812" o:spid="_x0000_s1036" style="position:absolute;left:54863;top:31036;width:27432;height:166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R57xgAAAOMAAAAPAAAAZHJzL2Rvd25yZXYueG1sRE/JasMw&#10;EL0X8g9iAr018kKLcaOEEgiY9pIm/YCJNV6oNTKS4th/XxUKPc7bZ7ufzSAmcr63rCDdJCCIa6t7&#10;bhV8XY5PBQgfkDUOlknBQh72u9XDFktt7/xJ0zm0IoawL1FBF8JYSunrjgz6jR2JI9dYZzDE07VS&#10;O7zHcDPILElepMGeY0OHIx06qr/PN6Mg16equr4v03z8yN3pik1Dy6TU43p+ewURaA7/4j93peP8&#10;5ywt0rxIM/j9KQIgdz8AAAD//wMAUEsBAi0AFAAGAAgAAAAhANvh9svuAAAAhQEAABMAAAAAAAAA&#10;AAAAAAAAAAAAAFtDb250ZW50X1R5cGVzXS54bWxQSwECLQAUAAYACAAAACEAWvQsW78AAAAVAQAA&#10;CwAAAAAAAAAAAAAAAAAfAQAAX3JlbHMvLnJlbHNQSwECLQAUAAYACAAAACEAY1Eee8YAAADjAAAA&#10;DwAAAAAAAAAAAAAAAAAHAgAAZHJzL2Rvd25yZXYueG1sUEsFBgAAAAADAAMAtwAAAPoCAAAAAA==&#10;" filled="f" strokecolor="#bed7d3" strokeweight="2.25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101B4343" w14:textId="77777777" w:rsidR="00396F7A" w:rsidRDefault="00396F7A" w:rsidP="00396F7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  <v:rect id="Rectangle 1540423330" o:spid="_x0000_s1037" style="position:absolute;left:2274;width:22835;height:2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LnoygAAAOMAAAAPAAAAZHJzL2Rvd25yZXYueG1sRI9PT8Mw&#10;DMXvSHyHyEjcWMI6ECvLJkDiz5UyCY5eY5pqjVOSsJVvjw9IHG0/v/d+q80UBnWglPvIFi5nBhRx&#10;G13PnYXt2+PFDahckB0OkcnCD2XYrE9PVli7eORXOjSlU2LCuUYLvpSx1jq3ngLmWRyJ5fYZU8Ai&#10;Y+q0S3gU8zDouTHXOmDPkuBxpAdP7b75DhYmv2yedF5+bc3+eTd+6HT/3u2sPT+b7m5BFZrKv/jv&#10;+8VJ/auFWcyrqhIKYZIF6PUvAAAA//8DAFBLAQItABQABgAIAAAAIQDb4fbL7gAAAIUBAAATAAAA&#10;AAAAAAAAAAAAAAAAAABbQ29udGVudF9UeXBlc10ueG1sUEsBAi0AFAAGAAgAAAAhAFr0LFu/AAAA&#10;FQEAAAsAAAAAAAAAAAAAAAAAHwEAAF9yZWxzLy5yZWxzUEsBAi0AFAAGAAgAAAAhAC7EuejKAAAA&#10;4wAAAA8AAAAAAAAAAAAAAAAABwIAAGRycy9kb3ducmV2LnhtbFBLBQYAAAAAAwADALcAAAD+AgAA&#10;AAA=&#10;" fillcolor="white [3201]" stroked="f">
                      <v:textbox inset="2.53958mm,1.2694mm,2.53958mm,1.2694mm">
                        <w:txbxContent>
                          <w:p w14:paraId="189D0219" w14:textId="77777777" w:rsidR="00396F7A" w:rsidRDefault="00396F7A" w:rsidP="00396F7A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910D28"/>
                                <w:highlight w:val="white"/>
                              </w:rPr>
                              <w:t>Frame 1</w:t>
                            </w:r>
                          </w:p>
                        </w:txbxContent>
                      </v:textbox>
                    </v:rect>
                    <v:rect id="Rectangle 744631891" o:spid="_x0000_s1038" style="position:absolute;left:29706;width:22835;height:2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FGzygAAAOIAAAAPAAAAZHJzL2Rvd25yZXYueG1sRI9BTwIx&#10;FITvJv6H5plwk+4qQXalEDUBvbKS6PGxfW43bF/XtsD67ymJCcfJzHyTmS8H24kj+dA6VpCPMxDE&#10;tdMtNwq2n6v7GYgQkTV2jknBHwVYLm5v5lhqd+INHavYiAThUKICE2NfShlqQxbD2PXEyftx3mJM&#10;0jdSezwluO3kQ5ZNpcWW04LBnt4M1fvqYBUMpqjWMhS/22z/vuu/pX/9anZKje6Gl2cQkYZ4Df+3&#10;P7SCp8lk+pjPihwul9IdkIszAAAA//8DAFBLAQItABQABgAIAAAAIQDb4fbL7gAAAIUBAAATAAAA&#10;AAAAAAAAAAAAAAAAAABbQ29udGVudF9UeXBlc10ueG1sUEsBAi0AFAAGAAgAAAAhAFr0LFu/AAAA&#10;FQEAAAsAAAAAAAAAAAAAAAAAHwEAAF9yZWxzLy5yZWxzUEsBAi0AFAAGAAgAAAAhAMyUUbPKAAAA&#10;4gAAAA8AAAAAAAAAAAAAAAAABwIAAGRycy9kb3ducmV2LnhtbFBLBQYAAAAAAwADALcAAAD+AgAA&#10;AAA=&#10;" fillcolor="white [3201]" stroked="f">
                      <v:textbox inset="2.53958mm,1.2694mm,2.53958mm,1.2694mm">
                        <w:txbxContent>
                          <w:p w14:paraId="1BD6D1FD" w14:textId="77777777" w:rsidR="00396F7A" w:rsidRDefault="00396F7A" w:rsidP="00396F7A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910D28"/>
                                <w:highlight w:val="white"/>
                              </w:rPr>
                              <w:t xml:space="preserve">Frame </w:t>
                            </w:r>
                            <w:r>
                              <w:rPr>
                                <w:b/>
                                <w:color w:val="910D28"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rect id="Rectangle 1970921554" o:spid="_x0000_s1039" style="position:absolute;left:57058;width:22835;height:2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sB5xwAAAOMAAAAPAAAAZHJzL2Rvd25yZXYueG1sRE9LTwIx&#10;EL6b8B+aIfEmLUTUXSkETXxcWUngOGzH7YbtdGkrrP/emph4nO89i9XgOnGmEFvPGqYTBYK49qbl&#10;RsP24+XmAURMyAY7z6ThmyKslqOrBZbGX3hD5yo1IodwLFGDTakvpYy1JYdx4nvizH364DDlMzTS&#10;BLzkcNfJmVJ30mHLucFiT8+W6mP15TQMtqheZSxOW3V8O/R7GZ52zUHr6/GwfgSRaEj/4j/3u8nz&#10;i3tVzKbz+S38/pQBkMsfAAAA//8DAFBLAQItABQABgAIAAAAIQDb4fbL7gAAAIUBAAATAAAAAAAA&#10;AAAAAAAAAAAAAABbQ29udGVudF9UeXBlc10ueG1sUEsBAi0AFAAGAAgAAAAhAFr0LFu/AAAAFQEA&#10;AAsAAAAAAAAAAAAAAAAAHwEAAF9yZWxzLy5yZWxzUEsBAi0AFAAGAAgAAAAhAPvCwHnHAAAA4wAA&#10;AA8AAAAAAAAAAAAAAAAABwIAAGRycy9kb3ducmV2LnhtbFBLBQYAAAAAAwADALcAAAD7AgAAAAA=&#10;" fillcolor="white [3201]" stroked="f">
                      <v:textbox inset="2.53958mm,1.2694mm,2.53958mm,1.2694mm">
                        <w:txbxContent>
                          <w:p w14:paraId="65058FA4" w14:textId="77777777" w:rsidR="00396F7A" w:rsidRDefault="00396F7A" w:rsidP="00396F7A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910D28"/>
                                <w:highlight w:val="white"/>
                              </w:rPr>
                              <w:t xml:space="preserve">Frame </w:t>
                            </w:r>
                            <w:r>
                              <w:rPr>
                                <w:b/>
                                <w:color w:val="910D28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>
        <w:t>Draw and caption each frame</w:t>
      </w:r>
      <w:r w:rsidR="00384960">
        <w:t xml:space="preserve">. </w:t>
      </w:r>
      <w:r>
        <w:t xml:space="preserve">Write your summary on the final page. </w:t>
      </w:r>
    </w:p>
    <w:p w14:paraId="637A700C" w14:textId="77777777" w:rsidR="00396F7A" w:rsidRDefault="00396F7A" w:rsidP="00396F7A"/>
    <w:p w14:paraId="461372E5" w14:textId="77777777" w:rsidR="00396F7A" w:rsidRDefault="00396F7A" w:rsidP="00396F7A">
      <w:pPr>
        <w:pStyle w:val="BodyText"/>
      </w:pPr>
    </w:p>
    <w:p w14:paraId="6BCD10E2" w14:textId="77777777" w:rsidR="00396F7A" w:rsidRDefault="00396F7A" w:rsidP="00396F7A">
      <w:pPr>
        <w:pStyle w:val="BodyText"/>
      </w:pPr>
    </w:p>
    <w:p w14:paraId="67C54503" w14:textId="77777777" w:rsidR="00396F7A" w:rsidRDefault="00396F7A" w:rsidP="00396F7A">
      <w:pPr>
        <w:pStyle w:val="BodyText"/>
      </w:pPr>
    </w:p>
    <w:p w14:paraId="065FA8BE" w14:textId="77777777" w:rsidR="00396F7A" w:rsidRDefault="00396F7A" w:rsidP="00396F7A">
      <w:pPr>
        <w:pStyle w:val="BodyText"/>
      </w:pPr>
    </w:p>
    <w:p w14:paraId="0CBA4FF2" w14:textId="77777777" w:rsidR="00396F7A" w:rsidRDefault="00396F7A" w:rsidP="00396F7A">
      <w:pPr>
        <w:pStyle w:val="BodyText"/>
      </w:pPr>
    </w:p>
    <w:p w14:paraId="3ACEBFA6" w14:textId="77777777" w:rsidR="00396F7A" w:rsidRDefault="00396F7A" w:rsidP="00396F7A">
      <w:pPr>
        <w:pStyle w:val="BodyText"/>
      </w:pPr>
    </w:p>
    <w:p w14:paraId="61A5C704" w14:textId="77777777" w:rsidR="00396F7A" w:rsidRDefault="00396F7A" w:rsidP="00396F7A">
      <w:pPr>
        <w:pStyle w:val="BodyText"/>
      </w:pPr>
    </w:p>
    <w:p w14:paraId="7A6283E6" w14:textId="77777777" w:rsidR="00396F7A" w:rsidRDefault="00396F7A" w:rsidP="00396F7A">
      <w:pPr>
        <w:pStyle w:val="BodyText"/>
      </w:pPr>
    </w:p>
    <w:p w14:paraId="17B747EB" w14:textId="77777777" w:rsidR="00396F7A" w:rsidRDefault="00396F7A" w:rsidP="00396F7A">
      <w:pPr>
        <w:pStyle w:val="BodyText"/>
      </w:pPr>
    </w:p>
    <w:p w14:paraId="7EBA41FA" w14:textId="77777777" w:rsidR="00396F7A" w:rsidRDefault="00396F7A" w:rsidP="00396F7A">
      <w:pPr>
        <w:pStyle w:val="BodyText"/>
      </w:pPr>
    </w:p>
    <w:p w14:paraId="7980D05B" w14:textId="77777777" w:rsidR="00396F7A" w:rsidRDefault="00396F7A" w:rsidP="00396F7A">
      <w:pPr>
        <w:pStyle w:val="BodyText"/>
      </w:pPr>
    </w:p>
    <w:p w14:paraId="187B3993" w14:textId="77777777" w:rsidR="00396F7A" w:rsidRDefault="00396F7A" w:rsidP="00396F7A">
      <w:pPr>
        <w:pStyle w:val="BodyText"/>
      </w:pPr>
    </w:p>
    <w:p w14:paraId="581472B6" w14:textId="77777777" w:rsidR="00396F7A" w:rsidRDefault="00396F7A" w:rsidP="00396F7A">
      <w:pPr>
        <w:pStyle w:val="BodyText"/>
      </w:pPr>
    </w:p>
    <w:p w14:paraId="3B31B234" w14:textId="77777777" w:rsidR="00396F7A" w:rsidRDefault="00396F7A" w:rsidP="00396F7A">
      <w:pPr>
        <w:pStyle w:val="BodyText"/>
      </w:pPr>
    </w:p>
    <w:p w14:paraId="78FC5E49" w14:textId="77777777" w:rsidR="00396F7A" w:rsidRDefault="00396F7A" w:rsidP="00396F7A">
      <w:pPr>
        <w:pStyle w:val="BodyText"/>
      </w:pPr>
    </w:p>
    <w:p w14:paraId="7126530A" w14:textId="77777777" w:rsidR="00396F7A" w:rsidRDefault="00396F7A" w:rsidP="00396F7A">
      <w:pPr>
        <w:pStyle w:val="BodyText"/>
      </w:pPr>
    </w:p>
    <w:p w14:paraId="389BCC8E" w14:textId="77777777" w:rsidR="00A43ED6" w:rsidRDefault="00396F7A" w:rsidP="00A43ED6">
      <w:pPr>
        <w:spacing w:after="160" w:line="259" w:lineRule="auto"/>
      </w:pPr>
      <w:r>
        <w:br w:type="page"/>
      </w:r>
    </w:p>
    <w:p w14:paraId="48894EF1" w14:textId="01DA8E90" w:rsidR="00396F7A" w:rsidRPr="00396F7A" w:rsidRDefault="00A43ED6" w:rsidP="00A43ED6">
      <w:pPr>
        <w:spacing w:after="160" w:line="259" w:lineRule="au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3AD7E3D3" wp14:editId="074BE8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229600" cy="4760595"/>
                <wp:effectExtent l="19050" t="0" r="0" b="20955"/>
                <wp:wrapNone/>
                <wp:docPr id="946762465" name="Group 946762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9600" cy="4760595"/>
                          <a:chOff x="1231155" y="1402979"/>
                          <a:chExt cx="8229296" cy="4754078"/>
                        </a:xfrm>
                      </wpg:grpSpPr>
                      <wpg:grpSp>
                        <wpg:cNvPr id="1236537657" name="Group 1236537657"/>
                        <wpg:cNvGrpSpPr/>
                        <wpg:grpSpPr>
                          <a:xfrm>
                            <a:off x="1231155" y="1402979"/>
                            <a:ext cx="8229296" cy="4754078"/>
                            <a:chOff x="1216900" y="1402950"/>
                            <a:chExt cx="8258200" cy="4768383"/>
                          </a:xfrm>
                        </wpg:grpSpPr>
                        <wps:wsp>
                          <wps:cNvPr id="803132542" name="Rectangle 803132542"/>
                          <wps:cNvSpPr/>
                          <wps:spPr>
                            <a:xfrm>
                              <a:off x="1216900" y="1402950"/>
                              <a:ext cx="8258200" cy="4768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461C23E" w14:textId="77777777" w:rsidR="00A43ED6" w:rsidRDefault="00A43ED6" w:rsidP="00A43ED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040532883" name="Group 2040532883"/>
                          <wpg:cNvGrpSpPr/>
                          <wpg:grpSpPr>
                            <a:xfrm>
                              <a:off x="1216900" y="1402974"/>
                              <a:ext cx="8243900" cy="4768359"/>
                              <a:chOff x="-14300" y="0"/>
                              <a:chExt cx="8243900" cy="4768359"/>
                            </a:xfrm>
                          </wpg:grpSpPr>
                          <wps:wsp>
                            <wps:cNvPr id="1111793841" name="Rectangle 1111793841"/>
                            <wps:cNvSpPr/>
                            <wps:spPr>
                              <a:xfrm>
                                <a:off x="0" y="0"/>
                                <a:ext cx="8229600" cy="4754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658291" w14:textId="77777777" w:rsidR="00A43ED6" w:rsidRDefault="00A43ED6" w:rsidP="00A43ED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74080163" name="Rectangle: Rounded Corners 493671071"/>
                            <wps:cNvSpPr/>
                            <wps:spPr>
                              <a:xfrm>
                                <a:off x="-14300" y="337109"/>
                                <a:ext cx="2743691" cy="2653502"/>
                              </a:xfrm>
                              <a:custGeom>
                                <a:avLst/>
                                <a:gdLst>
                                  <a:gd name="connsiteX0" fmla="*/ 0 w 2733665"/>
                                  <a:gd name="connsiteY0" fmla="*/ 459229 h 2641223"/>
                                  <a:gd name="connsiteX1" fmla="*/ 459229 w 2733665"/>
                                  <a:gd name="connsiteY1" fmla="*/ 0 h 2641223"/>
                                  <a:gd name="connsiteX2" fmla="*/ 2274436 w 2733665"/>
                                  <a:gd name="connsiteY2" fmla="*/ 0 h 2641223"/>
                                  <a:gd name="connsiteX3" fmla="*/ 2733665 w 2733665"/>
                                  <a:gd name="connsiteY3" fmla="*/ 459229 h 2641223"/>
                                  <a:gd name="connsiteX4" fmla="*/ 2733665 w 2733665"/>
                                  <a:gd name="connsiteY4" fmla="*/ 2181994 h 2641223"/>
                                  <a:gd name="connsiteX5" fmla="*/ 2274436 w 2733665"/>
                                  <a:gd name="connsiteY5" fmla="*/ 2641223 h 2641223"/>
                                  <a:gd name="connsiteX6" fmla="*/ 459229 w 2733665"/>
                                  <a:gd name="connsiteY6" fmla="*/ 2641223 h 2641223"/>
                                  <a:gd name="connsiteX7" fmla="*/ 0 w 2733665"/>
                                  <a:gd name="connsiteY7" fmla="*/ 2181994 h 2641223"/>
                                  <a:gd name="connsiteX8" fmla="*/ 0 w 2733665"/>
                                  <a:gd name="connsiteY8" fmla="*/ 459229 h 2641223"/>
                                  <a:gd name="connsiteX0" fmla="*/ 0 w 2733665"/>
                                  <a:gd name="connsiteY0" fmla="*/ 459229 h 2641223"/>
                                  <a:gd name="connsiteX1" fmla="*/ 459229 w 2733665"/>
                                  <a:gd name="connsiteY1" fmla="*/ 0 h 2641223"/>
                                  <a:gd name="connsiteX2" fmla="*/ 2274436 w 2733665"/>
                                  <a:gd name="connsiteY2" fmla="*/ 0 h 2641223"/>
                                  <a:gd name="connsiteX3" fmla="*/ 2733665 w 2733665"/>
                                  <a:gd name="connsiteY3" fmla="*/ 459229 h 2641223"/>
                                  <a:gd name="connsiteX4" fmla="*/ 2733665 w 2733665"/>
                                  <a:gd name="connsiteY4" fmla="*/ 2181994 h 2641223"/>
                                  <a:gd name="connsiteX5" fmla="*/ 2464936 w 2733665"/>
                                  <a:gd name="connsiteY5" fmla="*/ 2622173 h 2641223"/>
                                  <a:gd name="connsiteX6" fmla="*/ 459229 w 2733665"/>
                                  <a:gd name="connsiteY6" fmla="*/ 2641223 h 2641223"/>
                                  <a:gd name="connsiteX7" fmla="*/ 0 w 2733665"/>
                                  <a:gd name="connsiteY7" fmla="*/ 2181994 h 2641223"/>
                                  <a:gd name="connsiteX8" fmla="*/ 0 w 2733665"/>
                                  <a:gd name="connsiteY8" fmla="*/ 459229 h 2641223"/>
                                  <a:gd name="connsiteX0" fmla="*/ 0 w 2733668"/>
                                  <a:gd name="connsiteY0" fmla="*/ 459229 h 2641223"/>
                                  <a:gd name="connsiteX1" fmla="*/ 459229 w 2733668"/>
                                  <a:gd name="connsiteY1" fmla="*/ 0 h 2641223"/>
                                  <a:gd name="connsiteX2" fmla="*/ 2274436 w 2733668"/>
                                  <a:gd name="connsiteY2" fmla="*/ 0 h 2641223"/>
                                  <a:gd name="connsiteX3" fmla="*/ 2733665 w 2733668"/>
                                  <a:gd name="connsiteY3" fmla="*/ 459229 h 2641223"/>
                                  <a:gd name="connsiteX4" fmla="*/ 2733665 w 2733668"/>
                                  <a:gd name="connsiteY4" fmla="*/ 2181994 h 2641223"/>
                                  <a:gd name="connsiteX5" fmla="*/ 2483986 w 2733668"/>
                                  <a:gd name="connsiteY5" fmla="*/ 2622173 h 2641223"/>
                                  <a:gd name="connsiteX6" fmla="*/ 459229 w 2733668"/>
                                  <a:gd name="connsiteY6" fmla="*/ 2641223 h 2641223"/>
                                  <a:gd name="connsiteX7" fmla="*/ 0 w 2733668"/>
                                  <a:gd name="connsiteY7" fmla="*/ 2181994 h 2641223"/>
                                  <a:gd name="connsiteX8" fmla="*/ 0 w 2733668"/>
                                  <a:gd name="connsiteY8" fmla="*/ 459229 h 2641223"/>
                                  <a:gd name="connsiteX0" fmla="*/ 0 w 2733668"/>
                                  <a:gd name="connsiteY0" fmla="*/ 459229 h 2669712"/>
                                  <a:gd name="connsiteX1" fmla="*/ 459229 w 2733668"/>
                                  <a:gd name="connsiteY1" fmla="*/ 0 h 2669712"/>
                                  <a:gd name="connsiteX2" fmla="*/ 2274436 w 2733668"/>
                                  <a:gd name="connsiteY2" fmla="*/ 0 h 2669712"/>
                                  <a:gd name="connsiteX3" fmla="*/ 2733665 w 2733668"/>
                                  <a:gd name="connsiteY3" fmla="*/ 459229 h 2669712"/>
                                  <a:gd name="connsiteX4" fmla="*/ 2733665 w 2733668"/>
                                  <a:gd name="connsiteY4" fmla="*/ 2181994 h 2669712"/>
                                  <a:gd name="connsiteX5" fmla="*/ 2483986 w 2733668"/>
                                  <a:gd name="connsiteY5" fmla="*/ 2669712 h 2669712"/>
                                  <a:gd name="connsiteX6" fmla="*/ 459229 w 2733668"/>
                                  <a:gd name="connsiteY6" fmla="*/ 2641223 h 2669712"/>
                                  <a:gd name="connsiteX7" fmla="*/ 0 w 2733668"/>
                                  <a:gd name="connsiteY7" fmla="*/ 2181994 h 2669712"/>
                                  <a:gd name="connsiteX8" fmla="*/ 0 w 2733668"/>
                                  <a:gd name="connsiteY8" fmla="*/ 459229 h 2669712"/>
                                  <a:gd name="connsiteX0" fmla="*/ 0 w 2733665"/>
                                  <a:gd name="connsiteY0" fmla="*/ 459229 h 2669711"/>
                                  <a:gd name="connsiteX1" fmla="*/ 459229 w 2733665"/>
                                  <a:gd name="connsiteY1" fmla="*/ 0 h 2669711"/>
                                  <a:gd name="connsiteX2" fmla="*/ 2274436 w 2733665"/>
                                  <a:gd name="connsiteY2" fmla="*/ 0 h 2669711"/>
                                  <a:gd name="connsiteX3" fmla="*/ 2733665 w 2733665"/>
                                  <a:gd name="connsiteY3" fmla="*/ 459229 h 2669711"/>
                                  <a:gd name="connsiteX4" fmla="*/ 2733665 w 2733665"/>
                                  <a:gd name="connsiteY4" fmla="*/ 2181994 h 2669711"/>
                                  <a:gd name="connsiteX5" fmla="*/ 2464936 w 2733665"/>
                                  <a:gd name="connsiteY5" fmla="*/ 2669711 h 2669711"/>
                                  <a:gd name="connsiteX6" fmla="*/ 459229 w 2733665"/>
                                  <a:gd name="connsiteY6" fmla="*/ 2641223 h 2669711"/>
                                  <a:gd name="connsiteX7" fmla="*/ 0 w 2733665"/>
                                  <a:gd name="connsiteY7" fmla="*/ 2181994 h 2669711"/>
                                  <a:gd name="connsiteX8" fmla="*/ 0 w 2733665"/>
                                  <a:gd name="connsiteY8" fmla="*/ 459229 h 2669711"/>
                                  <a:gd name="connsiteX0" fmla="*/ 0 w 2733665"/>
                                  <a:gd name="connsiteY0" fmla="*/ 459229 h 2679208"/>
                                  <a:gd name="connsiteX1" fmla="*/ 459229 w 2733665"/>
                                  <a:gd name="connsiteY1" fmla="*/ 0 h 2679208"/>
                                  <a:gd name="connsiteX2" fmla="*/ 2274436 w 2733665"/>
                                  <a:gd name="connsiteY2" fmla="*/ 0 h 2679208"/>
                                  <a:gd name="connsiteX3" fmla="*/ 2733665 w 2733665"/>
                                  <a:gd name="connsiteY3" fmla="*/ 459229 h 2679208"/>
                                  <a:gd name="connsiteX4" fmla="*/ 2733665 w 2733665"/>
                                  <a:gd name="connsiteY4" fmla="*/ 2181994 h 2679208"/>
                                  <a:gd name="connsiteX5" fmla="*/ 2464936 w 2733665"/>
                                  <a:gd name="connsiteY5" fmla="*/ 2669711 h 2679208"/>
                                  <a:gd name="connsiteX6" fmla="*/ 325881 w 2733665"/>
                                  <a:gd name="connsiteY6" fmla="*/ 2679208 h 2679208"/>
                                  <a:gd name="connsiteX7" fmla="*/ 0 w 2733665"/>
                                  <a:gd name="connsiteY7" fmla="*/ 2181994 h 2679208"/>
                                  <a:gd name="connsiteX8" fmla="*/ 0 w 2733665"/>
                                  <a:gd name="connsiteY8" fmla="*/ 459229 h 2679208"/>
                                  <a:gd name="connsiteX0" fmla="*/ 0 w 2733665"/>
                                  <a:gd name="connsiteY0" fmla="*/ 459229 h 2669711"/>
                                  <a:gd name="connsiteX1" fmla="*/ 459229 w 2733665"/>
                                  <a:gd name="connsiteY1" fmla="*/ 0 h 2669711"/>
                                  <a:gd name="connsiteX2" fmla="*/ 2274436 w 2733665"/>
                                  <a:gd name="connsiteY2" fmla="*/ 0 h 2669711"/>
                                  <a:gd name="connsiteX3" fmla="*/ 2733665 w 2733665"/>
                                  <a:gd name="connsiteY3" fmla="*/ 459229 h 2669711"/>
                                  <a:gd name="connsiteX4" fmla="*/ 2733665 w 2733665"/>
                                  <a:gd name="connsiteY4" fmla="*/ 2181994 h 2669711"/>
                                  <a:gd name="connsiteX5" fmla="*/ 2464936 w 2733665"/>
                                  <a:gd name="connsiteY5" fmla="*/ 2669711 h 2669711"/>
                                  <a:gd name="connsiteX6" fmla="*/ 325881 w 2733665"/>
                                  <a:gd name="connsiteY6" fmla="*/ 2650719 h 2669711"/>
                                  <a:gd name="connsiteX7" fmla="*/ 0 w 2733665"/>
                                  <a:gd name="connsiteY7" fmla="*/ 2181994 h 2669711"/>
                                  <a:gd name="connsiteX8" fmla="*/ 0 w 2733665"/>
                                  <a:gd name="connsiteY8" fmla="*/ 459229 h 2669711"/>
                                  <a:gd name="connsiteX0" fmla="*/ 0 w 2733665"/>
                                  <a:gd name="connsiteY0" fmla="*/ 459229 h 2650719"/>
                                  <a:gd name="connsiteX1" fmla="*/ 459229 w 2733665"/>
                                  <a:gd name="connsiteY1" fmla="*/ 0 h 2650719"/>
                                  <a:gd name="connsiteX2" fmla="*/ 2274436 w 2733665"/>
                                  <a:gd name="connsiteY2" fmla="*/ 0 h 2650719"/>
                                  <a:gd name="connsiteX3" fmla="*/ 2733665 w 2733665"/>
                                  <a:gd name="connsiteY3" fmla="*/ 459229 h 2650719"/>
                                  <a:gd name="connsiteX4" fmla="*/ 2733665 w 2733665"/>
                                  <a:gd name="connsiteY4" fmla="*/ 2181994 h 2650719"/>
                                  <a:gd name="connsiteX5" fmla="*/ 2445887 w 2733665"/>
                                  <a:gd name="connsiteY5" fmla="*/ 2641222 h 2650719"/>
                                  <a:gd name="connsiteX6" fmla="*/ 325881 w 2733665"/>
                                  <a:gd name="connsiteY6" fmla="*/ 2650719 h 2650719"/>
                                  <a:gd name="connsiteX7" fmla="*/ 0 w 2733665"/>
                                  <a:gd name="connsiteY7" fmla="*/ 2181994 h 2650719"/>
                                  <a:gd name="connsiteX8" fmla="*/ 0 w 2733665"/>
                                  <a:gd name="connsiteY8" fmla="*/ 459229 h 2650719"/>
                                  <a:gd name="connsiteX0" fmla="*/ 0 w 2733665"/>
                                  <a:gd name="connsiteY0" fmla="*/ 459229 h 2669712"/>
                                  <a:gd name="connsiteX1" fmla="*/ 459229 w 2733665"/>
                                  <a:gd name="connsiteY1" fmla="*/ 0 h 2669712"/>
                                  <a:gd name="connsiteX2" fmla="*/ 2274436 w 2733665"/>
                                  <a:gd name="connsiteY2" fmla="*/ 0 h 2669712"/>
                                  <a:gd name="connsiteX3" fmla="*/ 2733665 w 2733665"/>
                                  <a:gd name="connsiteY3" fmla="*/ 459229 h 2669712"/>
                                  <a:gd name="connsiteX4" fmla="*/ 2733665 w 2733665"/>
                                  <a:gd name="connsiteY4" fmla="*/ 2181994 h 2669712"/>
                                  <a:gd name="connsiteX5" fmla="*/ 2445887 w 2733665"/>
                                  <a:gd name="connsiteY5" fmla="*/ 2669712 h 2669712"/>
                                  <a:gd name="connsiteX6" fmla="*/ 325881 w 2733665"/>
                                  <a:gd name="connsiteY6" fmla="*/ 2650719 h 2669712"/>
                                  <a:gd name="connsiteX7" fmla="*/ 0 w 2733665"/>
                                  <a:gd name="connsiteY7" fmla="*/ 2181994 h 2669712"/>
                                  <a:gd name="connsiteX8" fmla="*/ 0 w 2733665"/>
                                  <a:gd name="connsiteY8" fmla="*/ 459229 h 2669712"/>
                                  <a:gd name="connsiteX0" fmla="*/ 0 w 2733665"/>
                                  <a:gd name="connsiteY0" fmla="*/ 459229 h 2650719"/>
                                  <a:gd name="connsiteX1" fmla="*/ 459229 w 2733665"/>
                                  <a:gd name="connsiteY1" fmla="*/ 0 h 2650719"/>
                                  <a:gd name="connsiteX2" fmla="*/ 2274436 w 2733665"/>
                                  <a:gd name="connsiteY2" fmla="*/ 0 h 2650719"/>
                                  <a:gd name="connsiteX3" fmla="*/ 2733665 w 2733665"/>
                                  <a:gd name="connsiteY3" fmla="*/ 459229 h 2650719"/>
                                  <a:gd name="connsiteX4" fmla="*/ 2733665 w 2733665"/>
                                  <a:gd name="connsiteY4" fmla="*/ 2181994 h 2650719"/>
                                  <a:gd name="connsiteX5" fmla="*/ 2417312 w 2733665"/>
                                  <a:gd name="connsiteY5" fmla="*/ 2631726 h 2650719"/>
                                  <a:gd name="connsiteX6" fmla="*/ 325881 w 2733665"/>
                                  <a:gd name="connsiteY6" fmla="*/ 2650719 h 2650719"/>
                                  <a:gd name="connsiteX7" fmla="*/ 0 w 2733665"/>
                                  <a:gd name="connsiteY7" fmla="*/ 2181994 h 2650719"/>
                                  <a:gd name="connsiteX8" fmla="*/ 0 w 2733665"/>
                                  <a:gd name="connsiteY8" fmla="*/ 459229 h 2650719"/>
                                  <a:gd name="connsiteX0" fmla="*/ 0 w 2733665"/>
                                  <a:gd name="connsiteY0" fmla="*/ 459229 h 2660215"/>
                                  <a:gd name="connsiteX1" fmla="*/ 459229 w 2733665"/>
                                  <a:gd name="connsiteY1" fmla="*/ 0 h 2660215"/>
                                  <a:gd name="connsiteX2" fmla="*/ 2274436 w 2733665"/>
                                  <a:gd name="connsiteY2" fmla="*/ 0 h 2660215"/>
                                  <a:gd name="connsiteX3" fmla="*/ 2733665 w 2733665"/>
                                  <a:gd name="connsiteY3" fmla="*/ 459229 h 2660215"/>
                                  <a:gd name="connsiteX4" fmla="*/ 2733665 w 2733665"/>
                                  <a:gd name="connsiteY4" fmla="*/ 2181994 h 2660215"/>
                                  <a:gd name="connsiteX5" fmla="*/ 2455412 w 2733665"/>
                                  <a:gd name="connsiteY5" fmla="*/ 2660215 h 2660215"/>
                                  <a:gd name="connsiteX6" fmla="*/ 325881 w 2733665"/>
                                  <a:gd name="connsiteY6" fmla="*/ 2650719 h 2660215"/>
                                  <a:gd name="connsiteX7" fmla="*/ 0 w 2733665"/>
                                  <a:gd name="connsiteY7" fmla="*/ 2181994 h 2660215"/>
                                  <a:gd name="connsiteX8" fmla="*/ 0 w 2733665"/>
                                  <a:gd name="connsiteY8" fmla="*/ 459229 h 2660215"/>
                                  <a:gd name="connsiteX0" fmla="*/ 0 w 2733665"/>
                                  <a:gd name="connsiteY0" fmla="*/ 459229 h 2679209"/>
                                  <a:gd name="connsiteX1" fmla="*/ 459229 w 2733665"/>
                                  <a:gd name="connsiteY1" fmla="*/ 0 h 2679209"/>
                                  <a:gd name="connsiteX2" fmla="*/ 2274436 w 2733665"/>
                                  <a:gd name="connsiteY2" fmla="*/ 0 h 2679209"/>
                                  <a:gd name="connsiteX3" fmla="*/ 2733665 w 2733665"/>
                                  <a:gd name="connsiteY3" fmla="*/ 459229 h 2679209"/>
                                  <a:gd name="connsiteX4" fmla="*/ 2733665 w 2733665"/>
                                  <a:gd name="connsiteY4" fmla="*/ 2181994 h 2679209"/>
                                  <a:gd name="connsiteX5" fmla="*/ 2455412 w 2733665"/>
                                  <a:gd name="connsiteY5" fmla="*/ 2660215 h 2679209"/>
                                  <a:gd name="connsiteX6" fmla="*/ 306831 w 2733665"/>
                                  <a:gd name="connsiteY6" fmla="*/ 2679209 h 2679209"/>
                                  <a:gd name="connsiteX7" fmla="*/ 0 w 2733665"/>
                                  <a:gd name="connsiteY7" fmla="*/ 2181994 h 2679209"/>
                                  <a:gd name="connsiteX8" fmla="*/ 0 w 2733665"/>
                                  <a:gd name="connsiteY8" fmla="*/ 459229 h 2679209"/>
                                  <a:gd name="connsiteX0" fmla="*/ 0 w 2733665"/>
                                  <a:gd name="connsiteY0" fmla="*/ 459229 h 2660215"/>
                                  <a:gd name="connsiteX1" fmla="*/ 459229 w 2733665"/>
                                  <a:gd name="connsiteY1" fmla="*/ 0 h 2660215"/>
                                  <a:gd name="connsiteX2" fmla="*/ 2274436 w 2733665"/>
                                  <a:gd name="connsiteY2" fmla="*/ 0 h 2660215"/>
                                  <a:gd name="connsiteX3" fmla="*/ 2733665 w 2733665"/>
                                  <a:gd name="connsiteY3" fmla="*/ 459229 h 2660215"/>
                                  <a:gd name="connsiteX4" fmla="*/ 2733665 w 2733665"/>
                                  <a:gd name="connsiteY4" fmla="*/ 2181994 h 2660215"/>
                                  <a:gd name="connsiteX5" fmla="*/ 2455412 w 2733665"/>
                                  <a:gd name="connsiteY5" fmla="*/ 2660215 h 2660215"/>
                                  <a:gd name="connsiteX6" fmla="*/ 306831 w 2733665"/>
                                  <a:gd name="connsiteY6" fmla="*/ 2650720 h 2660215"/>
                                  <a:gd name="connsiteX7" fmla="*/ 0 w 2733665"/>
                                  <a:gd name="connsiteY7" fmla="*/ 2181994 h 2660215"/>
                                  <a:gd name="connsiteX8" fmla="*/ 0 w 2733665"/>
                                  <a:gd name="connsiteY8" fmla="*/ 459229 h 2660215"/>
                                  <a:gd name="connsiteX0" fmla="*/ 0 w 2733665"/>
                                  <a:gd name="connsiteY0" fmla="*/ 459229 h 2679210"/>
                                  <a:gd name="connsiteX1" fmla="*/ 459229 w 2733665"/>
                                  <a:gd name="connsiteY1" fmla="*/ 0 h 2679210"/>
                                  <a:gd name="connsiteX2" fmla="*/ 2274436 w 2733665"/>
                                  <a:gd name="connsiteY2" fmla="*/ 0 h 2679210"/>
                                  <a:gd name="connsiteX3" fmla="*/ 2733665 w 2733665"/>
                                  <a:gd name="connsiteY3" fmla="*/ 459229 h 2679210"/>
                                  <a:gd name="connsiteX4" fmla="*/ 2733665 w 2733665"/>
                                  <a:gd name="connsiteY4" fmla="*/ 2181994 h 2679210"/>
                                  <a:gd name="connsiteX5" fmla="*/ 2455412 w 2733665"/>
                                  <a:gd name="connsiteY5" fmla="*/ 2660215 h 2679210"/>
                                  <a:gd name="connsiteX6" fmla="*/ 297306 w 2733665"/>
                                  <a:gd name="connsiteY6" fmla="*/ 2679210 h 2679210"/>
                                  <a:gd name="connsiteX7" fmla="*/ 0 w 2733665"/>
                                  <a:gd name="connsiteY7" fmla="*/ 2181994 h 2679210"/>
                                  <a:gd name="connsiteX8" fmla="*/ 0 w 2733665"/>
                                  <a:gd name="connsiteY8" fmla="*/ 459229 h 2679210"/>
                                  <a:gd name="connsiteX0" fmla="*/ 0 w 2733665"/>
                                  <a:gd name="connsiteY0" fmla="*/ 459229 h 2660215"/>
                                  <a:gd name="connsiteX1" fmla="*/ 459229 w 2733665"/>
                                  <a:gd name="connsiteY1" fmla="*/ 0 h 2660215"/>
                                  <a:gd name="connsiteX2" fmla="*/ 2274436 w 2733665"/>
                                  <a:gd name="connsiteY2" fmla="*/ 0 h 2660215"/>
                                  <a:gd name="connsiteX3" fmla="*/ 2733665 w 2733665"/>
                                  <a:gd name="connsiteY3" fmla="*/ 459229 h 2660215"/>
                                  <a:gd name="connsiteX4" fmla="*/ 2733665 w 2733665"/>
                                  <a:gd name="connsiteY4" fmla="*/ 2181994 h 2660215"/>
                                  <a:gd name="connsiteX5" fmla="*/ 2455412 w 2733665"/>
                                  <a:gd name="connsiteY5" fmla="*/ 2660215 h 2660215"/>
                                  <a:gd name="connsiteX6" fmla="*/ 316356 w 2733665"/>
                                  <a:gd name="connsiteY6" fmla="*/ 2641224 h 2660215"/>
                                  <a:gd name="connsiteX7" fmla="*/ 0 w 2733665"/>
                                  <a:gd name="connsiteY7" fmla="*/ 2181994 h 2660215"/>
                                  <a:gd name="connsiteX8" fmla="*/ 0 w 2733665"/>
                                  <a:gd name="connsiteY8" fmla="*/ 459229 h 2660215"/>
                                  <a:gd name="connsiteX0" fmla="*/ 0 w 2734154"/>
                                  <a:gd name="connsiteY0" fmla="*/ 459229 h 2679208"/>
                                  <a:gd name="connsiteX1" fmla="*/ 459229 w 2734154"/>
                                  <a:gd name="connsiteY1" fmla="*/ 0 h 2679208"/>
                                  <a:gd name="connsiteX2" fmla="*/ 2274436 w 2734154"/>
                                  <a:gd name="connsiteY2" fmla="*/ 0 h 2679208"/>
                                  <a:gd name="connsiteX3" fmla="*/ 2733665 w 2734154"/>
                                  <a:gd name="connsiteY3" fmla="*/ 459229 h 2679208"/>
                                  <a:gd name="connsiteX4" fmla="*/ 2733665 w 2734154"/>
                                  <a:gd name="connsiteY4" fmla="*/ 2181994 h 2679208"/>
                                  <a:gd name="connsiteX5" fmla="*/ 2502178 w 2734154"/>
                                  <a:gd name="connsiteY5" fmla="*/ 2679208 h 2679208"/>
                                  <a:gd name="connsiteX6" fmla="*/ 316356 w 2734154"/>
                                  <a:gd name="connsiteY6" fmla="*/ 2641224 h 2679208"/>
                                  <a:gd name="connsiteX7" fmla="*/ 0 w 2734154"/>
                                  <a:gd name="connsiteY7" fmla="*/ 2181994 h 2679208"/>
                                  <a:gd name="connsiteX8" fmla="*/ 0 w 2734154"/>
                                  <a:gd name="connsiteY8" fmla="*/ 459229 h 2679208"/>
                                  <a:gd name="connsiteX0" fmla="*/ 0 w 2733665"/>
                                  <a:gd name="connsiteY0" fmla="*/ 459229 h 2669711"/>
                                  <a:gd name="connsiteX1" fmla="*/ 459229 w 2733665"/>
                                  <a:gd name="connsiteY1" fmla="*/ 0 h 2669711"/>
                                  <a:gd name="connsiteX2" fmla="*/ 2274436 w 2733665"/>
                                  <a:gd name="connsiteY2" fmla="*/ 0 h 2669711"/>
                                  <a:gd name="connsiteX3" fmla="*/ 2733665 w 2733665"/>
                                  <a:gd name="connsiteY3" fmla="*/ 459229 h 2669711"/>
                                  <a:gd name="connsiteX4" fmla="*/ 2733665 w 2733665"/>
                                  <a:gd name="connsiteY4" fmla="*/ 2181994 h 2669711"/>
                                  <a:gd name="connsiteX5" fmla="*/ 2464078 w 2733665"/>
                                  <a:gd name="connsiteY5" fmla="*/ 2669711 h 2669711"/>
                                  <a:gd name="connsiteX6" fmla="*/ 316356 w 2733665"/>
                                  <a:gd name="connsiteY6" fmla="*/ 2641224 h 2669711"/>
                                  <a:gd name="connsiteX7" fmla="*/ 0 w 2733665"/>
                                  <a:gd name="connsiteY7" fmla="*/ 2181994 h 2669711"/>
                                  <a:gd name="connsiteX8" fmla="*/ 0 w 2733665"/>
                                  <a:gd name="connsiteY8" fmla="*/ 459229 h 2669711"/>
                                  <a:gd name="connsiteX0" fmla="*/ 0 w 2733768"/>
                                  <a:gd name="connsiteY0" fmla="*/ 459229 h 2698200"/>
                                  <a:gd name="connsiteX1" fmla="*/ 459229 w 2733768"/>
                                  <a:gd name="connsiteY1" fmla="*/ 0 h 2698200"/>
                                  <a:gd name="connsiteX2" fmla="*/ 2274436 w 2733768"/>
                                  <a:gd name="connsiteY2" fmla="*/ 0 h 2698200"/>
                                  <a:gd name="connsiteX3" fmla="*/ 2733665 w 2733768"/>
                                  <a:gd name="connsiteY3" fmla="*/ 459229 h 2698200"/>
                                  <a:gd name="connsiteX4" fmla="*/ 2733665 w 2733768"/>
                                  <a:gd name="connsiteY4" fmla="*/ 2181994 h 2698200"/>
                                  <a:gd name="connsiteX5" fmla="*/ 2492653 w 2733768"/>
                                  <a:gd name="connsiteY5" fmla="*/ 2698200 h 2698200"/>
                                  <a:gd name="connsiteX6" fmla="*/ 316356 w 2733768"/>
                                  <a:gd name="connsiteY6" fmla="*/ 2641224 h 2698200"/>
                                  <a:gd name="connsiteX7" fmla="*/ 0 w 2733768"/>
                                  <a:gd name="connsiteY7" fmla="*/ 2181994 h 2698200"/>
                                  <a:gd name="connsiteX8" fmla="*/ 0 w 2733768"/>
                                  <a:gd name="connsiteY8" fmla="*/ 459229 h 2698200"/>
                                  <a:gd name="connsiteX0" fmla="*/ 0 w 2734154"/>
                                  <a:gd name="connsiteY0" fmla="*/ 459229 h 2641224"/>
                                  <a:gd name="connsiteX1" fmla="*/ 459229 w 2734154"/>
                                  <a:gd name="connsiteY1" fmla="*/ 0 h 2641224"/>
                                  <a:gd name="connsiteX2" fmla="*/ 2274436 w 2734154"/>
                                  <a:gd name="connsiteY2" fmla="*/ 0 h 2641224"/>
                                  <a:gd name="connsiteX3" fmla="*/ 2733665 w 2734154"/>
                                  <a:gd name="connsiteY3" fmla="*/ 459229 h 2641224"/>
                                  <a:gd name="connsiteX4" fmla="*/ 2733665 w 2734154"/>
                                  <a:gd name="connsiteY4" fmla="*/ 2181994 h 2641224"/>
                                  <a:gd name="connsiteX5" fmla="*/ 2502178 w 2734154"/>
                                  <a:gd name="connsiteY5" fmla="*/ 2641221 h 2641224"/>
                                  <a:gd name="connsiteX6" fmla="*/ 316356 w 2734154"/>
                                  <a:gd name="connsiteY6" fmla="*/ 2641224 h 2641224"/>
                                  <a:gd name="connsiteX7" fmla="*/ 0 w 2734154"/>
                                  <a:gd name="connsiteY7" fmla="*/ 2181994 h 2641224"/>
                                  <a:gd name="connsiteX8" fmla="*/ 0 w 2734154"/>
                                  <a:gd name="connsiteY8" fmla="*/ 459229 h 264122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2734154" h="2641224">
                                    <a:moveTo>
                                      <a:pt x="0" y="459229"/>
                                    </a:moveTo>
                                    <a:cubicBezTo>
                                      <a:pt x="0" y="205604"/>
                                      <a:pt x="205604" y="0"/>
                                      <a:pt x="459229" y="0"/>
                                    </a:cubicBezTo>
                                    <a:lnTo>
                                      <a:pt x="2274436" y="0"/>
                                    </a:lnTo>
                                    <a:cubicBezTo>
                                      <a:pt x="2528061" y="0"/>
                                      <a:pt x="2733665" y="205604"/>
                                      <a:pt x="2733665" y="459229"/>
                                    </a:cubicBezTo>
                                    <a:lnTo>
                                      <a:pt x="2733665" y="2181994"/>
                                    </a:lnTo>
                                    <a:cubicBezTo>
                                      <a:pt x="2733665" y="2435619"/>
                                      <a:pt x="2755803" y="2641221"/>
                                      <a:pt x="2502178" y="2641221"/>
                                    </a:cubicBezTo>
                                    <a:lnTo>
                                      <a:pt x="316356" y="2641224"/>
                                    </a:lnTo>
                                    <a:cubicBezTo>
                                      <a:pt x="62731" y="2641224"/>
                                      <a:pt x="0" y="2435619"/>
                                      <a:pt x="0" y="2181994"/>
                                    </a:cubicBezTo>
                                    <a:lnTo>
                                      <a:pt x="0" y="45922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8575" cap="flat" cmpd="sng">
                                <a:solidFill>
                                  <a:srgbClr val="BED7D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4EB770" w14:textId="77777777" w:rsidR="00A43ED6" w:rsidRDefault="00A43ED6" w:rsidP="00A43ED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304084993" name="Rectangle: Rounded Corners 1788510407"/>
                            <wps:cNvSpPr/>
                            <wps:spPr>
                              <a:xfrm>
                                <a:off x="2735207" y="337109"/>
                                <a:ext cx="2743613" cy="2661450"/>
                              </a:xfrm>
                              <a:custGeom>
                                <a:avLst/>
                                <a:gdLst>
                                  <a:gd name="connsiteX0" fmla="*/ 0 w 2733665"/>
                                  <a:gd name="connsiteY0" fmla="*/ 440213 h 2641223"/>
                                  <a:gd name="connsiteX1" fmla="*/ 440213 w 2733665"/>
                                  <a:gd name="connsiteY1" fmla="*/ 0 h 2641223"/>
                                  <a:gd name="connsiteX2" fmla="*/ 2293452 w 2733665"/>
                                  <a:gd name="connsiteY2" fmla="*/ 0 h 2641223"/>
                                  <a:gd name="connsiteX3" fmla="*/ 2733665 w 2733665"/>
                                  <a:gd name="connsiteY3" fmla="*/ 440213 h 2641223"/>
                                  <a:gd name="connsiteX4" fmla="*/ 2733665 w 2733665"/>
                                  <a:gd name="connsiteY4" fmla="*/ 2201010 h 2641223"/>
                                  <a:gd name="connsiteX5" fmla="*/ 2293452 w 2733665"/>
                                  <a:gd name="connsiteY5" fmla="*/ 2641223 h 2641223"/>
                                  <a:gd name="connsiteX6" fmla="*/ 440213 w 2733665"/>
                                  <a:gd name="connsiteY6" fmla="*/ 2641223 h 2641223"/>
                                  <a:gd name="connsiteX7" fmla="*/ 0 w 2733665"/>
                                  <a:gd name="connsiteY7" fmla="*/ 2201010 h 2641223"/>
                                  <a:gd name="connsiteX8" fmla="*/ 0 w 2733665"/>
                                  <a:gd name="connsiteY8" fmla="*/ 440213 h 2641223"/>
                                  <a:gd name="connsiteX0" fmla="*/ 0 w 2733665"/>
                                  <a:gd name="connsiteY0" fmla="*/ 440213 h 2649136"/>
                                  <a:gd name="connsiteX1" fmla="*/ 440213 w 2733665"/>
                                  <a:gd name="connsiteY1" fmla="*/ 0 h 2649136"/>
                                  <a:gd name="connsiteX2" fmla="*/ 2293452 w 2733665"/>
                                  <a:gd name="connsiteY2" fmla="*/ 0 h 2649136"/>
                                  <a:gd name="connsiteX3" fmla="*/ 2733665 w 2733665"/>
                                  <a:gd name="connsiteY3" fmla="*/ 440213 h 2649136"/>
                                  <a:gd name="connsiteX4" fmla="*/ 2733665 w 2733665"/>
                                  <a:gd name="connsiteY4" fmla="*/ 2201010 h 2649136"/>
                                  <a:gd name="connsiteX5" fmla="*/ 2293452 w 2733665"/>
                                  <a:gd name="connsiteY5" fmla="*/ 2641223 h 2649136"/>
                                  <a:gd name="connsiteX6" fmla="*/ 306863 w 2733665"/>
                                  <a:gd name="connsiteY6" fmla="*/ 2649136 h 2649136"/>
                                  <a:gd name="connsiteX7" fmla="*/ 0 w 2733665"/>
                                  <a:gd name="connsiteY7" fmla="*/ 2201010 h 2649136"/>
                                  <a:gd name="connsiteX8" fmla="*/ 0 w 2733665"/>
                                  <a:gd name="connsiteY8" fmla="*/ 440213 h 2649136"/>
                                  <a:gd name="connsiteX0" fmla="*/ 0 w 2733665"/>
                                  <a:gd name="connsiteY0" fmla="*/ 440213 h 2649136"/>
                                  <a:gd name="connsiteX1" fmla="*/ 440213 w 2733665"/>
                                  <a:gd name="connsiteY1" fmla="*/ 0 h 2649136"/>
                                  <a:gd name="connsiteX2" fmla="*/ 2293452 w 2733665"/>
                                  <a:gd name="connsiteY2" fmla="*/ 0 h 2649136"/>
                                  <a:gd name="connsiteX3" fmla="*/ 2733665 w 2733665"/>
                                  <a:gd name="connsiteY3" fmla="*/ 440213 h 2649136"/>
                                  <a:gd name="connsiteX4" fmla="*/ 2733665 w 2733665"/>
                                  <a:gd name="connsiteY4" fmla="*/ 2201010 h 2649136"/>
                                  <a:gd name="connsiteX5" fmla="*/ 2489184 w 2733665"/>
                                  <a:gd name="connsiteY5" fmla="*/ 2649136 h 2649136"/>
                                  <a:gd name="connsiteX6" fmla="*/ 306863 w 2733665"/>
                                  <a:gd name="connsiteY6" fmla="*/ 2649136 h 2649136"/>
                                  <a:gd name="connsiteX7" fmla="*/ 0 w 2733665"/>
                                  <a:gd name="connsiteY7" fmla="*/ 2201010 h 2649136"/>
                                  <a:gd name="connsiteX8" fmla="*/ 0 w 2733665"/>
                                  <a:gd name="connsiteY8" fmla="*/ 440213 h 2649136"/>
                                  <a:gd name="connsiteX0" fmla="*/ 0 w 2734040"/>
                                  <a:gd name="connsiteY0" fmla="*/ 440213 h 2677625"/>
                                  <a:gd name="connsiteX1" fmla="*/ 440213 w 2734040"/>
                                  <a:gd name="connsiteY1" fmla="*/ 0 h 2677625"/>
                                  <a:gd name="connsiteX2" fmla="*/ 2293452 w 2734040"/>
                                  <a:gd name="connsiteY2" fmla="*/ 0 h 2677625"/>
                                  <a:gd name="connsiteX3" fmla="*/ 2733665 w 2734040"/>
                                  <a:gd name="connsiteY3" fmla="*/ 440213 h 2677625"/>
                                  <a:gd name="connsiteX4" fmla="*/ 2733665 w 2734040"/>
                                  <a:gd name="connsiteY4" fmla="*/ 2201010 h 2677625"/>
                                  <a:gd name="connsiteX5" fmla="*/ 2510103 w 2734040"/>
                                  <a:gd name="connsiteY5" fmla="*/ 2677625 h 2677625"/>
                                  <a:gd name="connsiteX6" fmla="*/ 306863 w 2734040"/>
                                  <a:gd name="connsiteY6" fmla="*/ 2649136 h 2677625"/>
                                  <a:gd name="connsiteX7" fmla="*/ 0 w 2734040"/>
                                  <a:gd name="connsiteY7" fmla="*/ 2201010 h 2677625"/>
                                  <a:gd name="connsiteX8" fmla="*/ 0 w 2734040"/>
                                  <a:gd name="connsiteY8" fmla="*/ 440213 h 2677625"/>
                                  <a:gd name="connsiteX0" fmla="*/ 36 w 2734076"/>
                                  <a:gd name="connsiteY0" fmla="*/ 440213 h 2677625"/>
                                  <a:gd name="connsiteX1" fmla="*/ 440249 w 2734076"/>
                                  <a:gd name="connsiteY1" fmla="*/ 0 h 2677625"/>
                                  <a:gd name="connsiteX2" fmla="*/ 2293488 w 2734076"/>
                                  <a:gd name="connsiteY2" fmla="*/ 0 h 2677625"/>
                                  <a:gd name="connsiteX3" fmla="*/ 2733701 w 2734076"/>
                                  <a:gd name="connsiteY3" fmla="*/ 440213 h 2677625"/>
                                  <a:gd name="connsiteX4" fmla="*/ 2733701 w 2734076"/>
                                  <a:gd name="connsiteY4" fmla="*/ 2201010 h 2677625"/>
                                  <a:gd name="connsiteX5" fmla="*/ 2510139 w 2734076"/>
                                  <a:gd name="connsiteY5" fmla="*/ 2677625 h 2677625"/>
                                  <a:gd name="connsiteX6" fmla="*/ 234616 w 2734076"/>
                                  <a:gd name="connsiteY6" fmla="*/ 2665301 h 2677625"/>
                                  <a:gd name="connsiteX7" fmla="*/ 36 w 2734076"/>
                                  <a:gd name="connsiteY7" fmla="*/ 2201010 h 2677625"/>
                                  <a:gd name="connsiteX8" fmla="*/ 36 w 2734076"/>
                                  <a:gd name="connsiteY8" fmla="*/ 440213 h 2677625"/>
                                  <a:gd name="connsiteX0" fmla="*/ 36 w 2734785"/>
                                  <a:gd name="connsiteY0" fmla="*/ 440213 h 2665301"/>
                                  <a:gd name="connsiteX1" fmla="*/ 440249 w 2734785"/>
                                  <a:gd name="connsiteY1" fmla="*/ 0 h 2665301"/>
                                  <a:gd name="connsiteX2" fmla="*/ 2293488 w 2734785"/>
                                  <a:gd name="connsiteY2" fmla="*/ 0 h 2665301"/>
                                  <a:gd name="connsiteX3" fmla="*/ 2733701 w 2734785"/>
                                  <a:gd name="connsiteY3" fmla="*/ 440213 h 2665301"/>
                                  <a:gd name="connsiteX4" fmla="*/ 2733701 w 2734785"/>
                                  <a:gd name="connsiteY4" fmla="*/ 2201010 h 2665301"/>
                                  <a:gd name="connsiteX5" fmla="*/ 2519664 w 2734785"/>
                                  <a:gd name="connsiteY5" fmla="*/ 2649133 h 2665301"/>
                                  <a:gd name="connsiteX6" fmla="*/ 234616 w 2734785"/>
                                  <a:gd name="connsiteY6" fmla="*/ 2665301 h 2665301"/>
                                  <a:gd name="connsiteX7" fmla="*/ 36 w 2734785"/>
                                  <a:gd name="connsiteY7" fmla="*/ 2201010 h 2665301"/>
                                  <a:gd name="connsiteX8" fmla="*/ 36 w 2734785"/>
                                  <a:gd name="connsiteY8" fmla="*/ 440213 h 2665301"/>
                                  <a:gd name="connsiteX0" fmla="*/ 36 w 2734076"/>
                                  <a:gd name="connsiteY0" fmla="*/ 440213 h 2677622"/>
                                  <a:gd name="connsiteX1" fmla="*/ 440249 w 2734076"/>
                                  <a:gd name="connsiteY1" fmla="*/ 0 h 2677622"/>
                                  <a:gd name="connsiteX2" fmla="*/ 2293488 w 2734076"/>
                                  <a:gd name="connsiteY2" fmla="*/ 0 h 2677622"/>
                                  <a:gd name="connsiteX3" fmla="*/ 2733701 w 2734076"/>
                                  <a:gd name="connsiteY3" fmla="*/ 440213 h 2677622"/>
                                  <a:gd name="connsiteX4" fmla="*/ 2733701 w 2734076"/>
                                  <a:gd name="connsiteY4" fmla="*/ 2201010 h 2677622"/>
                                  <a:gd name="connsiteX5" fmla="*/ 2510138 w 2734076"/>
                                  <a:gd name="connsiteY5" fmla="*/ 2677622 h 2677622"/>
                                  <a:gd name="connsiteX6" fmla="*/ 234616 w 2734076"/>
                                  <a:gd name="connsiteY6" fmla="*/ 2665301 h 2677622"/>
                                  <a:gd name="connsiteX7" fmla="*/ 36 w 2734076"/>
                                  <a:gd name="connsiteY7" fmla="*/ 2201010 h 2677622"/>
                                  <a:gd name="connsiteX8" fmla="*/ 36 w 2734076"/>
                                  <a:gd name="connsiteY8" fmla="*/ 440213 h 2677622"/>
                                  <a:gd name="connsiteX0" fmla="*/ 36 w 2734076"/>
                                  <a:gd name="connsiteY0" fmla="*/ 440213 h 2677622"/>
                                  <a:gd name="connsiteX1" fmla="*/ 440249 w 2734076"/>
                                  <a:gd name="connsiteY1" fmla="*/ 0 h 2677622"/>
                                  <a:gd name="connsiteX2" fmla="*/ 2293488 w 2734076"/>
                                  <a:gd name="connsiteY2" fmla="*/ 0 h 2677622"/>
                                  <a:gd name="connsiteX3" fmla="*/ 2733701 w 2734076"/>
                                  <a:gd name="connsiteY3" fmla="*/ 440213 h 2677622"/>
                                  <a:gd name="connsiteX4" fmla="*/ 2733701 w 2734076"/>
                                  <a:gd name="connsiteY4" fmla="*/ 2201010 h 2677622"/>
                                  <a:gd name="connsiteX5" fmla="*/ 2510138 w 2734076"/>
                                  <a:gd name="connsiteY5" fmla="*/ 2677622 h 2677622"/>
                                  <a:gd name="connsiteX6" fmla="*/ 234616 w 2734076"/>
                                  <a:gd name="connsiteY6" fmla="*/ 2649136 h 2677622"/>
                                  <a:gd name="connsiteX7" fmla="*/ 36 w 2734076"/>
                                  <a:gd name="connsiteY7" fmla="*/ 2201010 h 2677622"/>
                                  <a:gd name="connsiteX8" fmla="*/ 36 w 2734076"/>
                                  <a:gd name="connsiteY8" fmla="*/ 440213 h 2677622"/>
                                  <a:gd name="connsiteX0" fmla="*/ 36 w 2734076"/>
                                  <a:gd name="connsiteY0" fmla="*/ 440213 h 2649136"/>
                                  <a:gd name="connsiteX1" fmla="*/ 440249 w 2734076"/>
                                  <a:gd name="connsiteY1" fmla="*/ 0 h 2649136"/>
                                  <a:gd name="connsiteX2" fmla="*/ 2293488 w 2734076"/>
                                  <a:gd name="connsiteY2" fmla="*/ 0 h 2649136"/>
                                  <a:gd name="connsiteX3" fmla="*/ 2733701 w 2734076"/>
                                  <a:gd name="connsiteY3" fmla="*/ 440213 h 2649136"/>
                                  <a:gd name="connsiteX4" fmla="*/ 2733701 w 2734076"/>
                                  <a:gd name="connsiteY4" fmla="*/ 2201010 h 2649136"/>
                                  <a:gd name="connsiteX5" fmla="*/ 2510139 w 2734076"/>
                                  <a:gd name="connsiteY5" fmla="*/ 2649136 h 2649136"/>
                                  <a:gd name="connsiteX6" fmla="*/ 234616 w 2734076"/>
                                  <a:gd name="connsiteY6" fmla="*/ 2649136 h 2649136"/>
                                  <a:gd name="connsiteX7" fmla="*/ 36 w 2734076"/>
                                  <a:gd name="connsiteY7" fmla="*/ 2201010 h 2649136"/>
                                  <a:gd name="connsiteX8" fmla="*/ 36 w 2734076"/>
                                  <a:gd name="connsiteY8" fmla="*/ 440213 h 2649136"/>
                                  <a:gd name="connsiteX0" fmla="*/ 0 w 2734040"/>
                                  <a:gd name="connsiteY0" fmla="*/ 440213 h 2649136"/>
                                  <a:gd name="connsiteX1" fmla="*/ 440213 w 2734040"/>
                                  <a:gd name="connsiteY1" fmla="*/ 0 h 2649136"/>
                                  <a:gd name="connsiteX2" fmla="*/ 2293452 w 2734040"/>
                                  <a:gd name="connsiteY2" fmla="*/ 0 h 2649136"/>
                                  <a:gd name="connsiteX3" fmla="*/ 2733665 w 2734040"/>
                                  <a:gd name="connsiteY3" fmla="*/ 440213 h 2649136"/>
                                  <a:gd name="connsiteX4" fmla="*/ 2733665 w 2734040"/>
                                  <a:gd name="connsiteY4" fmla="*/ 2201010 h 2649136"/>
                                  <a:gd name="connsiteX5" fmla="*/ 2510103 w 2734040"/>
                                  <a:gd name="connsiteY5" fmla="*/ 2649136 h 2649136"/>
                                  <a:gd name="connsiteX6" fmla="*/ 301254 w 2734040"/>
                                  <a:gd name="connsiteY6" fmla="*/ 2649136 h 2649136"/>
                                  <a:gd name="connsiteX7" fmla="*/ 0 w 2734040"/>
                                  <a:gd name="connsiteY7" fmla="*/ 2201010 h 2649136"/>
                                  <a:gd name="connsiteX8" fmla="*/ 0 w 2734040"/>
                                  <a:gd name="connsiteY8" fmla="*/ 440213 h 2649136"/>
                                  <a:gd name="connsiteX0" fmla="*/ 36 w 2734076"/>
                                  <a:gd name="connsiteY0" fmla="*/ 440213 h 2649136"/>
                                  <a:gd name="connsiteX1" fmla="*/ 440249 w 2734076"/>
                                  <a:gd name="connsiteY1" fmla="*/ 0 h 2649136"/>
                                  <a:gd name="connsiteX2" fmla="*/ 2293488 w 2734076"/>
                                  <a:gd name="connsiteY2" fmla="*/ 0 h 2649136"/>
                                  <a:gd name="connsiteX3" fmla="*/ 2733701 w 2734076"/>
                                  <a:gd name="connsiteY3" fmla="*/ 440213 h 2649136"/>
                                  <a:gd name="connsiteX4" fmla="*/ 2733701 w 2734076"/>
                                  <a:gd name="connsiteY4" fmla="*/ 2201010 h 2649136"/>
                                  <a:gd name="connsiteX5" fmla="*/ 2510139 w 2734076"/>
                                  <a:gd name="connsiteY5" fmla="*/ 2649136 h 2649136"/>
                                  <a:gd name="connsiteX6" fmla="*/ 234616 w 2734076"/>
                                  <a:gd name="connsiteY6" fmla="*/ 2641225 h 2649136"/>
                                  <a:gd name="connsiteX7" fmla="*/ 36 w 2734076"/>
                                  <a:gd name="connsiteY7" fmla="*/ 2201010 h 2649136"/>
                                  <a:gd name="connsiteX8" fmla="*/ 36 w 2734076"/>
                                  <a:gd name="connsiteY8" fmla="*/ 440213 h 264913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2734076" h="2649136">
                                    <a:moveTo>
                                      <a:pt x="36" y="440213"/>
                                    </a:moveTo>
                                    <a:cubicBezTo>
                                      <a:pt x="36" y="197090"/>
                                      <a:pt x="197126" y="0"/>
                                      <a:pt x="440249" y="0"/>
                                    </a:cubicBezTo>
                                    <a:lnTo>
                                      <a:pt x="2293488" y="0"/>
                                    </a:lnTo>
                                    <a:cubicBezTo>
                                      <a:pt x="2536611" y="0"/>
                                      <a:pt x="2733701" y="197090"/>
                                      <a:pt x="2733701" y="440213"/>
                                    </a:cubicBezTo>
                                    <a:lnTo>
                                      <a:pt x="2733701" y="2201010"/>
                                    </a:lnTo>
                                    <a:cubicBezTo>
                                      <a:pt x="2733701" y="2444133"/>
                                      <a:pt x="2753262" y="2649136"/>
                                      <a:pt x="2510139" y="2649136"/>
                                    </a:cubicBezTo>
                                    <a:lnTo>
                                      <a:pt x="234616" y="2641225"/>
                                    </a:lnTo>
                                    <a:cubicBezTo>
                                      <a:pt x="-8507" y="2641225"/>
                                      <a:pt x="36" y="2444133"/>
                                      <a:pt x="36" y="2201010"/>
                                    </a:cubicBezTo>
                                    <a:lnTo>
                                      <a:pt x="36" y="44021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8575" cap="flat" cmpd="sng">
                                <a:solidFill>
                                  <a:srgbClr val="BED7D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0E01775" w14:textId="77777777" w:rsidR="00A43ED6" w:rsidRDefault="00A43ED6" w:rsidP="00A43ED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035002318" name="Rectangle: Rounded Corners 190432356"/>
                            <wps:cNvSpPr/>
                            <wps:spPr>
                              <a:xfrm>
                                <a:off x="5485701" y="344027"/>
                                <a:ext cx="2743851" cy="2646584"/>
                              </a:xfrm>
                              <a:custGeom>
                                <a:avLst/>
                                <a:gdLst>
                                  <a:gd name="connsiteX0" fmla="*/ 0 w 2733665"/>
                                  <a:gd name="connsiteY0" fmla="*/ 440213 h 2641223"/>
                                  <a:gd name="connsiteX1" fmla="*/ 440213 w 2733665"/>
                                  <a:gd name="connsiteY1" fmla="*/ 0 h 2641223"/>
                                  <a:gd name="connsiteX2" fmla="*/ 2293452 w 2733665"/>
                                  <a:gd name="connsiteY2" fmla="*/ 0 h 2641223"/>
                                  <a:gd name="connsiteX3" fmla="*/ 2733665 w 2733665"/>
                                  <a:gd name="connsiteY3" fmla="*/ 440213 h 2641223"/>
                                  <a:gd name="connsiteX4" fmla="*/ 2733665 w 2733665"/>
                                  <a:gd name="connsiteY4" fmla="*/ 2201010 h 2641223"/>
                                  <a:gd name="connsiteX5" fmla="*/ 2293452 w 2733665"/>
                                  <a:gd name="connsiteY5" fmla="*/ 2641223 h 2641223"/>
                                  <a:gd name="connsiteX6" fmla="*/ 440213 w 2733665"/>
                                  <a:gd name="connsiteY6" fmla="*/ 2641223 h 2641223"/>
                                  <a:gd name="connsiteX7" fmla="*/ 0 w 2733665"/>
                                  <a:gd name="connsiteY7" fmla="*/ 2201010 h 2641223"/>
                                  <a:gd name="connsiteX8" fmla="*/ 0 w 2733665"/>
                                  <a:gd name="connsiteY8" fmla="*/ 440213 h 2641223"/>
                                  <a:gd name="connsiteX0" fmla="*/ 0 w 2733665"/>
                                  <a:gd name="connsiteY0" fmla="*/ 440213 h 2641223"/>
                                  <a:gd name="connsiteX1" fmla="*/ 440213 w 2733665"/>
                                  <a:gd name="connsiteY1" fmla="*/ 0 h 2641223"/>
                                  <a:gd name="connsiteX2" fmla="*/ 2293452 w 2733665"/>
                                  <a:gd name="connsiteY2" fmla="*/ 0 h 2641223"/>
                                  <a:gd name="connsiteX3" fmla="*/ 2733665 w 2733665"/>
                                  <a:gd name="connsiteY3" fmla="*/ 440213 h 2641223"/>
                                  <a:gd name="connsiteX4" fmla="*/ 2733665 w 2733665"/>
                                  <a:gd name="connsiteY4" fmla="*/ 2201010 h 2641223"/>
                                  <a:gd name="connsiteX5" fmla="*/ 2293452 w 2733665"/>
                                  <a:gd name="connsiteY5" fmla="*/ 2641223 h 2641223"/>
                                  <a:gd name="connsiteX6" fmla="*/ 290518 w 2733665"/>
                                  <a:gd name="connsiteY6" fmla="*/ 2628311 h 2641223"/>
                                  <a:gd name="connsiteX7" fmla="*/ 0 w 2733665"/>
                                  <a:gd name="connsiteY7" fmla="*/ 2201010 h 2641223"/>
                                  <a:gd name="connsiteX8" fmla="*/ 0 w 2733665"/>
                                  <a:gd name="connsiteY8" fmla="*/ 440213 h 2641223"/>
                                  <a:gd name="connsiteX0" fmla="*/ 0 w 2733665"/>
                                  <a:gd name="connsiteY0" fmla="*/ 440213 h 2666411"/>
                                  <a:gd name="connsiteX1" fmla="*/ 440213 w 2733665"/>
                                  <a:gd name="connsiteY1" fmla="*/ 0 h 2666411"/>
                                  <a:gd name="connsiteX2" fmla="*/ 2293452 w 2733665"/>
                                  <a:gd name="connsiteY2" fmla="*/ 0 h 2666411"/>
                                  <a:gd name="connsiteX3" fmla="*/ 2733665 w 2733665"/>
                                  <a:gd name="connsiteY3" fmla="*/ 440213 h 2666411"/>
                                  <a:gd name="connsiteX4" fmla="*/ 2733665 w 2733665"/>
                                  <a:gd name="connsiteY4" fmla="*/ 2201010 h 2666411"/>
                                  <a:gd name="connsiteX5" fmla="*/ 2293452 w 2733665"/>
                                  <a:gd name="connsiteY5" fmla="*/ 2641223 h 2666411"/>
                                  <a:gd name="connsiteX6" fmla="*/ 242893 w 2733665"/>
                                  <a:gd name="connsiteY6" fmla="*/ 2666411 h 2666411"/>
                                  <a:gd name="connsiteX7" fmla="*/ 0 w 2733665"/>
                                  <a:gd name="connsiteY7" fmla="*/ 2201010 h 2666411"/>
                                  <a:gd name="connsiteX8" fmla="*/ 0 w 2733665"/>
                                  <a:gd name="connsiteY8" fmla="*/ 440213 h 2666411"/>
                                  <a:gd name="connsiteX0" fmla="*/ 0 w 2733665"/>
                                  <a:gd name="connsiteY0" fmla="*/ 440213 h 2666411"/>
                                  <a:gd name="connsiteX1" fmla="*/ 440213 w 2733665"/>
                                  <a:gd name="connsiteY1" fmla="*/ 0 h 2666411"/>
                                  <a:gd name="connsiteX2" fmla="*/ 2293452 w 2733665"/>
                                  <a:gd name="connsiteY2" fmla="*/ 0 h 2666411"/>
                                  <a:gd name="connsiteX3" fmla="*/ 2733665 w 2733665"/>
                                  <a:gd name="connsiteY3" fmla="*/ 440213 h 2666411"/>
                                  <a:gd name="connsiteX4" fmla="*/ 2733665 w 2733665"/>
                                  <a:gd name="connsiteY4" fmla="*/ 2201010 h 2666411"/>
                                  <a:gd name="connsiteX5" fmla="*/ 2483952 w 2733665"/>
                                  <a:gd name="connsiteY5" fmla="*/ 2650196 h 2666411"/>
                                  <a:gd name="connsiteX6" fmla="*/ 242893 w 2733665"/>
                                  <a:gd name="connsiteY6" fmla="*/ 2666411 h 2666411"/>
                                  <a:gd name="connsiteX7" fmla="*/ 0 w 2733665"/>
                                  <a:gd name="connsiteY7" fmla="*/ 2201010 h 2666411"/>
                                  <a:gd name="connsiteX8" fmla="*/ 0 w 2733665"/>
                                  <a:gd name="connsiteY8" fmla="*/ 440213 h 2666411"/>
                                  <a:gd name="connsiteX0" fmla="*/ 0 w 2733665"/>
                                  <a:gd name="connsiteY0" fmla="*/ 440213 h 2678768"/>
                                  <a:gd name="connsiteX1" fmla="*/ 440213 w 2733665"/>
                                  <a:gd name="connsiteY1" fmla="*/ 0 h 2678768"/>
                                  <a:gd name="connsiteX2" fmla="*/ 2293452 w 2733665"/>
                                  <a:gd name="connsiteY2" fmla="*/ 0 h 2678768"/>
                                  <a:gd name="connsiteX3" fmla="*/ 2733665 w 2733665"/>
                                  <a:gd name="connsiteY3" fmla="*/ 440213 h 2678768"/>
                                  <a:gd name="connsiteX4" fmla="*/ 2733665 w 2733665"/>
                                  <a:gd name="connsiteY4" fmla="*/ 2201010 h 2678768"/>
                                  <a:gd name="connsiteX5" fmla="*/ 2483952 w 2733665"/>
                                  <a:gd name="connsiteY5" fmla="*/ 2678768 h 2678768"/>
                                  <a:gd name="connsiteX6" fmla="*/ 242893 w 2733665"/>
                                  <a:gd name="connsiteY6" fmla="*/ 2666411 h 2678768"/>
                                  <a:gd name="connsiteX7" fmla="*/ 0 w 2733665"/>
                                  <a:gd name="connsiteY7" fmla="*/ 2201010 h 2678768"/>
                                  <a:gd name="connsiteX8" fmla="*/ 0 w 2733665"/>
                                  <a:gd name="connsiteY8" fmla="*/ 440213 h 2678768"/>
                                  <a:gd name="connsiteX0" fmla="*/ 2202 w 2735867"/>
                                  <a:gd name="connsiteY0" fmla="*/ 440213 h 2678768"/>
                                  <a:gd name="connsiteX1" fmla="*/ 442415 w 2735867"/>
                                  <a:gd name="connsiteY1" fmla="*/ 0 h 2678768"/>
                                  <a:gd name="connsiteX2" fmla="*/ 2295654 w 2735867"/>
                                  <a:gd name="connsiteY2" fmla="*/ 0 h 2678768"/>
                                  <a:gd name="connsiteX3" fmla="*/ 2735867 w 2735867"/>
                                  <a:gd name="connsiteY3" fmla="*/ 440213 h 2678768"/>
                                  <a:gd name="connsiteX4" fmla="*/ 2735867 w 2735867"/>
                                  <a:gd name="connsiteY4" fmla="*/ 2201010 h 2678768"/>
                                  <a:gd name="connsiteX5" fmla="*/ 2486154 w 2735867"/>
                                  <a:gd name="connsiteY5" fmla="*/ 2678768 h 2678768"/>
                                  <a:gd name="connsiteX6" fmla="*/ 206995 w 2735867"/>
                                  <a:gd name="connsiteY6" fmla="*/ 2678767 h 2678768"/>
                                  <a:gd name="connsiteX7" fmla="*/ 2202 w 2735867"/>
                                  <a:gd name="connsiteY7" fmla="*/ 2201010 h 2678768"/>
                                  <a:gd name="connsiteX8" fmla="*/ 2202 w 2735867"/>
                                  <a:gd name="connsiteY8" fmla="*/ 440213 h 2678768"/>
                                  <a:gd name="connsiteX0" fmla="*/ 1 w 2733666"/>
                                  <a:gd name="connsiteY0" fmla="*/ 440213 h 2678768"/>
                                  <a:gd name="connsiteX1" fmla="*/ 440214 w 2733666"/>
                                  <a:gd name="connsiteY1" fmla="*/ 0 h 2678768"/>
                                  <a:gd name="connsiteX2" fmla="*/ 2293453 w 2733666"/>
                                  <a:gd name="connsiteY2" fmla="*/ 0 h 2678768"/>
                                  <a:gd name="connsiteX3" fmla="*/ 2733666 w 2733666"/>
                                  <a:gd name="connsiteY3" fmla="*/ 440213 h 2678768"/>
                                  <a:gd name="connsiteX4" fmla="*/ 2733666 w 2733666"/>
                                  <a:gd name="connsiteY4" fmla="*/ 2201010 h 2678768"/>
                                  <a:gd name="connsiteX5" fmla="*/ 2483953 w 2733666"/>
                                  <a:gd name="connsiteY5" fmla="*/ 2678768 h 2678768"/>
                                  <a:gd name="connsiteX6" fmla="*/ 242894 w 2733666"/>
                                  <a:gd name="connsiteY6" fmla="*/ 2678767 h 2678768"/>
                                  <a:gd name="connsiteX7" fmla="*/ 1 w 2733666"/>
                                  <a:gd name="connsiteY7" fmla="*/ 2201010 h 2678768"/>
                                  <a:gd name="connsiteX8" fmla="*/ 1 w 2733666"/>
                                  <a:gd name="connsiteY8" fmla="*/ 440213 h 2678768"/>
                                  <a:gd name="connsiteX0" fmla="*/ 680 w 2734345"/>
                                  <a:gd name="connsiteY0" fmla="*/ 440213 h 2678768"/>
                                  <a:gd name="connsiteX1" fmla="*/ 440893 w 2734345"/>
                                  <a:gd name="connsiteY1" fmla="*/ 0 h 2678768"/>
                                  <a:gd name="connsiteX2" fmla="*/ 2294132 w 2734345"/>
                                  <a:gd name="connsiteY2" fmla="*/ 0 h 2678768"/>
                                  <a:gd name="connsiteX3" fmla="*/ 2734345 w 2734345"/>
                                  <a:gd name="connsiteY3" fmla="*/ 440213 h 2678768"/>
                                  <a:gd name="connsiteX4" fmla="*/ 2734345 w 2734345"/>
                                  <a:gd name="connsiteY4" fmla="*/ 2201010 h 2678768"/>
                                  <a:gd name="connsiteX5" fmla="*/ 2484632 w 2734345"/>
                                  <a:gd name="connsiteY5" fmla="*/ 2678768 h 2678768"/>
                                  <a:gd name="connsiteX6" fmla="*/ 219426 w 2734345"/>
                                  <a:gd name="connsiteY6" fmla="*/ 2650195 h 2678768"/>
                                  <a:gd name="connsiteX7" fmla="*/ 680 w 2734345"/>
                                  <a:gd name="connsiteY7" fmla="*/ 2201010 h 2678768"/>
                                  <a:gd name="connsiteX8" fmla="*/ 680 w 2734345"/>
                                  <a:gd name="connsiteY8" fmla="*/ 440213 h 2678768"/>
                                  <a:gd name="connsiteX0" fmla="*/ 680 w 2734348"/>
                                  <a:gd name="connsiteY0" fmla="*/ 440213 h 2650195"/>
                                  <a:gd name="connsiteX1" fmla="*/ 440893 w 2734348"/>
                                  <a:gd name="connsiteY1" fmla="*/ 0 h 2650195"/>
                                  <a:gd name="connsiteX2" fmla="*/ 2294132 w 2734348"/>
                                  <a:gd name="connsiteY2" fmla="*/ 0 h 2650195"/>
                                  <a:gd name="connsiteX3" fmla="*/ 2734345 w 2734348"/>
                                  <a:gd name="connsiteY3" fmla="*/ 440213 h 2650195"/>
                                  <a:gd name="connsiteX4" fmla="*/ 2734345 w 2734348"/>
                                  <a:gd name="connsiteY4" fmla="*/ 2201010 h 2650195"/>
                                  <a:gd name="connsiteX5" fmla="*/ 2494979 w 2734348"/>
                                  <a:gd name="connsiteY5" fmla="*/ 2650195 h 2650195"/>
                                  <a:gd name="connsiteX6" fmla="*/ 219426 w 2734348"/>
                                  <a:gd name="connsiteY6" fmla="*/ 2650195 h 2650195"/>
                                  <a:gd name="connsiteX7" fmla="*/ 680 w 2734348"/>
                                  <a:gd name="connsiteY7" fmla="*/ 2201010 h 2650195"/>
                                  <a:gd name="connsiteX8" fmla="*/ 680 w 2734348"/>
                                  <a:gd name="connsiteY8" fmla="*/ 440213 h 2650195"/>
                                  <a:gd name="connsiteX0" fmla="*/ 0 w 2733668"/>
                                  <a:gd name="connsiteY0" fmla="*/ 440213 h 2650195"/>
                                  <a:gd name="connsiteX1" fmla="*/ 440213 w 2733668"/>
                                  <a:gd name="connsiteY1" fmla="*/ 0 h 2650195"/>
                                  <a:gd name="connsiteX2" fmla="*/ 2293452 w 2733668"/>
                                  <a:gd name="connsiteY2" fmla="*/ 0 h 2650195"/>
                                  <a:gd name="connsiteX3" fmla="*/ 2733665 w 2733668"/>
                                  <a:gd name="connsiteY3" fmla="*/ 440213 h 2650195"/>
                                  <a:gd name="connsiteX4" fmla="*/ 2733665 w 2733668"/>
                                  <a:gd name="connsiteY4" fmla="*/ 2201010 h 2650195"/>
                                  <a:gd name="connsiteX5" fmla="*/ 2494299 w 2733668"/>
                                  <a:gd name="connsiteY5" fmla="*/ 2650195 h 2650195"/>
                                  <a:gd name="connsiteX6" fmla="*/ 266371 w 2733668"/>
                                  <a:gd name="connsiteY6" fmla="*/ 2650195 h 2650195"/>
                                  <a:gd name="connsiteX7" fmla="*/ 0 w 2733668"/>
                                  <a:gd name="connsiteY7" fmla="*/ 2201010 h 2650195"/>
                                  <a:gd name="connsiteX8" fmla="*/ 0 w 2733668"/>
                                  <a:gd name="connsiteY8" fmla="*/ 440213 h 2650195"/>
                                  <a:gd name="connsiteX0" fmla="*/ 680 w 2734348"/>
                                  <a:gd name="connsiteY0" fmla="*/ 440213 h 2650195"/>
                                  <a:gd name="connsiteX1" fmla="*/ 440893 w 2734348"/>
                                  <a:gd name="connsiteY1" fmla="*/ 0 h 2650195"/>
                                  <a:gd name="connsiteX2" fmla="*/ 2294132 w 2734348"/>
                                  <a:gd name="connsiteY2" fmla="*/ 0 h 2650195"/>
                                  <a:gd name="connsiteX3" fmla="*/ 2734345 w 2734348"/>
                                  <a:gd name="connsiteY3" fmla="*/ 440213 h 2650195"/>
                                  <a:gd name="connsiteX4" fmla="*/ 2734345 w 2734348"/>
                                  <a:gd name="connsiteY4" fmla="*/ 2201010 h 2650195"/>
                                  <a:gd name="connsiteX5" fmla="*/ 2494979 w 2734348"/>
                                  <a:gd name="connsiteY5" fmla="*/ 2650195 h 2650195"/>
                                  <a:gd name="connsiteX6" fmla="*/ 219426 w 2734348"/>
                                  <a:gd name="connsiteY6" fmla="*/ 2650195 h 2650195"/>
                                  <a:gd name="connsiteX7" fmla="*/ 680 w 2734348"/>
                                  <a:gd name="connsiteY7" fmla="*/ 2201010 h 2650195"/>
                                  <a:gd name="connsiteX8" fmla="*/ 680 w 2734348"/>
                                  <a:gd name="connsiteY8" fmla="*/ 440213 h 2650195"/>
                                  <a:gd name="connsiteX0" fmla="*/ 680 w 2734348"/>
                                  <a:gd name="connsiteY0" fmla="*/ 440213 h 2650195"/>
                                  <a:gd name="connsiteX1" fmla="*/ 440893 w 2734348"/>
                                  <a:gd name="connsiteY1" fmla="*/ 0 h 2650195"/>
                                  <a:gd name="connsiteX2" fmla="*/ 2294132 w 2734348"/>
                                  <a:gd name="connsiteY2" fmla="*/ 0 h 2650195"/>
                                  <a:gd name="connsiteX3" fmla="*/ 2734345 w 2734348"/>
                                  <a:gd name="connsiteY3" fmla="*/ 440213 h 2650195"/>
                                  <a:gd name="connsiteX4" fmla="*/ 2734345 w 2734348"/>
                                  <a:gd name="connsiteY4" fmla="*/ 2201010 h 2650195"/>
                                  <a:gd name="connsiteX5" fmla="*/ 2494979 w 2734348"/>
                                  <a:gd name="connsiteY5" fmla="*/ 2650195 h 2650195"/>
                                  <a:gd name="connsiteX6" fmla="*/ 219426 w 2734348"/>
                                  <a:gd name="connsiteY6" fmla="*/ 2642261 h 2650195"/>
                                  <a:gd name="connsiteX7" fmla="*/ 680 w 2734348"/>
                                  <a:gd name="connsiteY7" fmla="*/ 2201010 h 2650195"/>
                                  <a:gd name="connsiteX8" fmla="*/ 680 w 2734348"/>
                                  <a:gd name="connsiteY8" fmla="*/ 440213 h 2650195"/>
                                  <a:gd name="connsiteX0" fmla="*/ 680 w 2734348"/>
                                  <a:gd name="connsiteY0" fmla="*/ 440213 h 2642261"/>
                                  <a:gd name="connsiteX1" fmla="*/ 440893 w 2734348"/>
                                  <a:gd name="connsiteY1" fmla="*/ 0 h 2642261"/>
                                  <a:gd name="connsiteX2" fmla="*/ 2294132 w 2734348"/>
                                  <a:gd name="connsiteY2" fmla="*/ 0 h 2642261"/>
                                  <a:gd name="connsiteX3" fmla="*/ 2734345 w 2734348"/>
                                  <a:gd name="connsiteY3" fmla="*/ 440213 h 2642261"/>
                                  <a:gd name="connsiteX4" fmla="*/ 2734345 w 2734348"/>
                                  <a:gd name="connsiteY4" fmla="*/ 2201010 h 2642261"/>
                                  <a:gd name="connsiteX5" fmla="*/ 2494977 w 2734348"/>
                                  <a:gd name="connsiteY5" fmla="*/ 2642261 h 2642261"/>
                                  <a:gd name="connsiteX6" fmla="*/ 219426 w 2734348"/>
                                  <a:gd name="connsiteY6" fmla="*/ 2642261 h 2642261"/>
                                  <a:gd name="connsiteX7" fmla="*/ 680 w 2734348"/>
                                  <a:gd name="connsiteY7" fmla="*/ 2201010 h 2642261"/>
                                  <a:gd name="connsiteX8" fmla="*/ 680 w 2734348"/>
                                  <a:gd name="connsiteY8" fmla="*/ 440213 h 264226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2734348" h="2642261">
                                    <a:moveTo>
                                      <a:pt x="680" y="440213"/>
                                    </a:moveTo>
                                    <a:cubicBezTo>
                                      <a:pt x="680" y="197090"/>
                                      <a:pt x="197770" y="0"/>
                                      <a:pt x="440893" y="0"/>
                                    </a:cubicBezTo>
                                    <a:lnTo>
                                      <a:pt x="2294132" y="0"/>
                                    </a:lnTo>
                                    <a:cubicBezTo>
                                      <a:pt x="2537255" y="0"/>
                                      <a:pt x="2734345" y="197090"/>
                                      <a:pt x="2734345" y="440213"/>
                                    </a:cubicBezTo>
                                    <a:lnTo>
                                      <a:pt x="2734345" y="2201010"/>
                                    </a:lnTo>
                                    <a:cubicBezTo>
                                      <a:pt x="2734345" y="2444133"/>
                                      <a:pt x="2738100" y="2642261"/>
                                      <a:pt x="2494977" y="2642261"/>
                                    </a:cubicBezTo>
                                    <a:lnTo>
                                      <a:pt x="219426" y="2642261"/>
                                    </a:lnTo>
                                    <a:cubicBezTo>
                                      <a:pt x="-23697" y="2642261"/>
                                      <a:pt x="680" y="2444133"/>
                                      <a:pt x="680" y="2201010"/>
                                    </a:cubicBezTo>
                                    <a:lnTo>
                                      <a:pt x="680" y="44021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8575" cap="flat" cmpd="sng">
                                <a:solidFill>
                                  <a:srgbClr val="BED7D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FF0C032" w14:textId="77777777" w:rsidR="00A43ED6" w:rsidRDefault="00A43ED6" w:rsidP="00A43ED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13537269" name="Rectangle: Rounded Corners 1284837709"/>
                            <wps:cNvSpPr/>
                            <wps:spPr>
                              <a:xfrm>
                                <a:off x="-5" y="3103660"/>
                                <a:ext cx="2743200" cy="1664699"/>
                              </a:xfrm>
                              <a:custGeom>
                                <a:avLst/>
                                <a:gdLst>
                                  <a:gd name="connsiteX0" fmla="*/ 0 w 2733700"/>
                                  <a:gd name="connsiteY0" fmla="*/ 277002 h 1661981"/>
                                  <a:gd name="connsiteX1" fmla="*/ 277002 w 2733700"/>
                                  <a:gd name="connsiteY1" fmla="*/ 0 h 1661981"/>
                                  <a:gd name="connsiteX2" fmla="*/ 2456698 w 2733700"/>
                                  <a:gd name="connsiteY2" fmla="*/ 0 h 1661981"/>
                                  <a:gd name="connsiteX3" fmla="*/ 2733700 w 2733700"/>
                                  <a:gd name="connsiteY3" fmla="*/ 277002 h 1661981"/>
                                  <a:gd name="connsiteX4" fmla="*/ 2733700 w 2733700"/>
                                  <a:gd name="connsiteY4" fmla="*/ 1384979 h 1661981"/>
                                  <a:gd name="connsiteX5" fmla="*/ 2456698 w 2733700"/>
                                  <a:gd name="connsiteY5" fmla="*/ 1661981 h 1661981"/>
                                  <a:gd name="connsiteX6" fmla="*/ 277002 w 2733700"/>
                                  <a:gd name="connsiteY6" fmla="*/ 1661981 h 1661981"/>
                                  <a:gd name="connsiteX7" fmla="*/ 0 w 2733700"/>
                                  <a:gd name="connsiteY7" fmla="*/ 1384979 h 1661981"/>
                                  <a:gd name="connsiteX8" fmla="*/ 0 w 2733700"/>
                                  <a:gd name="connsiteY8" fmla="*/ 277002 h 1661981"/>
                                  <a:gd name="connsiteX0" fmla="*/ 0 w 2733700"/>
                                  <a:gd name="connsiteY0" fmla="*/ 305577 h 1690556"/>
                                  <a:gd name="connsiteX1" fmla="*/ 286527 w 2733700"/>
                                  <a:gd name="connsiteY1" fmla="*/ 0 h 1690556"/>
                                  <a:gd name="connsiteX2" fmla="*/ 2456698 w 2733700"/>
                                  <a:gd name="connsiteY2" fmla="*/ 28575 h 1690556"/>
                                  <a:gd name="connsiteX3" fmla="*/ 2733700 w 2733700"/>
                                  <a:gd name="connsiteY3" fmla="*/ 305577 h 1690556"/>
                                  <a:gd name="connsiteX4" fmla="*/ 2733700 w 2733700"/>
                                  <a:gd name="connsiteY4" fmla="*/ 1413554 h 1690556"/>
                                  <a:gd name="connsiteX5" fmla="*/ 2456698 w 2733700"/>
                                  <a:gd name="connsiteY5" fmla="*/ 1690556 h 1690556"/>
                                  <a:gd name="connsiteX6" fmla="*/ 277002 w 2733700"/>
                                  <a:gd name="connsiteY6" fmla="*/ 1690556 h 1690556"/>
                                  <a:gd name="connsiteX7" fmla="*/ 0 w 2733700"/>
                                  <a:gd name="connsiteY7" fmla="*/ 1413554 h 1690556"/>
                                  <a:gd name="connsiteX8" fmla="*/ 0 w 2733700"/>
                                  <a:gd name="connsiteY8" fmla="*/ 305577 h 1690556"/>
                                  <a:gd name="connsiteX0" fmla="*/ 0 w 2733700"/>
                                  <a:gd name="connsiteY0" fmla="*/ 315102 h 1700081"/>
                                  <a:gd name="connsiteX1" fmla="*/ 286527 w 2733700"/>
                                  <a:gd name="connsiteY1" fmla="*/ 9525 h 1700081"/>
                                  <a:gd name="connsiteX2" fmla="*/ 2456698 w 2733700"/>
                                  <a:gd name="connsiteY2" fmla="*/ 0 h 1700081"/>
                                  <a:gd name="connsiteX3" fmla="*/ 2733700 w 2733700"/>
                                  <a:gd name="connsiteY3" fmla="*/ 315102 h 1700081"/>
                                  <a:gd name="connsiteX4" fmla="*/ 2733700 w 2733700"/>
                                  <a:gd name="connsiteY4" fmla="*/ 1423079 h 1700081"/>
                                  <a:gd name="connsiteX5" fmla="*/ 2456698 w 2733700"/>
                                  <a:gd name="connsiteY5" fmla="*/ 1700081 h 1700081"/>
                                  <a:gd name="connsiteX6" fmla="*/ 277002 w 2733700"/>
                                  <a:gd name="connsiteY6" fmla="*/ 1700081 h 1700081"/>
                                  <a:gd name="connsiteX7" fmla="*/ 0 w 2733700"/>
                                  <a:gd name="connsiteY7" fmla="*/ 1423079 h 1700081"/>
                                  <a:gd name="connsiteX8" fmla="*/ 0 w 2733700"/>
                                  <a:gd name="connsiteY8" fmla="*/ 315102 h 1700081"/>
                                  <a:gd name="connsiteX0" fmla="*/ 0 w 2733700"/>
                                  <a:gd name="connsiteY0" fmla="*/ 305577 h 1690556"/>
                                  <a:gd name="connsiteX1" fmla="*/ 286527 w 2733700"/>
                                  <a:gd name="connsiteY1" fmla="*/ 0 h 1690556"/>
                                  <a:gd name="connsiteX2" fmla="*/ 2456698 w 2733700"/>
                                  <a:gd name="connsiteY2" fmla="*/ 28577 h 1690556"/>
                                  <a:gd name="connsiteX3" fmla="*/ 2733700 w 2733700"/>
                                  <a:gd name="connsiteY3" fmla="*/ 305577 h 1690556"/>
                                  <a:gd name="connsiteX4" fmla="*/ 2733700 w 2733700"/>
                                  <a:gd name="connsiteY4" fmla="*/ 1413554 h 1690556"/>
                                  <a:gd name="connsiteX5" fmla="*/ 2456698 w 2733700"/>
                                  <a:gd name="connsiteY5" fmla="*/ 1690556 h 1690556"/>
                                  <a:gd name="connsiteX6" fmla="*/ 277002 w 2733700"/>
                                  <a:gd name="connsiteY6" fmla="*/ 1690556 h 1690556"/>
                                  <a:gd name="connsiteX7" fmla="*/ 0 w 2733700"/>
                                  <a:gd name="connsiteY7" fmla="*/ 1413554 h 1690556"/>
                                  <a:gd name="connsiteX8" fmla="*/ 0 w 2733700"/>
                                  <a:gd name="connsiteY8" fmla="*/ 305577 h 1690556"/>
                                  <a:gd name="connsiteX0" fmla="*/ 0 w 2733700"/>
                                  <a:gd name="connsiteY0" fmla="*/ 305577 h 1690556"/>
                                  <a:gd name="connsiteX1" fmla="*/ 286527 w 2733700"/>
                                  <a:gd name="connsiteY1" fmla="*/ 0 h 1690556"/>
                                  <a:gd name="connsiteX2" fmla="*/ 2456698 w 2733700"/>
                                  <a:gd name="connsiteY2" fmla="*/ 9527 h 1690556"/>
                                  <a:gd name="connsiteX3" fmla="*/ 2733700 w 2733700"/>
                                  <a:gd name="connsiteY3" fmla="*/ 305577 h 1690556"/>
                                  <a:gd name="connsiteX4" fmla="*/ 2733700 w 2733700"/>
                                  <a:gd name="connsiteY4" fmla="*/ 1413554 h 1690556"/>
                                  <a:gd name="connsiteX5" fmla="*/ 2456698 w 2733700"/>
                                  <a:gd name="connsiteY5" fmla="*/ 1690556 h 1690556"/>
                                  <a:gd name="connsiteX6" fmla="*/ 277002 w 2733700"/>
                                  <a:gd name="connsiteY6" fmla="*/ 1690556 h 1690556"/>
                                  <a:gd name="connsiteX7" fmla="*/ 0 w 2733700"/>
                                  <a:gd name="connsiteY7" fmla="*/ 1413554 h 1690556"/>
                                  <a:gd name="connsiteX8" fmla="*/ 0 w 2733700"/>
                                  <a:gd name="connsiteY8" fmla="*/ 305577 h 1690556"/>
                                  <a:gd name="connsiteX0" fmla="*/ 0 w 2733700"/>
                                  <a:gd name="connsiteY0" fmla="*/ 296050 h 1681029"/>
                                  <a:gd name="connsiteX1" fmla="*/ 286527 w 2733700"/>
                                  <a:gd name="connsiteY1" fmla="*/ 19049 h 1681029"/>
                                  <a:gd name="connsiteX2" fmla="*/ 2456698 w 2733700"/>
                                  <a:gd name="connsiteY2" fmla="*/ 0 h 1681029"/>
                                  <a:gd name="connsiteX3" fmla="*/ 2733700 w 2733700"/>
                                  <a:gd name="connsiteY3" fmla="*/ 296050 h 1681029"/>
                                  <a:gd name="connsiteX4" fmla="*/ 2733700 w 2733700"/>
                                  <a:gd name="connsiteY4" fmla="*/ 1404027 h 1681029"/>
                                  <a:gd name="connsiteX5" fmla="*/ 2456698 w 2733700"/>
                                  <a:gd name="connsiteY5" fmla="*/ 1681029 h 1681029"/>
                                  <a:gd name="connsiteX6" fmla="*/ 277002 w 2733700"/>
                                  <a:gd name="connsiteY6" fmla="*/ 1681029 h 1681029"/>
                                  <a:gd name="connsiteX7" fmla="*/ 0 w 2733700"/>
                                  <a:gd name="connsiteY7" fmla="*/ 1404027 h 1681029"/>
                                  <a:gd name="connsiteX8" fmla="*/ 0 w 2733700"/>
                                  <a:gd name="connsiteY8" fmla="*/ 296050 h 1681029"/>
                                  <a:gd name="connsiteX0" fmla="*/ 0 w 2733700"/>
                                  <a:gd name="connsiteY0" fmla="*/ 277001 h 1661980"/>
                                  <a:gd name="connsiteX1" fmla="*/ 286527 w 2733700"/>
                                  <a:gd name="connsiteY1" fmla="*/ 0 h 1661980"/>
                                  <a:gd name="connsiteX2" fmla="*/ 2437648 w 2733700"/>
                                  <a:gd name="connsiteY2" fmla="*/ 0 h 1661980"/>
                                  <a:gd name="connsiteX3" fmla="*/ 2733700 w 2733700"/>
                                  <a:gd name="connsiteY3" fmla="*/ 277001 h 1661980"/>
                                  <a:gd name="connsiteX4" fmla="*/ 2733700 w 2733700"/>
                                  <a:gd name="connsiteY4" fmla="*/ 1384978 h 1661980"/>
                                  <a:gd name="connsiteX5" fmla="*/ 2456698 w 2733700"/>
                                  <a:gd name="connsiteY5" fmla="*/ 1661980 h 1661980"/>
                                  <a:gd name="connsiteX6" fmla="*/ 277002 w 2733700"/>
                                  <a:gd name="connsiteY6" fmla="*/ 1661980 h 1661980"/>
                                  <a:gd name="connsiteX7" fmla="*/ 0 w 2733700"/>
                                  <a:gd name="connsiteY7" fmla="*/ 1384978 h 1661980"/>
                                  <a:gd name="connsiteX8" fmla="*/ 0 w 2733700"/>
                                  <a:gd name="connsiteY8" fmla="*/ 277001 h 166198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2733700" h="1661980">
                                    <a:moveTo>
                                      <a:pt x="0" y="277001"/>
                                    </a:moveTo>
                                    <a:cubicBezTo>
                                      <a:pt x="0" y="124017"/>
                                      <a:pt x="133543" y="0"/>
                                      <a:pt x="286527" y="0"/>
                                    </a:cubicBezTo>
                                    <a:lnTo>
                                      <a:pt x="2437648" y="0"/>
                                    </a:lnTo>
                                    <a:cubicBezTo>
                                      <a:pt x="2590632" y="0"/>
                                      <a:pt x="2733700" y="124017"/>
                                      <a:pt x="2733700" y="277001"/>
                                    </a:cubicBezTo>
                                    <a:lnTo>
                                      <a:pt x="2733700" y="1384978"/>
                                    </a:lnTo>
                                    <a:cubicBezTo>
                                      <a:pt x="2733700" y="1537962"/>
                                      <a:pt x="2609682" y="1661980"/>
                                      <a:pt x="2456698" y="1661980"/>
                                    </a:cubicBezTo>
                                    <a:lnTo>
                                      <a:pt x="277002" y="1661980"/>
                                    </a:lnTo>
                                    <a:cubicBezTo>
                                      <a:pt x="124018" y="1661980"/>
                                      <a:pt x="0" y="1537962"/>
                                      <a:pt x="0" y="1384978"/>
                                    </a:cubicBezTo>
                                    <a:lnTo>
                                      <a:pt x="0" y="27700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8575" cap="flat" cmpd="sng">
                                <a:solidFill>
                                  <a:srgbClr val="BED7D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209E5BA" w14:textId="77777777" w:rsidR="00A43ED6" w:rsidRDefault="00A43ED6" w:rsidP="00A43ED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018445365" name="Rectangle: Rounded Corners 1018445365"/>
                            <wps:cNvSpPr/>
                            <wps:spPr>
                              <a:xfrm>
                                <a:off x="2735243" y="3103658"/>
                                <a:ext cx="2743200" cy="1664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8575" cap="flat" cmpd="sng">
                                <a:solidFill>
                                  <a:srgbClr val="BED7D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0BEE6CF" w14:textId="77777777" w:rsidR="00A43ED6" w:rsidRDefault="00A43ED6" w:rsidP="00A43ED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301087747" name="Rectangle: Rounded Corners 1301087747"/>
                            <wps:cNvSpPr/>
                            <wps:spPr>
                              <a:xfrm>
                                <a:off x="5486397" y="3103659"/>
                                <a:ext cx="2743200" cy="1664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8575" cap="flat" cmpd="sng">
                                <a:solidFill>
                                  <a:srgbClr val="BED7D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A99606" w14:textId="77777777" w:rsidR="00A43ED6" w:rsidRDefault="00A43ED6" w:rsidP="00A43ED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068395801" name="Rectangle 2068395801"/>
                            <wps:cNvSpPr/>
                            <wps:spPr>
                              <a:xfrm>
                                <a:off x="227441" y="0"/>
                                <a:ext cx="2283460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2ED43B7" w14:textId="16BB8E69" w:rsidR="00A43ED6" w:rsidRDefault="00A43ED6" w:rsidP="00A43ED6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910D28"/>
                                      <w:highlight w:val="white"/>
                                    </w:rPr>
                                    <w:t xml:space="preserve">Frame </w:t>
                                  </w:r>
                                  <w:r>
                                    <w:rPr>
                                      <w:b/>
                                      <w:color w:val="910D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  <wps:wsp>
                            <wps:cNvPr id="1350006734" name="Rectangle 1350006734"/>
                            <wps:cNvSpPr/>
                            <wps:spPr>
                              <a:xfrm>
                                <a:off x="2970641" y="0"/>
                                <a:ext cx="2283460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34B8DA9" w14:textId="6F47FF3A" w:rsidR="00A43ED6" w:rsidRDefault="00A43ED6" w:rsidP="00A43ED6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910D28"/>
                                      <w:highlight w:val="white"/>
                                    </w:rPr>
                                    <w:t xml:space="preserve">Frame </w:t>
                                  </w:r>
                                  <w:r>
                                    <w:rPr>
                                      <w:b/>
                                      <w:color w:val="910D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  <wps:wsp>
                            <wps:cNvPr id="1104308231" name="Rectangle 1104308231"/>
                            <wps:cNvSpPr/>
                            <wps:spPr>
                              <a:xfrm>
                                <a:off x="5705890" y="0"/>
                                <a:ext cx="2283460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4865F7D" w14:textId="6DF841FD" w:rsidR="00A43ED6" w:rsidRDefault="00A43ED6" w:rsidP="00A43ED6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910D28"/>
                                      <w:highlight w:val="white"/>
                                    </w:rPr>
                                    <w:t xml:space="preserve">Frame </w:t>
                                  </w:r>
                                  <w:r>
                                    <w:rPr>
                                      <w:b/>
                                      <w:color w:val="910D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AD7E3D3" id="Group 946762465" o:spid="_x0000_s1040" style="position:absolute;margin-left:0;margin-top:0;width:9in;height:374.85pt;z-index:251661312" coordorigin="12311,14029" coordsize="82292,47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Ih+xkAADnqAAAOAAAAZHJzL2Uyb0RvYy54bWzsnduO40aShu8XmHcgdDmAXSTFkwouD8Zu&#10;2xjAmDXsWcC+ZEuqkhaSqCHVXd379Bt5IPWnpAyGRLp9GPmirRIz+DOD8WVkkpmpL/72YbsJ3i/r&#10;Zl3tnibR5+EkWO7m1WK9e3ma/M+/vv2smATNodwtyk21Wz5NPi6byd++/Mt/ffG6f1zG1araLJZ1&#10;QCfZNY+v+6fJ6nDYPz48NPPVcls2n1f75Y4OPlf1tjzQn/XLw6IuX+ns281DHIbZw2tVL/Z1NV82&#10;DX37xhycfKnP//y8nB/++/m5WR6CzdOEru2g/631v2/Vvw9fflE+vtTlfrWe28sob7iKbbnekWh3&#10;qjfloQze1euzU23X87pqqufD5/Nq+1A9P6/nS10Hqk0UntTmu7p6t9d1eXl8fdl3biLXnvjp5tPO&#10;//n+u3r/0/6Hmjzxun8hX+i/VF0+PNdb9X+6yuCDdtnHzmXLD4dgTl8WcTzLQvLsnI4leRams9Q4&#10;db4izyu7KJ5GUZpOAioRJWE8y2dtiW/gLHSe9ixpEuaFKvPQXsSDc2ndH+aSqQ4/1MF6oaWydJpn&#10;aT4JduWW4k27MKBLaL+31byi3t7rRx9cuvryEXwQZTPlptYHqQ29+erog7SgiG59kBXTYsr6gIBp&#10;jjHRDIuJn1blfqlDrXk8+rMIp9E0TpO4deePBFS5e9ksg+Mh7VFt1YVR89hQRF2IoSj2+OHoy1Mv&#10;5DqeukgoH/d1c/huWW0D9eFpUtMlafTK9983BxM0bRF1Bbvq2/VmQ9+Xj5ud8wWdU31DsdVer/p0&#10;+PD2gwmmSLlfffW2WnykCGv282/XpPl92Rx+KGtqJ6JJ8Eptx9Ok+fe7sl5Ogs0/dnQjZlESU7wf&#10;8I8a/3iLf5S7+aqiJml+qCeB+ePrg26izNX+/d2hel7rmh0vxl42RQBge4pDHCZhOo0LCiQHB/he&#10;1/BF3XJpM3B2C/PE4Hy8hclUx7ptEopp2gFvm4TPomRqabjAwWXzLgJO24JPwEFE/+WzaZHQDTft&#10;yhEEOGbDhZzZT4JpC2ztj65zWlNqB0070dX9E0Z//IeJ/k8QAHmehEUYZR1I3f1/DH6s3u0Wy0Xw&#10;dVXvqCMUJLNplkdh3jUfongAJKZTMrfItJER58k0m1H4KahiSmZpqG8QRMb8nWkXVavRtoXUIVlQ&#10;q6i+elnY0J1Xu12zPix/phB83m6oGfvrQxAGr0GcT6dZZtP3WfFfsHiSzijxB6sgzpIojnWiuiRB&#10;F9xJWJteHbQJ+yUoN3USMbmJ/NRfFzQSaNBtP2oYL/VroJHUX8ktQo5RVESzWdLvNspPxypJ3eYY&#10;mTvfr0Tduk5JGgNoY0OsX4g6fZ2QIJ6xeCx1Gw1nrtHA4tIYQM4E1cDiUglETHpL0EaADBJ2x1Ic&#10;Xw5hSaZySX9L4xhlcRzl035aEDFpDKDNHUuVLfUw9ULmGztbenVGxNKrgSwL0MfEZ/sUXQx7NdBI&#10;2ow5ie8kLXuFHCNps+8QlhTTWXHE0qvkGI2ApVdoRCy9GiNmS6/GeNnSK+HJltksj3R/+gLKPyNi&#10;Jy2lVwdtDDKsBBJ2mi29Gmgk0EDChmLJVsYhbCiWrJJD2G1Y6vPrbMkqIWLSGEAbzJasEHJ27P15&#10;YwCLYyeD1UDOBBpYHJpmVgI5O0pcO7ZUEnoYfSWWXp3LWHolkLBTLL0aaHTE0qvBYenVQKOTW+IV&#10;4rD0CjlGkC3ZO+NieVMnVp+/w9JbJ0TsBEtvldDmFEuvEHImiGcsfoqlVwM5E2hgcWkMjINlPotD&#10;X4vEZUvvLTnHkpVAwgZgyWogYafZ0lsPNIJbwgo5hJ1kS6+QYwRYskqjYskqIWL0/qgoom4A4K0S&#10;2sSZPr3mnxVCzgTIYHHEktVAzgQaWFwaA+NgybbJiJi0pUQbQSYbCUu2GkjYUCxZIYewoViySqNi&#10;ySohYrdhmdJrDfPYnxVCzgTIYHHEktVAzgQaWBywZCXGwVL7zLwiPXupMlK2ZCVGwpLVGBNLVmhU&#10;LFklF8uEkljen8QcI/2CJNZJjFUaE0tWCDkTIIPFEUtWAzkTaGBxwJKVGAdLRf4tj3y8HZjL2dIr&#10;MRKWbDXGxJIVGhVLVskhLLkJS33+bmzpvUFjYslWCTkTIIPFEUtWAzkTaGBxwJKVGAdLlnxE7PZO&#10;LCsxEpasxphYskKjYskquVjSC8govjZbTqM8zu7ZkpuC48GSvTPjYJmFceTLfCN1YlmJkbBkNcbE&#10;khUaFUtWycUyTWmy1rVY6vObbMnFwKjZkhPC9CfIZFjcyZacBnIm0MDimC05iXGwVA+u7EzBX2ts&#10;yUqMhCWrMSaWrNCoWLJKo2LJKjlYhrSo4KYnseaRDyuEnAmQweKIJauBnAk0sDhgyUqMgyXbJo/T&#10;iWUlRsKS1RgTS1ZoVCxZpVGxZJWGY0l9vtg+k+fSDHImQAaLI5ZsZZAzgQYWByxZiXGwJPKjdsnf&#10;2Wz4cbBkJUbCktUYE0tWaFQsWaVRsWSVEEtapzgNj7P8fIOfXxwb9d4yMliyQsiZABksjliyGsiZ&#10;QAOLA5asxDhYsuSPgyUrMRKWrMaYWLJCo2LJKo2KJauEiE1pEVZ6NZZqkZJZFMMKIWcCZLA4Yslq&#10;IGcCDSwOWLISF7BMotQu0zwbJ/qmqhP518/y4XQQ5a6N9Et4seQ00Eig4cWS00AjuCWsv7xYckKO&#10;0U2zfGiVYJQX5pEPp+SwLJ1848OSE0IbM/nOYMk6DzmzyHAaWByxZDWQM4EGFpfGwAUsuYe9WBwk&#10;1DsY7xRCRMza3LDekpVAwgZMvmM1kLA/6Swf2uHi6iex6s537y29MYCIDc6WXLAhZ4JMhsURSzYS&#10;kDOBBhaXMoOctRL51Qu7ZnrzDr3NxFmG9b8gYXQQZZPJWAk/lowGGgk0/FgyGmgEt4StjJP4nMl3&#10;jJBjBNmSVXISXzJTK+stloySY5Tp82ssWSUvlowQ2mC2ZIWQM0E8Y3HEktVAzgQaWFwaAxew5JI+&#10;FgcJ3fG/dvIdp3OOJSuBhDnZktNAI4Mlq4GEOdmS00Ajqb8cwhBLTsgxAizZKjmE3daJVec32ZJV&#10;QsQwW3JVQhvEkhVCziwynAYWRyxZDeRMoIHFL8UAbS7SbR9SrszuSrSp1Yed3VKEPtGGRbQbWag3&#10;YNpXjdrvC/cXoc1K2j9pmEnZkU5JVmo/kh5j4gyNdW9HbEwAobGe4iU2JjLQuN2ES3bZFO1orMfc&#10;YmWKejTWjxzFxhSUaJxd5W2KNjTOrzKmMEJjvTKovWzzfxsvaqsutRHfRm/Ed5gEtMtVPQloI763&#10;ponelwcVZio81Mfglfa6yacak2Cl9r0x0a+Ob6v3y39VuuThuDudiWJ79cci83dv1/Ovlv93bhCH&#10;aRbaJyN7fSL7jaqSfVdgvren7r5XNXNOu9nh6W1jr13TRn5bwrWzsmlchJmJekfXtuj6RBeu1jTD&#10;+qhTeVejVbZaYGTbFuuytpxrfcEqoYdwkZ150B5OU9oUzlynvlF2hNLWTz+KOD3c40XTIoNRCxR3&#10;oRm5zDiyDRjdLTfXQf0EurPx+fXbAyZDtfHP3GBT3vF5d1Gbqlmaxk6FsW71utDWNT7u1ORsT6cD&#10;vkhpy7tgrraVe96URMl8u6e9DZvdi25lm2qzXqgt7VTsN/XL2683dfC+JKy++uZN/qZtrpxiaj+8&#10;N2WzMuX0IQPclvaBqoPNeks7OYbqP/P1alkuvtktgsPHPe2huKOdO2mjO7qELe1wt6R9PumDdumh&#10;XG/6y1GN2X329CUft7b7He+z9wl2GoumtGlfkcxmRNLJVnPnW43Rs70ijchAN9jKhaK9xoiPNCYb&#10;RYJ3s7GILsBsNpZFydk2dJ90szHaNDQS7GiDXfPE2Nzw8EulGO9+Ztgzpw3QpkkqmE+HRsfuvFeD&#10;/N5tMWUb//4nRWhk6967OZvTM8fuPPdU0jFSe9ba152s25zuvNRtjtFNm40JY+C8Oy8INuyftyNg&#10;ZvM8LB5L3Yb9c4EGFpfGAA6bBRJYHCVm0VR3OHv3aRDeEkTZIsNJIGFDsOQ0kLDBWHJCDmGDseSU&#10;HMIGY8kpIWI0q6LI2qdsDDJoQx05dXr9lE1/Mv2P8yetyJkgnrG4gyVXGeRMoIHFpcwgZwIJLC6V&#10;QMSszS3ZknPUHUuHZWz2Obc5WCbFLCqS/g6AYySlBRG7Y9nfuiBnFsuEet+exsidWHHsxOZ5RtuD&#10;6wHUeQPmw5LTQRuTLVkJL5acBhoJNLzZktNAI2jG2Mo4hGG25IQcI8CSVXIIo1FXFNokxik5Rpk+&#10;vw4zVsmHJSeENpgtWSFMf4J4xuKYLVkNTH8CDSwujQHEst0vlcbEvh7pKFwmM9MmczpDuSzamTtM&#10;XQZymYd2QQhXjzG4FAmNw+VUcGsGcxlPkyyy8xA537lc0utlcrgambPMIGiSgMbyN4EpERmNzLzw&#10;ZT8fmdpt0ozZkcnonJPJSiBkenzZkclooJHJmKwGQqbGl0dgGA00gtaSFXIgkwo5RpAxWSUHsjSa&#10;ZZntyCZMlRwj3ZE1T2NYJYcyJJMRcmxoHNqSyQohaR00jAiWRzJZESRNIoLlpVEwYs707qCBlKnr&#10;6shk8hnaHPuZXgmEzCWT0UAjgQZC5pLJaKAR3BPV7Hsr40DmkMkIOUZAJqvkQKb6slNBV8Mx0gnM&#10;bG7EKjmUIZlMlRwbIJMVQtI6aBgRLI9ksiJImkQEy0uj4E5m+5M0bT/JCwxCdifTuM10LT8Jmcdn&#10;siw0SJoEGiz/ZySTfYCN+e/2nMlKYPobkDNZjTHJZIWc9Dc0Z7JKTvrTOfPqcaY+f/9jRif/3ZQz&#10;hUJI2hAyWb9hDpSIYHnImawG5kzBQyYsLpU4BZNmJOj3JdxDObQxHU22FmdgtrMLOA00Emicgknd&#10;q/56oJHUX6dgioQcI+jMsm47A/P6B7P6/NeBScNF+mXUft85MEtfzCCYgnjG4pgxWbchZwINLC6N&#10;AeRMgj6Wl2ogY8rmtkEm6ylE7J4wxQF2xuX1D2Zv4PK2B7Nq+lLa3wAgaJKAxvJivyFpEhEsf4ka&#10;mn95n8bfzou9T+P3LdegMPp1p/GrhzF2Gr+e/nBpGj9NI1NXYcJYPfGn4OXn8VuLaJaHM2fiPH0T&#10;xeZ0zvcmSWgZ/b2ekI3rA9pp3HbiupoYVRjntOXbEhenyac0fZJWaKtqOLr2AYU+cH61eNSpvavR&#10;Krdz7vV7An1K27xYn7XlXOsLVkmSRFM7F7U9TL8ZnlHOowrYN8nm1Ys9bIY+p4f7vKiHMa2RamwF&#10;F/pZQbtcndrQ0hC9TsPe9/i8Au0R03+0Oq4jWvc4p3Lc3paY3+fy45x/us3sXH69PuM+l78O1rRk&#10;Iw7pZ7rDeBpR69E/l38WJtOYltWogBVP5U8TWi4SmtZmqgJYrwQoH/F3w2mJQDuVP8nSol1C8+G5&#10;3qom+D6VP9Cd+nawzc1+x5GAHWxzywVw3Kwa+G4MzGmgkWmSTL+UE3LGzVIhxwgH25yS06kfPGeY&#10;U8KBs/VD7wRVtDGLv+5T+S9PNPRNtWDXcZyOtdtnYFw4o40AGSTsjqUzZuRg+W2wjGdhGgn2sXGx&#10;jGkX4uPKfO86KBw72+dTXJxhcbHbcOgs0MDi0qYZn2kJJLA4SNDUGeGuT2aecW9LeY4lKzESlqwG&#10;Jr6h2ZIVchLf0GzJKo2KJavkIJbExezqFTb69LqrwQohZ4J4xuKIJauBnAk0sLiUGeRMIIHFpRKI&#10;mLW5Y8k0Y78Rlup3wyV9f4flLA1pPmM/LXcszawUKTPI2e1Y5oV/Uy13M7absyUrMVK2ZDXGzJas&#10;0KhYskoOYbdhqc+vsWSVxsSSFcL0J4hnLI7ZktXA9CfQwOKAJSuBWNJ12U0P0iKzj5vO1rH5hpes&#10;ipswY9r3x7xe53TQxgwvWYkTMtOsfYXPaaCRQOOETHXm/nqgkfSunJApE3KM4KkP67YTMjPaTbq/&#10;So5Rps9/JZlhNpsJYsChWQvl/UInqAlC+sSi2/qC9RzSJiMHLaSRgHwef+Hn6gVwV6XN46Jkr84w&#10;OGl3leMgxqsxDE56onDcTN6rMQKcMqEx4KTerMBtw+FUg0xBDAyGUxDPg8kUaAzFMitsbk4ors0L&#10;1V8ja4bdyJ/TGQYmvTG2zSWnMQxMdWY7uY7x1whgyoTGADPJJG4bDmY0S+iHVM3kVMZ3LphqPGsm&#10;QLHpDEkTRTQa3NSjFamMCafev/LCRka+Lq32nAfo08EmwunVOYeTlUDO6I2JA6dXA41Ml5bVQM7o&#10;0azDjFcDjaAjwwo5nEmFHCPo0rJKDmfJLJnl7XR+mu7juZ2/OEb6GZBhhlVyQHPh9Ao5NlIhZA2x&#10;8aqgAcLJVgdZE6mggTQOsEN7HNN6K4LFpRKImbVpH896ddBGgA1Sdvoy06uBRgINpOz0rYlXA42k&#10;/nIoO3lr4hVyjG5FM55ZNKkT7VUajmaWTfNjR9ArNBhNQTwPBlOgMRRLEfsjgHnPmfSrFKp35klK&#10;PzuM3XPm0+SvD7TBinaZfgzEOg9JE0U0Gvx+c6aoKnc4TaxImRkha8p6zg7Rt2bN33OHNonjzEwB&#10;usN55fw85TlfJsDuKXXrbsyc+ub4JLB3OmC0yWogZ0NHm6yQw5m0FXCMAE5Wyemd6tGmfSdEDYK3&#10;p+kYZfr8OqGxSk739KbRplAIE6Eo3aABZk62OthLFamgAQxtOhFawXBfDXdfDdf3+0MURr/uajjF&#10;vV0Np5v0S6vhKOD1ZZg4Vk0yRS+/HK41OV9hRt/kuTmfsy7NJAqt065v4xZL2UbfKd8tlnJ+L6Vd&#10;LzbN45Sasgvr4VRvSB84v1rb7uujTvXZazNtuDayLYx1GnuFaHW+nIyupIjol1Hserhj/rX1M635&#10;6eG+9XC6Zb5gxF3oZ/GUfizz1KhdENfe+Qsr4rpDJl1Zn3CebC0c13fXdl8Td82aOD1wv6+JM2vi&#10;imiaUoOQzSRL4uKCZoFRo6V/aEq8Ju4z06ZMaYPmLLNNHa6HixXM6qdtIpqETDNMLA6jrofL259S&#10;4t/xxlQ5mk21CuhSolkh6thbG/OsmtHBwYB6jtwj4XTskzSj3zU17xBpJ1LrxPO6oJFA46Rjr87c&#10;r+Eayfzl9NHpWbVICI1oQ0T9RqjXbU4fXeo2NLK3pf8GOR17Eze9MYA2YiHspwvuDxYXuw176QIN&#10;LC5lhiDvfkdJIIHFp2Ga5moOWZTRCiezJPfCG2Hn7W5cZGlsB3UcMudYshJIWCyNL8dI/Z5cf1Vc&#10;yoTEoJHUZ0iZel91PZr0hjul+Ye9dwcpE7sOjezd71dCzKTNM9qIhZA1QUxj8UjqNmRNoIHFpTGA&#10;rAkksPg0ov0ndMakwAmFGfMGNGlJiKaGV3FAu4VOnTR5DYRMDAwaSV02ApnxNKRpFEQmXyWE7DYy&#10;zfn7lZCym8iUCiFqgpDG4lEidBuiJtDA4tIYQNQEElhcCj8mwN9z0hTkf6TsNjSFHY0R0LwnTfVe&#10;WBDTLppCtyFrAg0sLuUGWRNIYHGpxB8BTUrMdzJvS5pmMHPvznLDs09MZjzLwtQ8OaGHzLH9RfWz&#10;By2DR5oR7S6lO2YZKzNOf5bXGJw0pT4bIWnSj/vZ1oZ12/D+rHGZRpNVGtyflQphFhRkGyweqe2q&#10;JW5D1gQaWFwaA5gFBRJYXA8X1CQV8+DM9wx0MJrH56ZeCRfLaZ4lNz+b9WoMx1I9kxT4aziW+tls&#10;0X9nRsBSPZUX3KDhWAqFkDNBPGNx82xW4DbkTKCBxS8xc59wcVj+cp9w8VtPuNCdPjXhom3OL024&#10;oPZf7XqrWzLRdAtjEMVJGNmtEMysANpTN02oST2b9KAfRR6/75smkOjG3infvYW/ONliFtIqw2P5&#10;dnKAfTqhD5xfLR51Ks9NEUAj27bIJluYO6Hev9Kb4BntNKxnQNrZFFk4ywpTgfZG4WHzjNVUQ78y&#10;1fmsz4v6bdkFI86V2kvUtpn3xCoN4HXa+35eAXvApCjrD86LFyKuu6r7NItrplno1fv3aRZmmgVt&#10;TlEktH9CRn2g/q2Hj4WJNfE8C2oA0tg2cnqyRWpnsnonW1AH0SLRTrbY183hu2W1DdSHp0ldvdst&#10;flzODxPVOpfvv28O6kM3Hi4X/9u+1X1fblTP3OxAQw2ALUyf2nMqy1317Xqz0S3IZhe8UtuuXofS&#10;9I9y/zR53pQH+rjd017Nze5FazbVZr1QNsq6qV/efr2pA9J6mnz1zZv8TZvHnWJK8E3ZrEw5fci0&#10;Fdv1YVkHm/X2aVLQ26p2HsVqWS6+2S2Cw8f98mmyq3bLibq0ZjvBeC8fD+V601+Oasxuya3z0p0L&#10;ywX9bE9Y5HlCPeN+Lo6Fr+GC9uTOpnaenuHCPta5c7H4HXGhG6s7F+1W9ZnaBrFQW8mfcBHEYXfs&#10;GgziOKffltAdKNt16uKfdgBOaGaenoRHv1dJP93RkxacjEAXcdLKO61xM18tt8uu2d4c9Kw6snBK&#10;qSYT0kNfI9rNQHxbLT7+UAfNfv7tmpr978vm8ENZ0yaHVNPXWmWV5t/vyppa9M0/ds3TZEZvdynf&#10;HPQfCe3VT9Wu8chbPFLu5quqfprMD/UkMH98faC/Q52bdtXf3x2q5/VBeeAYufaP12Zvkjd9CD5s&#10;N7vmkco8TVaHw/7x4UG7pWw+367nddVUz4fP59X2oXp+Xs+XD69VvXhQk4P1p31dzZdNs969/LQq&#10;90vSVmLzf76niqvfNaB3YpTLMpo2fR4scOyqYKEYoC2O/xzREutwPt6g//BoieiHLcKCfgbjQrQc&#10;j10TLYRRWtCv/cDw+o/btsS6ffoDRAs1OS+PL/X+J2pnzj6/vqhvqatObeBqPX9THkr8W1s8LuNq&#10;VW0Wy/rL/wcAAP//AwBQSwMEFAAGAAgAAAAhAAPFUlTdAAAABgEAAA8AAABkcnMvZG93bnJldi54&#10;bWxMj0FrwkAQhe+F/odlCr3VTWzVmmYjIm1PUlALpbcxOybB7GzIrkn896691MuDxxve+yZdDKYW&#10;HbWusqwgHkUgiHOrKy4UfO8+nl5BOI+ssbZMCs7kYJHd36WYaNvzhrqtL0QoYZeggtL7JpHS5SUZ&#10;dCPbEIfsYFuDPti2kLrFPpSbWo6jaCoNVhwWSmxoVVJ+3J6Mgs8e++Vz/N6tj4fV+Xc3+fpZx6TU&#10;48OwfAPhafD/x3DFD+iQBaa9PbF2olYQHvF/es3G82nwewWzl/kMZJbKW/zsAgAA//8DAFBLAQIt&#10;ABQABgAIAAAAIQC2gziS/gAAAOEBAAATAAAAAAAAAAAAAAAAAAAAAABbQ29udGVudF9UeXBlc10u&#10;eG1sUEsBAi0AFAAGAAgAAAAhADj9If/WAAAAlAEAAAsAAAAAAAAAAAAAAAAALwEAAF9yZWxzLy5y&#10;ZWxzUEsBAi0AFAAGAAgAAAAhAMYwEiH7GQAAOeoAAA4AAAAAAAAAAAAAAAAALgIAAGRycy9lMm9E&#10;b2MueG1sUEsBAi0AFAAGAAgAAAAhAAPFUlTdAAAABgEAAA8AAAAAAAAAAAAAAAAAVRwAAGRycy9k&#10;b3ducmV2LnhtbFBLBQYAAAAABAAEAPMAAABfHQAAAAA=&#10;">
                <v:group id="Group 1236537657" o:spid="_x0000_s1041" style="position:absolute;left:12311;top:14029;width:82293;height:47541" coordorigin="12169,14029" coordsize="82582,4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+A9yQAAAOMAAAAPAAAAZHJzL2Rvd25yZXYueG1sRE9La8JA&#10;EL4X+h+WKfRWNzEklugqIrb0IAUfULwN2TEJZmdDdk3iv+8WCh7ne89iNZpG9NS52rKCeBKBIC6s&#10;rrlUcDp+vL2DcB5ZY2OZFNzJwWr5/LTAXNuB99QffClCCLscFVTet7mUrqjIoJvYljhwF9sZ9OHs&#10;Sqk7HEK4aeQ0ijJpsObQUGFLm4qK6+FmFHwOOKyTeNvvrpfN/XxMv392MSn1+jKu5yA8jf4h/nd/&#10;6TB/mmRpMsvSGfz9FACQy18AAAD//wMAUEsBAi0AFAAGAAgAAAAhANvh9svuAAAAhQEAABMAAAAA&#10;AAAAAAAAAAAAAAAAAFtDb250ZW50X1R5cGVzXS54bWxQSwECLQAUAAYACAAAACEAWvQsW78AAAAV&#10;AQAACwAAAAAAAAAAAAAAAAAfAQAAX3JlbHMvLnJlbHNQSwECLQAUAAYACAAAACEAyYfgPckAAADj&#10;AAAADwAAAAAAAAAAAAAAAAAHAgAAZHJzL2Rvd25yZXYueG1sUEsFBgAAAAADAAMAtwAAAP0CAAAA&#10;AA==&#10;">
                  <v:rect id="Rectangle 803132542" o:spid="_x0000_s1042" style="position:absolute;left:12169;top:14029;width:82582;height:47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orJyQAAAOIAAAAPAAAAZHJzL2Rvd25yZXYueG1sRI/BbsIw&#10;EETvSPyDtZW4gYOhCFIMAtRKLac29AOWeBtHjdchdiH9+7pSpR5HM/NGs972rhFX6kLtWcN0koEg&#10;Lr2pudLwfnoaL0GEiGyw8UwavinAdjMcrDE3/sZvdC1iJRKEQ44abIxtLmUoLTkME98SJ+/Ddw5j&#10;kl0lTYe3BHeNVFm2kA5rTgsWWzpYKj+LL6fhde5JPaqwLyq3sv35dHy54ELr0V2/ewARqY//4b/2&#10;s9GwzGbTmbqfK/i9lO6A3PwAAAD//wMAUEsBAi0AFAAGAAgAAAAhANvh9svuAAAAhQEAABMAAAAA&#10;AAAAAAAAAAAAAAAAAFtDb250ZW50X1R5cGVzXS54bWxQSwECLQAUAAYACAAAACEAWvQsW78AAAAV&#10;AQAACwAAAAAAAAAAAAAAAAAfAQAAX3JlbHMvLnJlbHNQSwECLQAUAAYACAAAACEAyeKKyc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3461C23E" w14:textId="77777777" w:rsidR="00A43ED6" w:rsidRDefault="00A43ED6" w:rsidP="00A43ED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2040532883" o:spid="_x0000_s1043" style="position:absolute;left:12169;top:14029;width:82439;height:47684" coordorigin="-143" coordsize="82439,4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ER0zAAAAOMAAAAPAAAAZHJzL2Rvd25yZXYueG1sRI9BS8NA&#10;FITvgv9heUJvdjeJlRC7LaXY0kMRbAXx9si+JqHZtyG7Jum/dwXB4zAz3zDL9WRbMVDvG8cakrkC&#10;QVw603Cl4eO8e8xB+IBssHVMGm7kYb26v1tiYdzI7zScQiUihH2BGuoQukJKX9Zk0c9dRxy9i+st&#10;hij7Spoexwi3rUyVepYWG44LNXa0ram8nr6thv2I4yZLXofj9bK9fZ0Xb5/HhLSePUybFxCBpvAf&#10;/msfjIZUPalFluZ5Br+f4h+Qqx8AAAD//wMAUEsBAi0AFAAGAAgAAAAhANvh9svuAAAAhQEAABMA&#10;AAAAAAAAAAAAAAAAAAAAAFtDb250ZW50X1R5cGVzXS54bWxQSwECLQAUAAYACAAAACEAWvQsW78A&#10;AAAVAQAACwAAAAAAAAAAAAAAAAAfAQAAX3JlbHMvLnJlbHNQSwECLQAUAAYACAAAACEAYvREdMwA&#10;AADjAAAADwAAAAAAAAAAAAAAAAAHAgAAZHJzL2Rvd25yZXYueG1sUEsFBgAAAAADAAMAtwAAAAAD&#10;AAAAAA==&#10;">
                    <v:rect id="Rectangle 1111793841" o:spid="_x0000_s1044" style="position:absolute;width:82296;height:47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S3RyAAAAOMAAAAPAAAAZHJzL2Rvd25yZXYueG1sRE/LbsIw&#10;ELxX6j9YW4lbcQiIR8CgglqJcoLAByzxEkfE6zR2If17XKlS57Y7OzM7i1Vna3Gj1leOFQz6CQji&#10;wumKSwWn48frFIQPyBprx6Tghzysls9PC8y0u/OBbnkoRTRhn6ECE0KTSekLQxZ93zXEkbu41mKI&#10;Y1tK3eI9mttapkkylhYrjgkGG9oYKq75t1WwHzlK31O/zks7M935uPv8wrFSvZfubQ4iUBf+j//U&#10;Wx3fj5jMhtPRAH47xQXI5QMAAP//AwBQSwECLQAUAAYACAAAACEA2+H2y+4AAACFAQAAEwAAAAAA&#10;AAAAAAAAAAAAAAAAW0NvbnRlbnRfVHlwZXNdLnhtbFBLAQItABQABgAIAAAAIQBa9CxbvwAAABUB&#10;AAALAAAAAAAAAAAAAAAAAB8BAABfcmVscy8ucmVsc1BLAQItABQABgAIAAAAIQAFBS3RyAAAAOMA&#10;AAAPAAAAAAAAAAAAAAAAAAcCAABkcnMvZG93bnJldi54bWxQSwUGAAAAAAMAAwC3AAAA/AIAAAAA&#10;" filled="f" stroked="f">
                      <v:textbox inset="2.53958mm,2.53958mm,2.53958mm,2.53958mm">
                        <w:txbxContent>
                          <w:p w14:paraId="25658291" w14:textId="77777777" w:rsidR="00A43ED6" w:rsidRDefault="00A43ED6" w:rsidP="00A43ED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Rectangle: Rounded Corners 493671071" o:spid="_x0000_s1045" style="position:absolute;left:-143;top:3371;width:27436;height:26535;visibility:visible;mso-wrap-style:square;v-text-anchor:middle" coordsize="2734154,26412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KtYygAAAOIAAAAPAAAAZHJzL2Rvd25yZXYueG1sRI9BSwMx&#10;FITvQv9DeAVvNmmVtq5Ny1IQFDysVfD63Dx3l928pJvYxn9vBKHHYWa+YTa7ZAdxojF0jjXMZwoE&#10;ce1Mx42G97fHmzWIEJENDo5Jww8F2G0nVxssjDvzK50OsREZwqFADW2MvpAy1C1ZDDPnibP35UaL&#10;McuxkWbEc4bbQS6UWkqLHeeFFj3tW6r7w7fVYD+PofIfVdk/vyww9fdlmXyl9fU0lQ8gIqV4Cf+3&#10;n4yG1epOrdV8eQt/l/IdkNtfAAAA//8DAFBLAQItABQABgAIAAAAIQDb4fbL7gAAAIUBAAATAAAA&#10;AAAAAAAAAAAAAAAAAABbQ29udGVudF9UeXBlc10ueG1sUEsBAi0AFAAGAAgAAAAhAFr0LFu/AAAA&#10;FQEAAAsAAAAAAAAAAAAAAAAAHwEAAF9yZWxzLy5yZWxzUEsBAi0AFAAGAAgAAAAhAAhwq1jKAAAA&#10;4gAAAA8AAAAAAAAAAAAAAAAABwIAAGRycy9kb3ducmV2LnhtbFBLBQYAAAAAAwADALcAAAD+AgAA&#10;AAA=&#10;" adj="-11796480,,5400" path="m,459229c,205604,205604,,459229,l2274436,v253625,,459229,205604,459229,459229l2733665,2181994v,253625,22138,459227,-231487,459227l316356,2641224c62731,2641224,,2435619,,2181994l,459229xe" filled="f" strokecolor="#bed7d3" strokeweight="2.25pt">
                      <v:stroke startarrowwidth="narrow" startarrowlength="short" endarrowwidth="narrow" endarrowlength="short" joinstyle="miter"/>
                      <v:formulas/>
                      <v:path arrowok="t" o:connecttype="custom" o:connectlocs="0,461364;460831,0;2282369,0;2743200,461364;2743200,2192137;2510906,2653499;317459,2653502;0,2192137;0,461364" o:connectangles="0,0,0,0,0,0,0,0,0" textboxrect="0,0,2734154,2641224"/>
                      <v:textbox inset="2.53958mm,2.53958mm,2.53958mm,2.53958mm">
                        <w:txbxContent>
                          <w:p w14:paraId="424EB770" w14:textId="77777777" w:rsidR="00A43ED6" w:rsidRDefault="00A43ED6" w:rsidP="00A43ED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 id="Rectangle: Rounded Corners 1788510407" o:spid="_x0000_s1046" style="position:absolute;left:27352;top:3371;width:27436;height:26614;visibility:visible;mso-wrap-style:square;v-text-anchor:middle" coordsize="2734076,26491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gCXxwAAAOMAAAAPAAAAZHJzL2Rvd25yZXYueG1sRE9fa8Iw&#10;EH8X/A7hBnvTpCpTq1FEGexBGOsEX4/mbOuaS20yrd/eDAY+3u//LdedrcWVWl851pAMFQji3JmK&#10;Cw2H7/fBDIQPyAZrx6ThTh7Wq35vialxN/6iaxYKEUPYp6ihDKFJpfR5SRb90DXEkTu51mKIZ1tI&#10;0+IthttajpR6kxYrjg0lNrQtKf/Jfq2G824njxnvp9PP5JKfKr+5J1Ro/frSbRYgAnXhKf53f5g4&#10;f6wmajaZz8fw91MEQK4eAAAA//8DAFBLAQItABQABgAIAAAAIQDb4fbL7gAAAIUBAAATAAAAAAAA&#10;AAAAAAAAAAAAAABbQ29udGVudF9UeXBlc10ueG1sUEsBAi0AFAAGAAgAAAAhAFr0LFu/AAAAFQEA&#10;AAsAAAAAAAAAAAAAAAAAHwEAAF9yZWxzLy5yZWxzUEsBAi0AFAAGAAgAAAAhAIPKAJfHAAAA4wAA&#10;AA8AAAAAAAAAAAAAAAAABwIAAGRycy9kb3ducmV2LnhtbFBLBQYAAAAAAwADALcAAAD7AgAAAAA=&#10;" adj="-11796480,,5400" path="m36,440213c36,197090,197126,,440249,l2293488,v243123,,440213,197090,440213,440213l2733701,2201010v,243123,19561,448126,-223562,448126l234616,2641225c-8507,2641225,36,2444133,36,2201010l36,440213xe" filled="f" strokecolor="#bed7d3" strokeweight="2.25pt">
                      <v:stroke startarrowwidth="narrow" startarrowlength="short" endarrowwidth="narrow" endarrowlength="short" joinstyle="miter"/>
                      <v:formulas/>
                      <v:path arrowok="t" o:connecttype="custom" o:connectlocs="36,442259;441785,0;2301488,0;2743237,442259;2743237,2211241;2518895,2661450;235434,2653502;36,2211241;36,442259" o:connectangles="0,0,0,0,0,0,0,0,0" textboxrect="0,0,2734076,2649136"/>
                      <v:textbox inset="2.53958mm,2.53958mm,2.53958mm,2.53958mm">
                        <w:txbxContent>
                          <w:p w14:paraId="60E01775" w14:textId="77777777" w:rsidR="00A43ED6" w:rsidRDefault="00A43ED6" w:rsidP="00A43ED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 id="Rectangle: Rounded Corners 190432356" o:spid="_x0000_s1047" style="position:absolute;left:54857;top:3440;width:27438;height:26466;visibility:visible;mso-wrap-style:square;v-text-anchor:middle" coordsize="2734348,26422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+gWyAAAAOMAAAAPAAAAZHJzL2Rvd25yZXYueG1sRE/LSgMx&#10;FN0X/IdwBXdt0rQVOzYtWhAq6MKp3V8m15nRyc0wifP4e7MQujyc9+4wukb01IXas4HlQoEgLryt&#10;uTTweX6ZP4AIEdli45kMTBTgsL+Z7TCzfuAP6vNYihTCIUMDVYxtJmUoKnIYFr4lTtyX7xzGBLtS&#10;2g6HFO4aqZW6lw5rTg0VtnSsqPjJf50Bt7303+tXfRz05Kbp8vZ+fh62xtzdjk+PICKN8Sr+d5+s&#10;Aa1WG6X0aplGp0/pD8j9HwAAAP//AwBQSwECLQAUAAYACAAAACEA2+H2y+4AAACFAQAAEwAAAAAA&#10;AAAAAAAAAAAAAAAAW0NvbnRlbnRfVHlwZXNdLnhtbFBLAQItABQABgAIAAAAIQBa9CxbvwAAABUB&#10;AAALAAAAAAAAAAAAAAAAAB8BAABfcmVscy8ucmVsc1BLAQItABQABgAIAAAAIQDY3+gWyAAAAOMA&#10;AAAPAAAAAAAAAAAAAAAAAAcCAABkcnMvZG93bnJldi54bWxQSwUGAAAAAAMAAwC3AAAA/AIAAAAA&#10;" adj="-11796480,,5400" path="m680,440213c680,197090,197770,,440893,l2294132,v243123,,440213,197090,440213,440213l2734345,2201010v,243123,3755,441251,-239368,441251l219426,2642261c-23697,2642261,680,2444133,680,2201010r,-1760797xe" filled="f" strokecolor="#bed7d3" strokeweight="2.25pt">
                      <v:stroke startarrowwidth="narrow" startarrowlength="short" endarrowwidth="narrow" endarrowlength="short" joinstyle="miter"/>
                      <v:formulas/>
                      <v:path arrowok="t" o:connecttype="custom" o:connectlocs="682,440933;442425,0;2302105,0;2743848,440933;2743848,2204611;2503648,2646584;220189,2646584;682,2204611;682,440933" o:connectangles="0,0,0,0,0,0,0,0,0" textboxrect="0,0,2734348,2642261"/>
                      <v:textbox inset="2.53958mm,2.53958mm,2.53958mm,2.53958mm">
                        <w:txbxContent>
                          <w:p w14:paraId="0FF0C032" w14:textId="77777777" w:rsidR="00A43ED6" w:rsidRDefault="00A43ED6" w:rsidP="00A43ED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 id="Rectangle: Rounded Corners 1284837709" o:spid="_x0000_s1048" style="position:absolute;top:31036;width:27431;height:16647;visibility:visible;mso-wrap-style:square;v-text-anchor:middle" coordsize="2733700,1661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5CCzAAAAOIAAAAPAAAAZHJzL2Rvd25yZXYueG1sRI9La8Mw&#10;EITvhf4HsYXcGjmPpo4TJRRDIOmh0Lyc42JtbFNrZSzFcf99VSj0OMzMN8xy3ZtadNS6yrKC0TAC&#10;QZxbXXGh4HjYPMcgnEfWWFsmBd/kYL16fFhiou2dP6nb+0IECLsEFZTeN4mULi/JoBvahjh4V9sa&#10;9EG2hdQt3gPc1HIcRTNpsOKwUGJDaUn51/5mFGTn6aFL30+7/pLGzUcVZdPzJlNq8NS/LUB46v1/&#10;+K+91Qri0eRl8jqezeH3UrgDcvUDAAD//wMAUEsBAi0AFAAGAAgAAAAhANvh9svuAAAAhQEAABMA&#10;AAAAAAAAAAAAAAAAAAAAAFtDb250ZW50X1R5cGVzXS54bWxQSwECLQAUAAYACAAAACEAWvQsW78A&#10;AAAVAQAACwAAAAAAAAAAAAAAAAAfAQAAX3JlbHMvLnJlbHNQSwECLQAUAAYACAAAACEAEoOQgswA&#10;AADiAAAADwAAAAAAAAAAAAAAAAAHAgAAZHJzL2Rvd25yZXYueG1sUEsFBgAAAAADAAMAtwAAAAAD&#10;AAAAAA==&#10;" adj="-11796480,,5400" path="m,277001c,124017,133543,,286527,l2437648,v152984,,296052,124017,296052,277001l2733700,1384978v,152984,-124018,277002,-277002,277002l277002,1661980c124018,1661980,,1537962,,1384978l,277001xe" filled="f" strokecolor="#bed7d3" strokeweight="2.25pt">
                      <v:stroke startarrowwidth="narrow" startarrowlength="short" endarrowwidth="narrow" endarrowlength="short" joinstyle="miter"/>
                      <v:formulas/>
                      <v:path arrowok="t" o:connecttype="custom" o:connectlocs="0,277454;287523,0;2446119,0;2743200,277454;2743200,1387244;2465235,1664699;277965,1664699;0,1387244;0,277454" o:connectangles="0,0,0,0,0,0,0,0,0" textboxrect="0,0,2733700,1661980"/>
                      <v:textbox inset="2.53958mm,2.53958mm,2.53958mm,2.53958mm">
                        <w:txbxContent>
                          <w:p w14:paraId="2209E5BA" w14:textId="77777777" w:rsidR="00A43ED6" w:rsidRDefault="00A43ED6" w:rsidP="00A43ED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roundrect id="Rectangle: Rounded Corners 1018445365" o:spid="_x0000_s1049" style="position:absolute;left:27352;top:31036;width:27432;height:166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qmAxwAAAOMAAAAPAAAAZHJzL2Rvd25yZXYueG1sRE9LasMw&#10;EN0Xegcxhe4aOXESgmsllELAtJsk7QHG1vhDrZGRFMe+fVUoZDnvP/lhMr0YyfnOsoLlIgFBXFnd&#10;caPg++v4sgPhA7LG3jIpmMnDYf/4kGOm7Y3PNF5CI2II+wwVtCEMmZS+asmgX9iBOHK1dQZDPF0j&#10;tcNbDDe9XCXJVhrsODa0ONB7S9XP5WoUpPpUFOXHPE7Hz9SdSqxrmkelnp+mt1cQgaZwF/+7Cx3n&#10;J8vder1Jtxv4+ykCIPe/AAAA//8DAFBLAQItABQABgAIAAAAIQDb4fbL7gAAAIUBAAATAAAAAAAA&#10;AAAAAAAAAAAAAABbQ29udGVudF9UeXBlc10ueG1sUEsBAi0AFAAGAAgAAAAhAFr0LFu/AAAAFQEA&#10;AAsAAAAAAAAAAAAAAAAAHwEAAF9yZWxzLy5yZWxzUEsBAi0AFAAGAAgAAAAhALeqqYDHAAAA4wAA&#10;AA8AAAAAAAAAAAAAAAAABwIAAGRycy9kb3ducmV2LnhtbFBLBQYAAAAAAwADALcAAAD7AgAAAAA=&#10;" filled="f" strokecolor="#bed7d3" strokeweight="2.25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70BEE6CF" w14:textId="77777777" w:rsidR="00A43ED6" w:rsidRDefault="00A43ED6" w:rsidP="00A43ED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  <v:roundrect id="Rectangle: Rounded Corners 1301087747" o:spid="_x0000_s1050" style="position:absolute;left:54863;top:31036;width:27432;height:166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obpxgAAAOMAAAAPAAAAZHJzL2Rvd25yZXYueG1sRE/dSsMw&#10;FL4XfIdwhN25ZFbsqMvGGAzKvJnTBzhrTn+wOSlJ7Nq3N4Lg5fn+z2Y32V6M5EPnWMNqqUAQV850&#10;3Gj4/Dg+rkGEiGywd0waZgqw297fbbAw7sbvNF5iI1IIhwI1tDEOhZShasliWLqBOHG18xZjOn0j&#10;jcdbCre9fFLqRVrsODW0ONChperr8m01ZOZcltfTPE7Ht8yfr1jXNI9aLx6m/SuISFP8F/+5S5Pm&#10;Z2ql1nn+nMPvTwkAuf0BAAD//wMAUEsBAi0AFAAGAAgAAAAhANvh9svuAAAAhQEAABMAAAAAAAAA&#10;AAAAAAAAAAAAAFtDb250ZW50X1R5cGVzXS54bWxQSwECLQAUAAYACAAAACEAWvQsW78AAAAVAQAA&#10;CwAAAAAAAAAAAAAAAAAfAQAAX3JlbHMvLnJlbHNQSwECLQAUAAYACAAAACEAkZ6G6cYAAADjAAAA&#10;DwAAAAAAAAAAAAAAAAAHAgAAZHJzL2Rvd25yZXYueG1sUEsFBgAAAAADAAMAtwAAAPoCAAAAAA==&#10;" filled="f" strokecolor="#bed7d3" strokeweight="2.25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66A99606" w14:textId="77777777" w:rsidR="00A43ED6" w:rsidRDefault="00A43ED6" w:rsidP="00A43ED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  <v:rect id="Rectangle 2068395801" o:spid="_x0000_s1051" style="position:absolute;left:2274;width:22835;height:2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izqygAAAOMAAAAPAAAAZHJzL2Rvd25yZXYueG1sRI9PSwMx&#10;FMTvQr9DeII3m7Ri2V2blir45+q2UI+vm+dm6eZlTWK7fnsjCD0OM/MbZrkeXS9OFGLnWcNsqkAQ&#10;N9503GrYbZ9vCxAxIRvsPZOGH4qwXk2ullgZf+Z3OtWpFRnCsUINNqWhkjI2lhzGqR+Is/fpg8OU&#10;ZWilCXjOcNfLuVIL6bDjvGBxoCdLzbH+dhpGW9YvMpZfO3V8PQwfMjzu24PWN9fj5gFEojFdwv/t&#10;N6NhrhbFXXlfqBn8fcp/QK5+AQAA//8DAFBLAQItABQABgAIAAAAIQDb4fbL7gAAAIUBAAATAAAA&#10;AAAAAAAAAAAAAAAAAABbQ29udGVudF9UeXBlc10ueG1sUEsBAi0AFAAGAAgAAAAhAFr0LFu/AAAA&#10;FQEAAAsAAAAAAAAAAAAAAAAAHwEAAF9yZWxzLy5yZWxzUEsBAi0AFAAGAAgAAAAhAGemLOrKAAAA&#10;4wAAAA8AAAAAAAAAAAAAAAAABwIAAGRycy9kb3ducmV2LnhtbFBLBQYAAAAAAwADALcAAAD+AgAA&#10;AAA=&#10;" fillcolor="white [3201]" stroked="f">
                      <v:textbox inset="2.53958mm,1.2694mm,2.53958mm,1.2694mm">
                        <w:txbxContent>
                          <w:p w14:paraId="12ED43B7" w14:textId="16BB8E69" w:rsidR="00A43ED6" w:rsidRDefault="00A43ED6" w:rsidP="00A43ED6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910D28"/>
                                <w:highlight w:val="white"/>
                              </w:rPr>
                              <w:t xml:space="preserve">Frame </w:t>
                            </w:r>
                            <w:r>
                              <w:rPr>
                                <w:b/>
                                <w:color w:val="910D28"/>
                              </w:rPr>
                              <w:t>4</w:t>
                            </w:r>
                          </w:p>
                        </w:txbxContent>
                      </v:textbox>
                    </v:rect>
                    <v:rect id="Rectangle 1350006734" o:spid="_x0000_s1052" style="position:absolute;left:29706;width:22835;height:2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f1mygAAAOMAAAAPAAAAZHJzL2Rvd25yZXYueG1sRI9bTwIx&#10;EIXfTfwPzZjwJq2iXFYKERIvry4k8Dhsx+2G7XRtC6z/3pqY+DhzzvnmzHzZu1acKcTGs4a7oQJB&#10;XHnTcK1hu3m5nYKICdlg65k0fFOE5eL6ao6F8Rf+oHOZapEhHAvUYFPqCiljZclhHPqOOGufPjhM&#10;eQy1NAEvGe5aea/UWDpsOF+w2NHaUnUsT05Db2flq4yzr606vh26vQyrXX3QenDTPz+BSNSnf/Nf&#10;+t3k+qNHlaGT0QP8/pQXIBc/AAAA//8DAFBLAQItABQABgAIAAAAIQDb4fbL7gAAAIUBAAATAAAA&#10;AAAAAAAAAAAAAAAAAABbQ29udGVudF9UeXBlc10ueG1sUEsBAi0AFAAGAAgAAAAhAFr0LFu/AAAA&#10;FQEAAAsAAAAAAAAAAAAAAAAAHwEAAF9yZWxzLy5yZWxzUEsBAi0AFAAGAAgAAAAhAODR/WbKAAAA&#10;4wAAAA8AAAAAAAAAAAAAAAAABwIAAGRycy9kb3ducmV2LnhtbFBLBQYAAAAAAwADALcAAAD+AgAA&#10;AAA=&#10;" fillcolor="white [3201]" stroked="f">
                      <v:textbox inset="2.53958mm,1.2694mm,2.53958mm,1.2694mm">
                        <w:txbxContent>
                          <w:p w14:paraId="334B8DA9" w14:textId="6F47FF3A" w:rsidR="00A43ED6" w:rsidRDefault="00A43ED6" w:rsidP="00A43ED6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910D28"/>
                                <w:highlight w:val="white"/>
                              </w:rPr>
                              <w:t xml:space="preserve">Frame </w:t>
                            </w:r>
                            <w:r>
                              <w:rPr>
                                <w:b/>
                                <w:color w:val="910D28"/>
                              </w:rPr>
                              <w:t>5</w:t>
                            </w:r>
                          </w:p>
                        </w:txbxContent>
                      </v:textbox>
                    </v:rect>
                    <v:rect id="Rectangle 1104308231" o:spid="_x0000_s1053" style="position:absolute;left:57058;width:22835;height:2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/g7xgAAAOMAAAAPAAAAZHJzL2Rvd25yZXYueG1sRE9LTwIx&#10;EL6b8B+aIfEm7YIxsFIImvi4upDgcdgO2w3b6dpWWP+9NTHhON97luvBdeJMIbaeNRQTBYK49qbl&#10;RsNu+3I3BxETssHOM2n4oQjr1ehmiaXxF/6gc5UakUM4lqjBptSXUsbaksM48T1x5o4+OEz5DI00&#10;AS853HVyqtSDdNhybrDY07Ol+lR9Ow2DXVSvMi6+dur0dug/ZXjaNwetb8fD5hFEoiFdxf/ud5Pn&#10;F+p+pubTWQF/P2UA5OoXAAD//wMAUEsBAi0AFAAGAAgAAAAhANvh9svuAAAAhQEAABMAAAAAAAAA&#10;AAAAAAAAAAAAAFtDb250ZW50X1R5cGVzXS54bWxQSwECLQAUAAYACAAAACEAWvQsW78AAAAVAQAA&#10;CwAAAAAAAAAAAAAAAAAfAQAAX3JlbHMvLnJlbHNQSwECLQAUAAYACAAAACEAXKf4O8YAAADjAAAA&#10;DwAAAAAAAAAAAAAAAAAHAgAAZHJzL2Rvd25yZXYueG1sUEsFBgAAAAADAAMAtwAAAPoCAAAAAA==&#10;" fillcolor="white [3201]" stroked="f">
                      <v:textbox inset="2.53958mm,1.2694mm,2.53958mm,1.2694mm">
                        <w:txbxContent>
                          <w:p w14:paraId="74865F7D" w14:textId="6DF841FD" w:rsidR="00A43ED6" w:rsidRDefault="00A43ED6" w:rsidP="00A43ED6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910D28"/>
                                <w:highlight w:val="white"/>
                              </w:rPr>
                              <w:t xml:space="preserve">Frame </w:t>
                            </w:r>
                            <w:r>
                              <w:rPr>
                                <w:b/>
                                <w:color w:val="910D28"/>
                              </w:rPr>
                              <w:t>6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14:paraId="0B072FBB" w14:textId="7060CD52" w:rsidR="00FC4E2C" w:rsidRDefault="00FC4E2C" w:rsidP="00FC4E2C">
      <w:pPr>
        <w:pStyle w:val="Citation"/>
      </w:pPr>
    </w:p>
    <w:p w14:paraId="3366C6A0" w14:textId="77777777" w:rsidR="00A43ED6" w:rsidRPr="00A43ED6" w:rsidRDefault="00A43ED6" w:rsidP="00A43ED6"/>
    <w:p w14:paraId="6600242D" w14:textId="77777777" w:rsidR="00A43ED6" w:rsidRPr="00A43ED6" w:rsidRDefault="00A43ED6" w:rsidP="00A43ED6"/>
    <w:p w14:paraId="676F73BA" w14:textId="77777777" w:rsidR="00A43ED6" w:rsidRPr="00A43ED6" w:rsidRDefault="00A43ED6" w:rsidP="00A43ED6"/>
    <w:p w14:paraId="52D9AA61" w14:textId="77777777" w:rsidR="00A43ED6" w:rsidRPr="00A43ED6" w:rsidRDefault="00A43ED6" w:rsidP="00A43ED6"/>
    <w:p w14:paraId="1D4D9D36" w14:textId="77777777" w:rsidR="00A43ED6" w:rsidRPr="00A43ED6" w:rsidRDefault="00A43ED6" w:rsidP="00A43ED6"/>
    <w:p w14:paraId="7C5C8E93" w14:textId="77777777" w:rsidR="00A43ED6" w:rsidRPr="00A43ED6" w:rsidRDefault="00A43ED6" w:rsidP="00A43ED6"/>
    <w:p w14:paraId="12E53207" w14:textId="77777777" w:rsidR="00A43ED6" w:rsidRPr="00A43ED6" w:rsidRDefault="00A43ED6" w:rsidP="00A43ED6"/>
    <w:p w14:paraId="54C0A419" w14:textId="77777777" w:rsidR="00A43ED6" w:rsidRPr="00A43ED6" w:rsidRDefault="00A43ED6" w:rsidP="00A43ED6"/>
    <w:p w14:paraId="084CDDB4" w14:textId="77777777" w:rsidR="00A43ED6" w:rsidRPr="00A43ED6" w:rsidRDefault="00A43ED6" w:rsidP="00A43ED6"/>
    <w:p w14:paraId="0057B1B5" w14:textId="77777777" w:rsidR="00A43ED6" w:rsidRPr="00A43ED6" w:rsidRDefault="00A43ED6" w:rsidP="00A43ED6"/>
    <w:p w14:paraId="72D68F92" w14:textId="77777777" w:rsidR="00A43ED6" w:rsidRPr="00A43ED6" w:rsidRDefault="00A43ED6" w:rsidP="00A43ED6"/>
    <w:p w14:paraId="65AA31DB" w14:textId="77777777" w:rsidR="00A43ED6" w:rsidRPr="00A43ED6" w:rsidRDefault="00A43ED6" w:rsidP="00A43ED6"/>
    <w:p w14:paraId="4E5D9F20" w14:textId="77777777" w:rsidR="00A43ED6" w:rsidRPr="00A43ED6" w:rsidRDefault="00A43ED6" w:rsidP="00A43ED6"/>
    <w:p w14:paraId="56A5467F" w14:textId="77777777" w:rsidR="00A43ED6" w:rsidRPr="00A43ED6" w:rsidRDefault="00A43ED6" w:rsidP="00A43ED6"/>
    <w:p w14:paraId="77AA7AF9" w14:textId="77777777" w:rsidR="00A43ED6" w:rsidRPr="00A43ED6" w:rsidRDefault="00A43ED6" w:rsidP="00A43ED6"/>
    <w:p w14:paraId="48AF5C5E" w14:textId="6435487A" w:rsidR="00A43ED6" w:rsidRDefault="00A43ED6">
      <w:pPr>
        <w:spacing w:after="160" w:line="259" w:lineRule="auto"/>
      </w:pPr>
      <w:r>
        <w:br w:type="page"/>
      </w:r>
    </w:p>
    <w:p w14:paraId="7E0FCB02" w14:textId="77777777" w:rsidR="00A43ED6" w:rsidRDefault="00A43ED6" w:rsidP="00A43ED6">
      <w:pPr>
        <w:pStyle w:val="Heading1"/>
        <w:rPr>
          <w:sz w:val="48"/>
        </w:rPr>
      </w:pPr>
      <w:r>
        <w:rPr>
          <w:rFonts w:ascii="Calibri" w:hAnsi="Calibri" w:cs="Calibri"/>
          <w:color w:val="910D28"/>
          <w:szCs w:val="24"/>
        </w:rPr>
        <w:lastRenderedPageBreak/>
        <w:t>Summary</w:t>
      </w:r>
    </w:p>
    <w:p w14:paraId="6B2A6DF9" w14:textId="3EEC1393" w:rsidR="00A43ED6" w:rsidRPr="00A43ED6" w:rsidRDefault="00A43ED6" w:rsidP="00A43ED6">
      <w:pPr>
        <w:tabs>
          <w:tab w:val="left" w:pos="1470"/>
        </w:tabs>
        <w:spacing w:line="600" w:lineRule="auto"/>
      </w:pPr>
      <w:r>
        <w:br/>
      </w:r>
      <w:r>
        <w:rPr>
          <w:rFonts w:ascii="Calibri" w:hAnsi="Calibri" w:cs="Calibri"/>
          <w:color w:val="000000"/>
        </w:rPr>
        <w:t>____________________________________________________________________________________________________________</w:t>
      </w:r>
      <w:r>
        <w:rPr>
          <w:rFonts w:ascii="Calibri" w:hAnsi="Calibri" w:cs="Calibri"/>
          <w:color w:val="000000"/>
        </w:rPr>
        <w:br/>
        <w:t>____________________________________________________________________________________________________________</w:t>
      </w:r>
      <w:r>
        <w:rPr>
          <w:rFonts w:ascii="Calibri" w:hAnsi="Calibri" w:cs="Calibri"/>
          <w:color w:val="000000"/>
        </w:rPr>
        <w:br/>
        <w:t>____________________________________________________________________________________________________________</w:t>
      </w:r>
      <w:r>
        <w:rPr>
          <w:rFonts w:ascii="Calibri" w:hAnsi="Calibri" w:cs="Calibri"/>
          <w:color w:val="000000"/>
        </w:rPr>
        <w:br/>
        <w:t>____________________________________________________________________________________________________________</w:t>
      </w:r>
      <w:r>
        <w:rPr>
          <w:rFonts w:ascii="Calibri" w:hAnsi="Calibri" w:cs="Calibri"/>
          <w:color w:val="000000"/>
        </w:rPr>
        <w:br/>
        <w:t>____________________________________________________________________________________________________________</w:t>
      </w:r>
    </w:p>
    <w:sectPr w:rsidR="00A43ED6" w:rsidRPr="00A43ED6" w:rsidSect="00F37E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A2E69" w14:textId="77777777" w:rsidR="00F37E1B" w:rsidRDefault="00F37E1B" w:rsidP="00293785">
      <w:pPr>
        <w:spacing w:after="0" w:line="240" w:lineRule="auto"/>
      </w:pPr>
      <w:r>
        <w:separator/>
      </w:r>
    </w:p>
  </w:endnote>
  <w:endnote w:type="continuationSeparator" w:id="0">
    <w:p w14:paraId="5D61A169" w14:textId="77777777" w:rsidR="00F37E1B" w:rsidRDefault="00F37E1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A57C" w14:textId="77777777" w:rsidR="002C0B22" w:rsidRDefault="002C0B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C6D2" w14:textId="6869DE02" w:rsidR="00293785" w:rsidRDefault="00396F7A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C9EAD92" wp14:editId="0EAB0184">
          <wp:simplePos x="0" y="0"/>
          <wp:positionH relativeFrom="column">
            <wp:posOffset>3657600</wp:posOffset>
          </wp:positionH>
          <wp:positionV relativeFrom="paragraph">
            <wp:posOffset>-22225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FCF25E" wp14:editId="26D41786">
              <wp:simplePos x="0" y="0"/>
              <wp:positionH relativeFrom="column">
                <wp:posOffset>3771900</wp:posOffset>
              </wp:positionH>
              <wp:positionV relativeFrom="paragraph">
                <wp:posOffset>-71120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6C1F95" w14:textId="6A936E4F" w:rsidR="00293785" w:rsidRDefault="000E355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DBE28EA527D49DBB091168BAF35D5E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Cognitive Comic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FCF25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4" type="#_x0000_t202" style="position:absolute;margin-left:297pt;margin-top:-5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AHACOMAAAAQAQAADwAAAGRycy9kb3ducmV2Lnht&#13;&#10;bEyPy07DMBBF90j8gzVI7Fo7aYvaNJMKUbEFUR4SOzeeJhHxOIrdJvw9zopuRprXvffku9G24kK9&#13;&#10;bxwjJHMFgrh0puEK4eP9ebYG4YNmo1vHhPBLHnbF7U2uM+MGfqPLIVQiirDPNEIdQpdJ6cuarPZz&#13;&#10;1xHH3cn1VofY9pU0vR6iuG1lqtSDtLrh6FDrjp5qKn8OZ4vw+XL6/lqq12pvV93gRiXZbiTi/d24&#13;&#10;38byuAURaAz/HzAxxPxQxGBHd2bjRYuw2iwjUECYJUkKYrpI02l0RFgs1iCLXF6DFH8AAAD//wMA&#13;&#10;UEsBAi0AFAAGAAgAAAAhALaDOJL+AAAA4QEAABMAAAAAAAAAAAAAAAAAAAAAAFtDb250ZW50X1R5&#13;&#10;cGVzXS54bWxQSwECLQAUAAYACAAAACEAOP0h/9YAAACUAQAACwAAAAAAAAAAAAAAAAAvAQAAX3Jl&#13;&#10;bHMvLnJlbHNQSwECLQAUAAYACAAAACEAgRHgMmACAAA0BQAADgAAAAAAAAAAAAAAAAAuAgAAZHJz&#13;&#10;L2Uyb0RvYy54bWxQSwECLQAUAAYACAAAACEAQAHACOMAAAAQAQAADwAAAAAAAAAAAAAAAAC6BAAA&#13;&#10;ZHJzL2Rvd25yZXYueG1sUEsFBgAAAAAEAAQA8wAAAMoFAAAAAA==&#13;&#10;" filled="f" stroked="f">
              <v:textbox>
                <w:txbxContent>
                  <w:p w14:paraId="566C1F95" w14:textId="6A936E4F" w:rsidR="00293785" w:rsidRDefault="000E355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DBE28EA527D49DBB091168BAF35D5E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Cognitive Comic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57D98" w14:textId="77777777" w:rsidR="002C0B22" w:rsidRDefault="002C0B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D5693" w14:textId="77777777" w:rsidR="00F37E1B" w:rsidRDefault="00F37E1B" w:rsidP="00293785">
      <w:pPr>
        <w:spacing w:after="0" w:line="240" w:lineRule="auto"/>
      </w:pPr>
      <w:r>
        <w:separator/>
      </w:r>
    </w:p>
  </w:footnote>
  <w:footnote w:type="continuationSeparator" w:id="0">
    <w:p w14:paraId="1FA9EF3C" w14:textId="77777777" w:rsidR="00F37E1B" w:rsidRDefault="00F37E1B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74195" w14:textId="77777777" w:rsidR="002C0B22" w:rsidRDefault="002C0B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17BD4" w14:textId="77777777" w:rsidR="002C0B22" w:rsidRDefault="002C0B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2E832" w14:textId="77777777" w:rsidR="002C0B22" w:rsidRDefault="002C0B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85"/>
    <w:rsid w:val="0004006F"/>
    <w:rsid w:val="00053775"/>
    <w:rsid w:val="0005619A"/>
    <w:rsid w:val="00084B2E"/>
    <w:rsid w:val="0008589D"/>
    <w:rsid w:val="000E355D"/>
    <w:rsid w:val="000F0703"/>
    <w:rsid w:val="0011259B"/>
    <w:rsid w:val="00116FDD"/>
    <w:rsid w:val="00125621"/>
    <w:rsid w:val="001A3324"/>
    <w:rsid w:val="001A7919"/>
    <w:rsid w:val="001D0BBF"/>
    <w:rsid w:val="001D78D4"/>
    <w:rsid w:val="001E1F85"/>
    <w:rsid w:val="001F125D"/>
    <w:rsid w:val="00213C22"/>
    <w:rsid w:val="002315DE"/>
    <w:rsid w:val="002345CC"/>
    <w:rsid w:val="00293785"/>
    <w:rsid w:val="002C0879"/>
    <w:rsid w:val="002C0B22"/>
    <w:rsid w:val="002C37B4"/>
    <w:rsid w:val="0036040A"/>
    <w:rsid w:val="00384960"/>
    <w:rsid w:val="00396F7A"/>
    <w:rsid w:val="00397FA9"/>
    <w:rsid w:val="003E3516"/>
    <w:rsid w:val="0044624D"/>
    <w:rsid w:val="00446C13"/>
    <w:rsid w:val="005078B4"/>
    <w:rsid w:val="0053328A"/>
    <w:rsid w:val="00540FC6"/>
    <w:rsid w:val="005511B6"/>
    <w:rsid w:val="00553C98"/>
    <w:rsid w:val="00566601"/>
    <w:rsid w:val="005A7635"/>
    <w:rsid w:val="006010D7"/>
    <w:rsid w:val="006423F2"/>
    <w:rsid w:val="00645D7F"/>
    <w:rsid w:val="00656940"/>
    <w:rsid w:val="00665274"/>
    <w:rsid w:val="00666C03"/>
    <w:rsid w:val="00667FBB"/>
    <w:rsid w:val="00686DAB"/>
    <w:rsid w:val="006B4CC2"/>
    <w:rsid w:val="006E0EA0"/>
    <w:rsid w:val="006E1542"/>
    <w:rsid w:val="006F7EEB"/>
    <w:rsid w:val="00721EA4"/>
    <w:rsid w:val="007236BB"/>
    <w:rsid w:val="0074574F"/>
    <w:rsid w:val="00797CB5"/>
    <w:rsid w:val="007B055F"/>
    <w:rsid w:val="007C36E9"/>
    <w:rsid w:val="007E6F1D"/>
    <w:rsid w:val="008539BE"/>
    <w:rsid w:val="00880013"/>
    <w:rsid w:val="008856F2"/>
    <w:rsid w:val="008920A4"/>
    <w:rsid w:val="00893D8A"/>
    <w:rsid w:val="008F5386"/>
    <w:rsid w:val="0090498D"/>
    <w:rsid w:val="00913172"/>
    <w:rsid w:val="00981E19"/>
    <w:rsid w:val="009876DB"/>
    <w:rsid w:val="009B52E4"/>
    <w:rsid w:val="009D6E8D"/>
    <w:rsid w:val="00A101E8"/>
    <w:rsid w:val="00A43ED6"/>
    <w:rsid w:val="00A52D99"/>
    <w:rsid w:val="00A75C85"/>
    <w:rsid w:val="00AC349E"/>
    <w:rsid w:val="00AE1156"/>
    <w:rsid w:val="00B3475F"/>
    <w:rsid w:val="00B43823"/>
    <w:rsid w:val="00B92DBF"/>
    <w:rsid w:val="00BD119F"/>
    <w:rsid w:val="00C60185"/>
    <w:rsid w:val="00C73EA1"/>
    <w:rsid w:val="00C8524A"/>
    <w:rsid w:val="00CB4974"/>
    <w:rsid w:val="00CC4F77"/>
    <w:rsid w:val="00CD3CF6"/>
    <w:rsid w:val="00CD4B54"/>
    <w:rsid w:val="00CD602A"/>
    <w:rsid w:val="00CE336D"/>
    <w:rsid w:val="00CF192F"/>
    <w:rsid w:val="00D106FF"/>
    <w:rsid w:val="00D626EB"/>
    <w:rsid w:val="00DB648A"/>
    <w:rsid w:val="00DC1267"/>
    <w:rsid w:val="00DC7A6D"/>
    <w:rsid w:val="00DE0203"/>
    <w:rsid w:val="00E43680"/>
    <w:rsid w:val="00E61E47"/>
    <w:rsid w:val="00ED24C8"/>
    <w:rsid w:val="00EE2561"/>
    <w:rsid w:val="00F377E2"/>
    <w:rsid w:val="00F37E1B"/>
    <w:rsid w:val="00F50748"/>
    <w:rsid w:val="00F65749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D3F15"/>
  <w15:docId w15:val="{6DD701A6-D3CF-46E1-9943-5E40B650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LEARN%20Vertical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BE28EA527D49DBB091168BAF35D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EB60A-8E78-4106-8BDA-B26DD3ADE459}"/>
      </w:docPartPr>
      <w:docPartBody>
        <w:p w:rsidR="000F0547" w:rsidRDefault="00804E1D">
          <w:pPr>
            <w:pStyle w:val="5DBE28EA527D49DBB091168BAF35D5E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98"/>
    <w:rsid w:val="000F0547"/>
    <w:rsid w:val="00127AE9"/>
    <w:rsid w:val="001E4CBC"/>
    <w:rsid w:val="002D0F3B"/>
    <w:rsid w:val="00341798"/>
    <w:rsid w:val="00387E35"/>
    <w:rsid w:val="00804E1D"/>
    <w:rsid w:val="00BE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DBE28EA527D49DBB091168BAF35D5E1">
    <w:name w:val="5DBE28EA527D49DBB091168BAF35D5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Templates\LEARN Vertical Document Attachment (Save As Template).dotx</Template>
  <TotalTime>1</TotalTime>
  <Pages>3</Pages>
  <Words>20</Words>
  <Characters>616</Characters>
  <Application>Microsoft Office Word</Application>
  <DocSecurity>0</DocSecurity>
  <Lines>45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COGNITIVE COMIC</vt:lpstr>
    </vt:vector>
  </TitlesOfParts>
  <Manager/>
  <Company/>
  <LinksUpToDate>false</LinksUpToDate>
  <CharactersWithSpaces>634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Cognitive Comic</dc:title>
  <dc:subject/>
  <dc:creator>K20 Center</dc:creator>
  <cp:keywords/>
  <dc:description/>
  <cp:lastModifiedBy>Moharram, Jehanne</cp:lastModifiedBy>
  <cp:revision>3</cp:revision>
  <cp:lastPrinted>2024-01-18T19:28:00Z</cp:lastPrinted>
  <dcterms:created xsi:type="dcterms:W3CDTF">2024-02-08T19:14:00Z</dcterms:created>
  <dcterms:modified xsi:type="dcterms:W3CDTF">2024-02-08T19:14:00Z</dcterms:modified>
  <cp:category/>
</cp:coreProperties>
</file>