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20EC79" w14:textId="1CD55248" w:rsidR="00446C13" w:rsidRPr="00DC7A6D" w:rsidRDefault="005F04B5" w:rsidP="00DC7A6D">
      <w:pPr>
        <w:pStyle w:val="Title"/>
      </w:pPr>
      <w:r>
        <w:t>MASTERPIECE MATCH-UP</w:t>
      </w:r>
    </w:p>
    <w:p w14:paraId="0BF2FBD7" w14:textId="3E6561F9" w:rsidR="007C36E9" w:rsidRPr="00895E9E" w:rsidRDefault="007C36E9" w:rsidP="007C36E9">
      <w:pPr>
        <w:pStyle w:val="BodyText"/>
      </w:pPr>
      <w: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3510"/>
        <w:gridCol w:w="4130"/>
      </w:tblGrid>
      <w:tr w:rsidR="0036040A" w14:paraId="153E85E5" w14:textId="77777777" w:rsidTr="007B0E98">
        <w:trPr>
          <w:cantSplit/>
          <w:tblHeader/>
        </w:trPr>
        <w:tc>
          <w:tcPr>
            <w:tcW w:w="1700" w:type="dxa"/>
            <w:shd w:val="clear" w:color="auto" w:fill="3E5C61" w:themeFill="accent2"/>
          </w:tcPr>
          <w:p w14:paraId="03B419EA" w14:textId="43AF7E19" w:rsidR="0036040A" w:rsidRPr="0053328A" w:rsidRDefault="005F04B5" w:rsidP="0053328A">
            <w:pPr>
              <w:pStyle w:val="TableColumnHeaders"/>
            </w:pPr>
            <w:r>
              <w:t>Text</w:t>
            </w:r>
          </w:p>
        </w:tc>
        <w:tc>
          <w:tcPr>
            <w:tcW w:w="3510" w:type="dxa"/>
            <w:shd w:val="clear" w:color="auto" w:fill="3E5C61" w:themeFill="accent2"/>
          </w:tcPr>
          <w:p w14:paraId="2F52CFF6" w14:textId="3F4D5EDD" w:rsidR="0036040A" w:rsidRPr="0053328A" w:rsidRDefault="005F04B5" w:rsidP="0053328A">
            <w:pPr>
              <w:pStyle w:val="TableColumnHeaders"/>
            </w:pPr>
            <w:r>
              <w:t>Title of Text</w:t>
            </w:r>
          </w:p>
        </w:tc>
        <w:tc>
          <w:tcPr>
            <w:tcW w:w="4130" w:type="dxa"/>
            <w:shd w:val="clear" w:color="auto" w:fill="3E5C61" w:themeFill="accent2"/>
          </w:tcPr>
          <w:p w14:paraId="1700D029" w14:textId="21EE27BF" w:rsidR="0036040A" w:rsidRPr="0053328A" w:rsidRDefault="005F04B5" w:rsidP="0053328A">
            <w:pPr>
              <w:pStyle w:val="TableColumnHeaders"/>
            </w:pPr>
            <w:r>
              <w:t>Notes</w:t>
            </w:r>
          </w:p>
        </w:tc>
      </w:tr>
      <w:tr w:rsidR="0036040A" w14:paraId="6B3134A3" w14:textId="77777777" w:rsidTr="007B0E98">
        <w:trPr>
          <w:trHeight w:val="1296"/>
        </w:trPr>
        <w:tc>
          <w:tcPr>
            <w:tcW w:w="1700" w:type="dxa"/>
            <w:vAlign w:val="center"/>
          </w:tcPr>
          <w:p w14:paraId="1AA3633B" w14:textId="36DE04EB" w:rsidR="0036040A" w:rsidRPr="005F04B5" w:rsidRDefault="005F04B5" w:rsidP="005F04B5">
            <w:pPr>
              <w:pStyle w:val="RowHeader"/>
              <w:jc w:val="center"/>
              <w:rPr>
                <w:sz w:val="36"/>
                <w:szCs w:val="36"/>
              </w:rPr>
            </w:pPr>
            <w:r w:rsidRPr="005F04B5">
              <w:rPr>
                <w:sz w:val="36"/>
                <w:szCs w:val="36"/>
              </w:rPr>
              <w:t>A</w:t>
            </w:r>
          </w:p>
        </w:tc>
        <w:tc>
          <w:tcPr>
            <w:tcW w:w="3510" w:type="dxa"/>
          </w:tcPr>
          <w:p w14:paraId="09229B63" w14:textId="6D2DC250" w:rsidR="0036040A" w:rsidRDefault="0036040A" w:rsidP="006B4CC2">
            <w:pPr>
              <w:pStyle w:val="TableData"/>
            </w:pPr>
          </w:p>
        </w:tc>
        <w:tc>
          <w:tcPr>
            <w:tcW w:w="4130" w:type="dxa"/>
          </w:tcPr>
          <w:p w14:paraId="0FAFED59" w14:textId="77777777" w:rsidR="0036040A" w:rsidRDefault="0036040A" w:rsidP="006B4CC2">
            <w:pPr>
              <w:pStyle w:val="TableData"/>
            </w:pPr>
          </w:p>
        </w:tc>
      </w:tr>
      <w:tr w:rsidR="006B4CC2" w14:paraId="3B5B3C84" w14:textId="77777777" w:rsidTr="007B0E98">
        <w:trPr>
          <w:trHeight w:val="1296"/>
        </w:trPr>
        <w:tc>
          <w:tcPr>
            <w:tcW w:w="1700" w:type="dxa"/>
            <w:vAlign w:val="center"/>
          </w:tcPr>
          <w:p w14:paraId="59BD5217" w14:textId="172DFC1A" w:rsidR="006B4CC2" w:rsidRPr="005F04B5" w:rsidRDefault="005F04B5" w:rsidP="005F04B5">
            <w:pPr>
              <w:pStyle w:val="RowHeader"/>
              <w:jc w:val="center"/>
              <w:rPr>
                <w:rFonts w:cstheme="minorHAnsi"/>
                <w:sz w:val="36"/>
                <w:szCs w:val="36"/>
              </w:rPr>
            </w:pPr>
            <w:r w:rsidRPr="005F04B5">
              <w:rPr>
                <w:sz w:val="36"/>
                <w:szCs w:val="36"/>
              </w:rPr>
              <w:t>B</w:t>
            </w:r>
          </w:p>
        </w:tc>
        <w:tc>
          <w:tcPr>
            <w:tcW w:w="3510" w:type="dxa"/>
          </w:tcPr>
          <w:p w14:paraId="4F032661" w14:textId="77777777" w:rsidR="006B4CC2" w:rsidRDefault="006B4CC2" w:rsidP="006B4CC2">
            <w:pPr>
              <w:pStyle w:val="TableData"/>
            </w:pPr>
          </w:p>
        </w:tc>
        <w:tc>
          <w:tcPr>
            <w:tcW w:w="4130" w:type="dxa"/>
          </w:tcPr>
          <w:p w14:paraId="46E431E7" w14:textId="77777777" w:rsidR="006B4CC2" w:rsidRDefault="006B4CC2" w:rsidP="006B4CC2">
            <w:pPr>
              <w:pStyle w:val="TableData"/>
            </w:pPr>
          </w:p>
        </w:tc>
      </w:tr>
      <w:tr w:rsidR="005F04B5" w14:paraId="7AC924C0" w14:textId="77777777" w:rsidTr="007B0E98">
        <w:trPr>
          <w:trHeight w:val="1296"/>
        </w:trPr>
        <w:tc>
          <w:tcPr>
            <w:tcW w:w="1700" w:type="dxa"/>
            <w:vAlign w:val="center"/>
          </w:tcPr>
          <w:p w14:paraId="5093BD91" w14:textId="5A2D37CD" w:rsidR="005F04B5" w:rsidRPr="005F04B5" w:rsidRDefault="005F04B5" w:rsidP="005F04B5">
            <w:pPr>
              <w:pStyle w:val="RowHeader"/>
              <w:jc w:val="center"/>
              <w:rPr>
                <w:sz w:val="36"/>
                <w:szCs w:val="36"/>
              </w:rPr>
            </w:pPr>
            <w:r w:rsidRPr="005F04B5">
              <w:rPr>
                <w:sz w:val="36"/>
                <w:szCs w:val="36"/>
              </w:rPr>
              <w:t>C</w:t>
            </w:r>
          </w:p>
        </w:tc>
        <w:tc>
          <w:tcPr>
            <w:tcW w:w="3510" w:type="dxa"/>
          </w:tcPr>
          <w:p w14:paraId="4EDC47A1" w14:textId="77777777" w:rsidR="005F04B5" w:rsidRDefault="005F04B5" w:rsidP="006B4CC2">
            <w:pPr>
              <w:pStyle w:val="TableData"/>
            </w:pPr>
          </w:p>
        </w:tc>
        <w:tc>
          <w:tcPr>
            <w:tcW w:w="4130" w:type="dxa"/>
          </w:tcPr>
          <w:p w14:paraId="73B4D12A" w14:textId="77777777" w:rsidR="005F04B5" w:rsidRDefault="005F04B5" w:rsidP="006B4CC2">
            <w:pPr>
              <w:pStyle w:val="TableData"/>
            </w:pPr>
          </w:p>
        </w:tc>
      </w:tr>
      <w:tr w:rsidR="005F04B5" w14:paraId="5129D537" w14:textId="77777777" w:rsidTr="007B0E98">
        <w:trPr>
          <w:trHeight w:val="1296"/>
        </w:trPr>
        <w:tc>
          <w:tcPr>
            <w:tcW w:w="1700" w:type="dxa"/>
            <w:vAlign w:val="center"/>
          </w:tcPr>
          <w:p w14:paraId="4D1C08E1" w14:textId="13C2A2D2" w:rsidR="005F04B5" w:rsidRPr="005F04B5" w:rsidRDefault="005F04B5" w:rsidP="005F04B5">
            <w:pPr>
              <w:pStyle w:val="RowHeader"/>
              <w:jc w:val="center"/>
              <w:rPr>
                <w:sz w:val="36"/>
                <w:szCs w:val="36"/>
              </w:rPr>
            </w:pPr>
            <w:r w:rsidRPr="005F04B5">
              <w:rPr>
                <w:sz w:val="36"/>
                <w:szCs w:val="36"/>
              </w:rPr>
              <w:t>D</w:t>
            </w:r>
          </w:p>
        </w:tc>
        <w:tc>
          <w:tcPr>
            <w:tcW w:w="3510" w:type="dxa"/>
          </w:tcPr>
          <w:p w14:paraId="478D760E" w14:textId="77777777" w:rsidR="005F04B5" w:rsidRDefault="005F04B5" w:rsidP="006B4CC2">
            <w:pPr>
              <w:pStyle w:val="TableData"/>
            </w:pPr>
          </w:p>
        </w:tc>
        <w:tc>
          <w:tcPr>
            <w:tcW w:w="4130" w:type="dxa"/>
          </w:tcPr>
          <w:p w14:paraId="18F6DA85" w14:textId="77777777" w:rsidR="005F04B5" w:rsidRDefault="005F04B5" w:rsidP="006B4CC2">
            <w:pPr>
              <w:pStyle w:val="TableData"/>
            </w:pPr>
          </w:p>
        </w:tc>
      </w:tr>
      <w:tr w:rsidR="005F04B5" w14:paraId="65640798" w14:textId="77777777" w:rsidTr="007B0E98">
        <w:trPr>
          <w:trHeight w:val="1296"/>
        </w:trPr>
        <w:tc>
          <w:tcPr>
            <w:tcW w:w="1700" w:type="dxa"/>
            <w:vAlign w:val="center"/>
          </w:tcPr>
          <w:p w14:paraId="1C80E071" w14:textId="2CED029F" w:rsidR="005F04B5" w:rsidRPr="005F04B5" w:rsidRDefault="005F04B5" w:rsidP="005F04B5">
            <w:pPr>
              <w:pStyle w:val="RowHeader"/>
              <w:jc w:val="center"/>
              <w:rPr>
                <w:sz w:val="36"/>
                <w:szCs w:val="36"/>
              </w:rPr>
            </w:pPr>
            <w:r w:rsidRPr="005F04B5">
              <w:rPr>
                <w:sz w:val="36"/>
                <w:szCs w:val="36"/>
              </w:rPr>
              <w:t>E</w:t>
            </w:r>
          </w:p>
        </w:tc>
        <w:tc>
          <w:tcPr>
            <w:tcW w:w="3510" w:type="dxa"/>
          </w:tcPr>
          <w:p w14:paraId="172F132A" w14:textId="77777777" w:rsidR="005F04B5" w:rsidRDefault="005F04B5" w:rsidP="006B4CC2">
            <w:pPr>
              <w:pStyle w:val="TableData"/>
            </w:pPr>
          </w:p>
        </w:tc>
        <w:tc>
          <w:tcPr>
            <w:tcW w:w="4130" w:type="dxa"/>
          </w:tcPr>
          <w:p w14:paraId="03FEEA02" w14:textId="77777777" w:rsidR="005F04B5" w:rsidRDefault="005F04B5" w:rsidP="006B4CC2">
            <w:pPr>
              <w:pStyle w:val="TableData"/>
            </w:pPr>
          </w:p>
        </w:tc>
      </w:tr>
      <w:tr w:rsidR="005F04B5" w14:paraId="123B0A23" w14:textId="77777777" w:rsidTr="007B0E98">
        <w:trPr>
          <w:trHeight w:val="1296"/>
        </w:trPr>
        <w:tc>
          <w:tcPr>
            <w:tcW w:w="1700" w:type="dxa"/>
            <w:vAlign w:val="center"/>
          </w:tcPr>
          <w:p w14:paraId="419999B8" w14:textId="1B8A474F" w:rsidR="005F04B5" w:rsidRPr="005F04B5" w:rsidRDefault="005F04B5" w:rsidP="005F04B5">
            <w:pPr>
              <w:pStyle w:val="RowHeader"/>
              <w:jc w:val="center"/>
              <w:rPr>
                <w:sz w:val="36"/>
                <w:szCs w:val="36"/>
              </w:rPr>
            </w:pPr>
            <w:r w:rsidRPr="005F04B5">
              <w:rPr>
                <w:sz w:val="36"/>
                <w:szCs w:val="36"/>
              </w:rPr>
              <w:t>F</w:t>
            </w:r>
          </w:p>
        </w:tc>
        <w:tc>
          <w:tcPr>
            <w:tcW w:w="3510" w:type="dxa"/>
          </w:tcPr>
          <w:p w14:paraId="3CAB0069" w14:textId="77777777" w:rsidR="005F04B5" w:rsidRDefault="005F04B5" w:rsidP="006B4CC2">
            <w:pPr>
              <w:pStyle w:val="TableData"/>
            </w:pPr>
          </w:p>
        </w:tc>
        <w:tc>
          <w:tcPr>
            <w:tcW w:w="4130" w:type="dxa"/>
          </w:tcPr>
          <w:p w14:paraId="073B8A73" w14:textId="77777777" w:rsidR="005F04B5" w:rsidRDefault="005F04B5" w:rsidP="006B4CC2">
            <w:pPr>
              <w:pStyle w:val="TableData"/>
            </w:pPr>
          </w:p>
        </w:tc>
      </w:tr>
      <w:tr w:rsidR="005F04B5" w14:paraId="4516CB52" w14:textId="77777777" w:rsidTr="007B0E98">
        <w:trPr>
          <w:trHeight w:val="1296"/>
        </w:trPr>
        <w:tc>
          <w:tcPr>
            <w:tcW w:w="1700" w:type="dxa"/>
            <w:vAlign w:val="center"/>
          </w:tcPr>
          <w:p w14:paraId="316E9FC9" w14:textId="22DE685C" w:rsidR="005F04B5" w:rsidRPr="005F04B5" w:rsidRDefault="005F04B5" w:rsidP="005F04B5">
            <w:pPr>
              <w:pStyle w:val="RowHeader"/>
              <w:jc w:val="center"/>
              <w:rPr>
                <w:sz w:val="36"/>
                <w:szCs w:val="36"/>
              </w:rPr>
            </w:pPr>
            <w:r w:rsidRPr="005F04B5">
              <w:rPr>
                <w:sz w:val="36"/>
                <w:szCs w:val="36"/>
              </w:rPr>
              <w:t>G</w:t>
            </w:r>
          </w:p>
        </w:tc>
        <w:tc>
          <w:tcPr>
            <w:tcW w:w="3510" w:type="dxa"/>
          </w:tcPr>
          <w:p w14:paraId="7BF4B5F0" w14:textId="77777777" w:rsidR="005F04B5" w:rsidRDefault="005F04B5" w:rsidP="006B4CC2">
            <w:pPr>
              <w:pStyle w:val="TableData"/>
            </w:pPr>
          </w:p>
        </w:tc>
        <w:tc>
          <w:tcPr>
            <w:tcW w:w="4130" w:type="dxa"/>
          </w:tcPr>
          <w:p w14:paraId="75F4A2CF" w14:textId="77777777" w:rsidR="005F04B5" w:rsidRDefault="005F04B5" w:rsidP="006B4CC2">
            <w:pPr>
              <w:pStyle w:val="TableData"/>
            </w:pPr>
          </w:p>
        </w:tc>
      </w:tr>
    </w:tbl>
    <w:p w14:paraId="007665BC" w14:textId="70DBA321" w:rsidR="00FC4E2C" w:rsidRPr="00FC4E2C" w:rsidRDefault="00FC4E2C" w:rsidP="00FC4E2C">
      <w:pPr>
        <w:pStyle w:val="Citation"/>
      </w:pPr>
    </w:p>
    <w:sectPr w:rsidR="00FC4E2C" w:rsidRPr="00FC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BEA8" w14:textId="77777777" w:rsidR="001906D0" w:rsidRDefault="001906D0" w:rsidP="00293785">
      <w:pPr>
        <w:spacing w:after="0" w:line="240" w:lineRule="auto"/>
      </w:pPr>
      <w:r>
        <w:separator/>
      </w:r>
    </w:p>
  </w:endnote>
  <w:endnote w:type="continuationSeparator" w:id="0">
    <w:p w14:paraId="25B5E673" w14:textId="77777777" w:rsidR="001906D0" w:rsidRDefault="001906D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5605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2F7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CC3C27" wp14:editId="752C7DE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582227" w14:textId="2D4FAC5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EA0F473E460A840B6454F4006BBC9B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F04B5">
                                <w:t>Masterpiece Match-Up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C3C2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66582227" w14:textId="2D4FAC5D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EA0F473E460A840B6454F4006BBC9B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5F04B5">
                          <w:t>Masterpiece Match-Up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E80487" wp14:editId="4E028CA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A126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0F96" w14:textId="77777777" w:rsidR="001906D0" w:rsidRDefault="001906D0" w:rsidP="00293785">
      <w:pPr>
        <w:spacing w:after="0" w:line="240" w:lineRule="auto"/>
      </w:pPr>
      <w:r>
        <w:separator/>
      </w:r>
    </w:p>
  </w:footnote>
  <w:footnote w:type="continuationSeparator" w:id="0">
    <w:p w14:paraId="0426783F" w14:textId="77777777" w:rsidR="001906D0" w:rsidRDefault="001906D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0E8F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7C90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71E7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5F"/>
    <w:rsid w:val="0004006F"/>
    <w:rsid w:val="00053775"/>
    <w:rsid w:val="0005619A"/>
    <w:rsid w:val="0008589D"/>
    <w:rsid w:val="0011259B"/>
    <w:rsid w:val="00116FDD"/>
    <w:rsid w:val="00125621"/>
    <w:rsid w:val="001906D0"/>
    <w:rsid w:val="001A1143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A4482"/>
    <w:rsid w:val="003E3516"/>
    <w:rsid w:val="00433EFC"/>
    <w:rsid w:val="00446C13"/>
    <w:rsid w:val="005078B4"/>
    <w:rsid w:val="0053328A"/>
    <w:rsid w:val="00540FC6"/>
    <w:rsid w:val="005511B6"/>
    <w:rsid w:val="00553C98"/>
    <w:rsid w:val="00566601"/>
    <w:rsid w:val="005A7635"/>
    <w:rsid w:val="005F04B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B0E98"/>
    <w:rsid w:val="007C36E9"/>
    <w:rsid w:val="007C415F"/>
    <w:rsid w:val="007E6F1D"/>
    <w:rsid w:val="008539BE"/>
    <w:rsid w:val="00880013"/>
    <w:rsid w:val="008856F2"/>
    <w:rsid w:val="008920A4"/>
    <w:rsid w:val="008F5386"/>
    <w:rsid w:val="00913172"/>
    <w:rsid w:val="00923459"/>
    <w:rsid w:val="00981E19"/>
    <w:rsid w:val="009B52E4"/>
    <w:rsid w:val="009D6E8D"/>
    <w:rsid w:val="00A101E8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2EC1A"/>
  <w15:docId w15:val="{7A40A899-144B-6B40-B9A5-71F3D6D0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A0F473E460A840B6454F4006BB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BDAB9-BBCB-0D4E-BD63-4BB5245C8703}"/>
      </w:docPartPr>
      <w:docPartBody>
        <w:p w:rsidR="00042D25" w:rsidRDefault="00000000">
          <w:pPr>
            <w:pStyle w:val="6EA0F473E460A840B6454F4006BBC9B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E5"/>
    <w:rsid w:val="00042D25"/>
    <w:rsid w:val="00C12EBE"/>
    <w:rsid w:val="00FA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EA0F473E460A840B6454F4006BBC9BD">
    <w:name w:val="6EA0F473E460A840B6454F4006BBC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4</TotalTime>
  <Pages>1</Pages>
  <Words>11</Words>
  <Characters>74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Masterpiece Match-Up</dc:title>
  <dc:subject/>
  <dc:creator>K20 Center</dc:creator>
  <cp:keywords/>
  <dc:description/>
  <cp:lastModifiedBy>Moharram, Jehanne</cp:lastModifiedBy>
  <cp:revision>3</cp:revision>
  <cp:lastPrinted>2016-07-14T14:08:00Z</cp:lastPrinted>
  <dcterms:created xsi:type="dcterms:W3CDTF">2024-02-20T21:02:00Z</dcterms:created>
  <dcterms:modified xsi:type="dcterms:W3CDTF">2024-02-20T21:08:00Z</dcterms:modified>
  <cp:category/>
</cp:coreProperties>
</file>