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AE9DF" w14:textId="1AAF9B64" w:rsidR="00446C13" w:rsidRPr="00DC7A6D" w:rsidRDefault="00E82CE3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50DBB" wp14:editId="2DEC4B02">
                <wp:simplePos x="0" y="0"/>
                <wp:positionH relativeFrom="column">
                  <wp:posOffset>3640822</wp:posOffset>
                </wp:positionH>
                <wp:positionV relativeFrom="paragraph">
                  <wp:posOffset>5251508</wp:posOffset>
                </wp:positionV>
                <wp:extent cx="2206305" cy="1115736"/>
                <wp:effectExtent l="0" t="0" r="3810" b="1905"/>
                <wp:wrapNone/>
                <wp:docPr id="9449725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305" cy="111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CBC85" w14:textId="4ADF0A39" w:rsidR="00431CB0" w:rsidRPr="00837350" w:rsidRDefault="00431CB0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</w:t>
                            </w:r>
                          </w:p>
                          <w:p w14:paraId="5C590D43" w14:textId="041FBC09" w:rsidR="00431CB0" w:rsidRPr="0024359A" w:rsidRDefault="0024359A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did you learn?</w:t>
                            </w:r>
                            <w:r w:rsidR="006C2810">
                              <w:rPr>
                                <w:i/>
                                <w:iCs/>
                              </w:rPr>
                              <w:t xml:space="preserve"> What are you looking forward to?</w:t>
                            </w:r>
                            <w:r w:rsidR="008C66EF">
                              <w:rPr>
                                <w:i/>
                                <w:iCs/>
                              </w:rPr>
                              <w:t xml:space="preserve"> Where do you see room for further development?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0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7pt;margin-top:413.5pt;width:173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" fillcolor="white [3201]" stroked="f" strokeweight=".5pt">
                <v:textbox>
                  <w:txbxContent>
                    <w:p w14:paraId="507CBC85" w14:textId="4ADF0A39" w:rsidR="00431CB0" w:rsidRPr="00837350" w:rsidRDefault="00431CB0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</w:t>
                      </w:r>
                    </w:p>
                    <w:p w14:paraId="5C590D43" w14:textId="041FBC09" w:rsidR="00431CB0" w:rsidRPr="0024359A" w:rsidRDefault="0024359A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did you learn?</w:t>
                      </w:r>
                      <w:r w:rsidR="006C2810">
                        <w:rPr>
                          <w:i/>
                          <w:iCs/>
                        </w:rPr>
                        <w:t xml:space="preserve"> What are you looking forward to?</w:t>
                      </w:r>
                      <w:r w:rsidR="008C66EF">
                        <w:rPr>
                          <w:i/>
                          <w:iCs/>
                        </w:rPr>
                        <w:t xml:space="preserve"> Where do you see room for further development?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1105" wp14:editId="49F5B520">
                <wp:simplePos x="0" y="0"/>
                <wp:positionH relativeFrom="column">
                  <wp:posOffset>3019704</wp:posOffset>
                </wp:positionH>
                <wp:positionV relativeFrom="paragraph">
                  <wp:posOffset>2600325</wp:posOffset>
                </wp:positionV>
                <wp:extent cx="2608877" cy="637540"/>
                <wp:effectExtent l="0" t="0" r="0" b="0"/>
                <wp:wrapNone/>
                <wp:docPr id="19049221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877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C13C" w14:textId="0A29EE3B" w:rsidR="00643B92" w:rsidRDefault="00643B92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350">
                              <w:rPr>
                                <w:b/>
                                <w:bCs/>
                              </w:rPr>
                              <w:t>Rose</w:t>
                            </w:r>
                          </w:p>
                          <w:p w14:paraId="3CD462D4" w14:textId="06CD6D57" w:rsidR="005070C4" w:rsidRPr="005070C4" w:rsidRDefault="005070C4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went well</w:t>
                            </w:r>
                            <w:r w:rsidR="0024359A">
                              <w:rPr>
                                <w:i/>
                                <w:iCs/>
                              </w:rPr>
                              <w:t>?</w:t>
                            </w:r>
                            <w:r w:rsidR="006C2810">
                              <w:rPr>
                                <w:i/>
                                <w:iCs/>
                              </w:rPr>
                              <w:t xml:space="preserve"> What are you most proud of?</w:t>
                            </w:r>
                          </w:p>
                          <w:p w14:paraId="2637BB49" w14:textId="77777777" w:rsidR="00643B92" w:rsidRPr="00643B92" w:rsidRDefault="00643B92" w:rsidP="00242B2D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1105" id="_x0000_s1027" type="#_x0000_t202" style="position:absolute;margin-left:237.75pt;margin-top:204.75pt;width:205.4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" fillcolor="white [3201]" stroked="f" strokeweight=".5pt">
                <v:textbox>
                  <w:txbxContent>
                    <w:p w14:paraId="27E1C13C" w14:textId="0A29EE3B" w:rsidR="00643B92" w:rsidRDefault="00643B92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350">
                        <w:rPr>
                          <w:b/>
                          <w:bCs/>
                        </w:rPr>
                        <w:t>Rose</w:t>
                      </w:r>
                    </w:p>
                    <w:p w14:paraId="3CD462D4" w14:textId="06CD6D57" w:rsidR="005070C4" w:rsidRPr="005070C4" w:rsidRDefault="005070C4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went well</w:t>
                      </w:r>
                      <w:r w:rsidR="0024359A">
                        <w:rPr>
                          <w:i/>
                          <w:iCs/>
                        </w:rPr>
                        <w:t>?</w:t>
                      </w:r>
                      <w:r w:rsidR="006C2810">
                        <w:rPr>
                          <w:i/>
                          <w:iCs/>
                        </w:rPr>
                        <w:t xml:space="preserve"> What are you most proud of?</w:t>
                      </w:r>
                    </w:p>
                    <w:p w14:paraId="2637BB49" w14:textId="77777777" w:rsidR="00643B92" w:rsidRPr="00643B92" w:rsidRDefault="00643B92" w:rsidP="00242B2D">
                      <w:pPr>
                        <w:pStyle w:val="Body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359A"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1AA9013" wp14:editId="7E86EBB7">
            <wp:simplePos x="0" y="0"/>
            <wp:positionH relativeFrom="column">
              <wp:posOffset>-159391</wp:posOffset>
            </wp:positionH>
            <wp:positionV relativeFrom="paragraph">
              <wp:posOffset>461393</wp:posOffset>
            </wp:positionV>
            <wp:extent cx="6381321" cy="7700931"/>
            <wp:effectExtent l="0" t="0" r="0" b="0"/>
            <wp:wrapNone/>
            <wp:docPr id="7" name="image1.png" descr="A pink rose with green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nk rose with green leaves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308" cy="770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35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A762A" wp14:editId="44813246">
                <wp:simplePos x="0" y="0"/>
                <wp:positionH relativeFrom="column">
                  <wp:posOffset>780176</wp:posOffset>
                </wp:positionH>
                <wp:positionV relativeFrom="paragraph">
                  <wp:posOffset>7357145</wp:posOffset>
                </wp:positionV>
                <wp:extent cx="2466363" cy="805343"/>
                <wp:effectExtent l="0" t="0" r="0" b="0"/>
                <wp:wrapNone/>
                <wp:docPr id="1634656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3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AAA62" w14:textId="794DBF4F" w:rsidR="00431CB0" w:rsidRPr="00837350" w:rsidRDefault="00431CB0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Thorn</w:t>
                            </w:r>
                          </w:p>
                          <w:p w14:paraId="50D72048" w14:textId="310C7793" w:rsidR="00431CB0" w:rsidRPr="0024359A" w:rsidRDefault="0024359A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was the most challenging part?</w:t>
                            </w:r>
                            <w:r w:rsidR="008C66E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F3AC8">
                              <w:rPr>
                                <w:i/>
                                <w:iCs/>
                              </w:rPr>
                              <w:t xml:space="preserve">What did you struggle </w:t>
                            </w:r>
                            <w:r w:rsidR="008F3AC8">
                              <w:rPr>
                                <w:i/>
                                <w:iCs/>
                              </w:rPr>
                              <w:t>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762A" id="_x0000_s1028" type="#_x0000_t202" style="position:absolute;margin-left:61.45pt;margin-top:579.3pt;width:194.2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" fillcolor="white [3201]" stroked="f" strokeweight=".5pt">
                <v:textbox>
                  <w:txbxContent>
                    <w:p w14:paraId="052AAA62" w14:textId="794DBF4F" w:rsidR="00431CB0" w:rsidRPr="00837350" w:rsidRDefault="00431CB0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Thorn</w:t>
                      </w:r>
                    </w:p>
                    <w:p w14:paraId="50D72048" w14:textId="310C7793" w:rsidR="00431CB0" w:rsidRPr="0024359A" w:rsidRDefault="0024359A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was the most challenging part?</w:t>
                      </w:r>
                      <w:r w:rsidR="008C66EF">
                        <w:rPr>
                          <w:i/>
                          <w:iCs/>
                        </w:rPr>
                        <w:t xml:space="preserve"> </w:t>
                      </w:r>
                      <w:r w:rsidR="008F3AC8">
                        <w:rPr>
                          <w:i/>
                          <w:iCs/>
                        </w:rPr>
                        <w:t xml:space="preserve">What did you struggle </w:t>
                      </w:r>
                      <w:r w:rsidR="008F3AC8">
                        <w:rPr>
                          <w:i/>
                          <w:iCs/>
                        </w:rPr>
                        <w:t>with?</w:t>
                      </w:r>
                    </w:p>
                  </w:txbxContent>
                </v:textbox>
              </v:shap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80C4" wp14:editId="39DAE16C">
                <wp:simplePos x="0" y="0"/>
                <wp:positionH relativeFrom="column">
                  <wp:posOffset>780175</wp:posOffset>
                </wp:positionH>
                <wp:positionV relativeFrom="paragraph">
                  <wp:posOffset>7197754</wp:posOffset>
                </wp:positionV>
                <wp:extent cx="2516697" cy="0"/>
                <wp:effectExtent l="0" t="0" r="10795" b="12700"/>
                <wp:wrapNone/>
                <wp:docPr id="12555869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6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82D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66.75pt" to="259.6pt,5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" strokecolor="#3e5c61 [3200]" strokeweight="1pt">
                <v:stroke joinstyle="miter"/>
              </v:lin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F0A3" wp14:editId="5BFD4A3D">
                <wp:simplePos x="0" y="0"/>
                <wp:positionH relativeFrom="column">
                  <wp:posOffset>3397541</wp:posOffset>
                </wp:positionH>
                <wp:positionV relativeFrom="paragraph">
                  <wp:posOffset>5050038</wp:posOffset>
                </wp:positionV>
                <wp:extent cx="2633683" cy="0"/>
                <wp:effectExtent l="0" t="0" r="8255" b="12700"/>
                <wp:wrapNone/>
                <wp:docPr id="5130947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6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ADA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397.65pt" to="474.9pt,3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" strokecolor="#3e5c61 [3200]" strokeweight="1pt">
                <v:stroke joinstyle="miter"/>
              </v:line>
            </w:pict>
          </mc:Fallback>
        </mc:AlternateContent>
      </w:r>
      <w:r w:rsidR="008872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9589" wp14:editId="1AFE649F">
                <wp:simplePos x="0" y="0"/>
                <wp:positionH relativeFrom="column">
                  <wp:posOffset>2986481</wp:posOffset>
                </wp:positionH>
                <wp:positionV relativeFrom="paragraph">
                  <wp:posOffset>2432807</wp:posOffset>
                </wp:positionV>
                <wp:extent cx="2692714" cy="0"/>
                <wp:effectExtent l="0" t="0" r="12700" b="12700"/>
                <wp:wrapNone/>
                <wp:docPr id="2072282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69CB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191.55pt" to="447.15pt,1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" strokecolor="#3e5c61 [3200]" strokeweight="1pt">
                <v:stroke joinstyle="miter"/>
              </v:line>
            </w:pict>
          </mc:Fallback>
        </mc:AlternateContent>
      </w:r>
      <w:r w:rsidR="00663A63">
        <w:t>ROSE, BUD, AND THORN</w:t>
      </w:r>
    </w:p>
    <w:sectPr w:rsidR="00446C13" w:rsidRPr="00DC7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318" w14:textId="77777777" w:rsidR="005C342F" w:rsidRDefault="005C342F" w:rsidP="00293785">
      <w:pPr>
        <w:spacing w:after="0" w:line="240" w:lineRule="auto"/>
      </w:pPr>
      <w:r>
        <w:separator/>
      </w:r>
    </w:p>
  </w:endnote>
  <w:endnote w:type="continuationSeparator" w:id="0">
    <w:p w14:paraId="356B2993" w14:textId="77777777" w:rsidR="005C342F" w:rsidRDefault="005C34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C677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D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CB549" wp14:editId="7BF36A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995F8" w14:textId="7BD5AF5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7D5C0B8D2B6040BDE834D1877046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21A68">
                                <w:t>Rose, Bud, and Thorn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CB5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E8995F8" w14:textId="7BD5AF5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7D5C0B8D2B6040BDE834D1877046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21A68">
                          <w:t>Rose, Bud, and Thorn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50D27B" wp14:editId="6BA78B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D928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F0D3" w14:textId="77777777" w:rsidR="005C342F" w:rsidRDefault="005C342F" w:rsidP="00293785">
      <w:pPr>
        <w:spacing w:after="0" w:line="240" w:lineRule="auto"/>
      </w:pPr>
      <w:r>
        <w:separator/>
      </w:r>
    </w:p>
  </w:footnote>
  <w:footnote w:type="continuationSeparator" w:id="0">
    <w:p w14:paraId="491CE4C6" w14:textId="77777777" w:rsidR="005C342F" w:rsidRDefault="005C34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7B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57D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80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63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21A68"/>
    <w:rsid w:val="002315DE"/>
    <w:rsid w:val="002345CC"/>
    <w:rsid w:val="00242B2D"/>
    <w:rsid w:val="0024359A"/>
    <w:rsid w:val="00287F0C"/>
    <w:rsid w:val="00293785"/>
    <w:rsid w:val="002C0879"/>
    <w:rsid w:val="002C37B4"/>
    <w:rsid w:val="0036040A"/>
    <w:rsid w:val="00397FA9"/>
    <w:rsid w:val="003A4482"/>
    <w:rsid w:val="003E3516"/>
    <w:rsid w:val="00431CB0"/>
    <w:rsid w:val="00433EFC"/>
    <w:rsid w:val="00446C13"/>
    <w:rsid w:val="004E4AD6"/>
    <w:rsid w:val="005070C4"/>
    <w:rsid w:val="005078B4"/>
    <w:rsid w:val="0053328A"/>
    <w:rsid w:val="00540FC6"/>
    <w:rsid w:val="005511B6"/>
    <w:rsid w:val="00553C98"/>
    <w:rsid w:val="00566601"/>
    <w:rsid w:val="005A7635"/>
    <w:rsid w:val="005C2EDD"/>
    <w:rsid w:val="005C342F"/>
    <w:rsid w:val="006010D7"/>
    <w:rsid w:val="006423F2"/>
    <w:rsid w:val="00643B92"/>
    <w:rsid w:val="00645D7F"/>
    <w:rsid w:val="00656940"/>
    <w:rsid w:val="00660057"/>
    <w:rsid w:val="00663A63"/>
    <w:rsid w:val="00665274"/>
    <w:rsid w:val="00666C03"/>
    <w:rsid w:val="00686DAB"/>
    <w:rsid w:val="006B4CC2"/>
    <w:rsid w:val="006C2810"/>
    <w:rsid w:val="006E0EA0"/>
    <w:rsid w:val="006E1542"/>
    <w:rsid w:val="00721EA4"/>
    <w:rsid w:val="007236BB"/>
    <w:rsid w:val="00797CB5"/>
    <w:rsid w:val="007B055F"/>
    <w:rsid w:val="007C36E9"/>
    <w:rsid w:val="007E6F1D"/>
    <w:rsid w:val="00837350"/>
    <w:rsid w:val="008539BE"/>
    <w:rsid w:val="00880013"/>
    <w:rsid w:val="008856F2"/>
    <w:rsid w:val="0088722D"/>
    <w:rsid w:val="00887C31"/>
    <w:rsid w:val="008920A4"/>
    <w:rsid w:val="008C5FB8"/>
    <w:rsid w:val="008C66EF"/>
    <w:rsid w:val="008F3AC8"/>
    <w:rsid w:val="008F5386"/>
    <w:rsid w:val="00912AF8"/>
    <w:rsid w:val="00913172"/>
    <w:rsid w:val="00981E19"/>
    <w:rsid w:val="009B52E4"/>
    <w:rsid w:val="009D6E8D"/>
    <w:rsid w:val="00A101E8"/>
    <w:rsid w:val="00A60CE7"/>
    <w:rsid w:val="00AC349E"/>
    <w:rsid w:val="00B3475F"/>
    <w:rsid w:val="00B92DBF"/>
    <w:rsid w:val="00BD119F"/>
    <w:rsid w:val="00C60185"/>
    <w:rsid w:val="00C73EA1"/>
    <w:rsid w:val="00C8524A"/>
    <w:rsid w:val="00CB2DB4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82CE3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3C152"/>
  <w15:docId w15:val="{E93C1998-BEC7-FE45-A357-0934D7C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31CB0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D5C0B8D2B6040BDE834D18770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44D6-6583-3A44-874C-6C671EB31213}"/>
      </w:docPartPr>
      <w:docPartBody>
        <w:p w:rsidR="00C93F91" w:rsidRDefault="00C93F91">
          <w:pPr>
            <w:pStyle w:val="317D5C0B8D2B6040BDE834D1877046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91"/>
    <w:rsid w:val="009A2EE8"/>
    <w:rsid w:val="00C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7D5C0B8D2B6040BDE834D1877046CA">
    <w:name w:val="317D5C0B8D2B6040BDE834D187704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</TotalTime>
  <Pages>1</Pages>
  <Words>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Rose, Bud, and Thorn</dc:title>
  <dc:subject/>
  <dc:creator>K20 Center</dc:creator>
  <cp:keywords/>
  <dc:description/>
  <cp:lastModifiedBy>Moharram, Jehanne</cp:lastModifiedBy>
  <cp:revision>6</cp:revision>
  <cp:lastPrinted>2016-07-14T14:08:00Z</cp:lastPrinted>
  <dcterms:created xsi:type="dcterms:W3CDTF">2024-04-05T13:03:00Z</dcterms:created>
  <dcterms:modified xsi:type="dcterms:W3CDTF">2024-04-05T13:07:00Z</dcterms:modified>
  <cp:category/>
</cp:coreProperties>
</file>