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44CFB" w14:textId="239704B9" w:rsidR="00446C13" w:rsidRPr="00DC7A6D" w:rsidRDefault="00E75F8F" w:rsidP="00DC7A6D">
      <w:pPr>
        <w:pStyle w:val="Title"/>
      </w:pPr>
      <w:r>
        <w:t>Somebody Wanted But So Then</w:t>
      </w:r>
    </w:p>
    <w:tbl>
      <w:tblPr>
        <w:tblStyle w:val="TableGrid"/>
        <w:tblW w:w="4986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10"/>
      </w:tblGrid>
      <w:tr w:rsidR="00E75F8F" w14:paraId="4F47320F" w14:textId="77777777" w:rsidTr="00F867C0">
        <w:trPr>
          <w:trHeight w:val="1762"/>
        </w:trPr>
        <w:tc>
          <w:tcPr>
            <w:tcW w:w="1344" w:type="pct"/>
            <w:vAlign w:val="center"/>
          </w:tcPr>
          <w:p w14:paraId="331C5464" w14:textId="77777777" w:rsidR="00E75F8F" w:rsidRPr="00F867C0" w:rsidRDefault="00E75F8F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Somebody</w:t>
            </w:r>
          </w:p>
          <w:p w14:paraId="2CD187C2" w14:textId="47F95189" w:rsidR="00C42317" w:rsidRPr="00F867C0" w:rsidRDefault="00C42317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(</w:t>
            </w:r>
            <w:proofErr w:type="gramStart"/>
            <w:r w:rsidRPr="00F867C0">
              <w:rPr>
                <w:szCs w:val="24"/>
              </w:rPr>
              <w:t>main</w:t>
            </w:r>
            <w:proofErr w:type="gramEnd"/>
            <w:r w:rsidRPr="00F867C0">
              <w:rPr>
                <w:szCs w:val="24"/>
              </w:rPr>
              <w:t xml:space="preserve"> character/thing)</w:t>
            </w:r>
          </w:p>
        </w:tc>
        <w:tc>
          <w:tcPr>
            <w:tcW w:w="3656" w:type="pct"/>
          </w:tcPr>
          <w:p w14:paraId="7D51F0DF" w14:textId="5178A733" w:rsidR="00E75F8F" w:rsidRDefault="00E75F8F" w:rsidP="00724439">
            <w:pPr>
              <w:pStyle w:val="TableData"/>
            </w:pPr>
          </w:p>
        </w:tc>
      </w:tr>
      <w:tr w:rsidR="00E75F8F" w14:paraId="1E86DB92" w14:textId="77777777" w:rsidTr="00F867C0">
        <w:trPr>
          <w:trHeight w:val="1762"/>
        </w:trPr>
        <w:tc>
          <w:tcPr>
            <w:tcW w:w="1344" w:type="pct"/>
            <w:vAlign w:val="center"/>
          </w:tcPr>
          <w:p w14:paraId="6D4387D3" w14:textId="77777777" w:rsidR="00E75F8F" w:rsidRPr="00F867C0" w:rsidRDefault="00E75F8F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Wanted</w:t>
            </w:r>
          </w:p>
          <w:p w14:paraId="795854E5" w14:textId="782C49B3" w:rsidR="00C42317" w:rsidRPr="00F867C0" w:rsidRDefault="00C42317" w:rsidP="00F867C0">
            <w:pPr>
              <w:pStyle w:val="RowHeader"/>
              <w:jc w:val="center"/>
              <w:rPr>
                <w:rFonts w:cstheme="minorHAnsi"/>
                <w:szCs w:val="24"/>
              </w:rPr>
            </w:pPr>
            <w:r w:rsidRPr="00F867C0">
              <w:rPr>
                <w:rFonts w:cstheme="minorHAnsi"/>
                <w:szCs w:val="24"/>
              </w:rPr>
              <w:t>(goal/motivation)</w:t>
            </w:r>
          </w:p>
        </w:tc>
        <w:tc>
          <w:tcPr>
            <w:tcW w:w="3656" w:type="pct"/>
          </w:tcPr>
          <w:p w14:paraId="4CBDC12A" w14:textId="77777777" w:rsidR="00E75F8F" w:rsidRDefault="00E75F8F" w:rsidP="00724439">
            <w:pPr>
              <w:pStyle w:val="TableData"/>
            </w:pPr>
          </w:p>
        </w:tc>
      </w:tr>
      <w:tr w:rsidR="00E75F8F" w14:paraId="39BB8850" w14:textId="77777777" w:rsidTr="00F867C0">
        <w:trPr>
          <w:trHeight w:val="1762"/>
        </w:trPr>
        <w:tc>
          <w:tcPr>
            <w:tcW w:w="1344" w:type="pct"/>
            <w:vAlign w:val="center"/>
          </w:tcPr>
          <w:p w14:paraId="6261E598" w14:textId="77777777" w:rsidR="00E75F8F" w:rsidRPr="00F867C0" w:rsidRDefault="00E75F8F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But</w:t>
            </w:r>
          </w:p>
          <w:p w14:paraId="36A221B8" w14:textId="7637062B" w:rsidR="00C42317" w:rsidRPr="00F867C0" w:rsidRDefault="00C42317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(problem/conflict)</w:t>
            </w:r>
          </w:p>
        </w:tc>
        <w:tc>
          <w:tcPr>
            <w:tcW w:w="3656" w:type="pct"/>
          </w:tcPr>
          <w:p w14:paraId="04F453BC" w14:textId="77777777" w:rsidR="00E75F8F" w:rsidRDefault="00E75F8F" w:rsidP="00724439">
            <w:pPr>
              <w:pStyle w:val="TableData"/>
            </w:pPr>
          </w:p>
        </w:tc>
      </w:tr>
      <w:tr w:rsidR="00E75F8F" w14:paraId="0AE428A0" w14:textId="77777777" w:rsidTr="00F867C0">
        <w:trPr>
          <w:trHeight w:val="1762"/>
        </w:trPr>
        <w:tc>
          <w:tcPr>
            <w:tcW w:w="1344" w:type="pct"/>
            <w:vAlign w:val="center"/>
          </w:tcPr>
          <w:p w14:paraId="3BCFD3FD" w14:textId="77777777" w:rsidR="00E75F8F" w:rsidRPr="00F867C0" w:rsidRDefault="00E75F8F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So</w:t>
            </w:r>
          </w:p>
          <w:p w14:paraId="76E8A3A1" w14:textId="638692C5" w:rsidR="00C42317" w:rsidRPr="00F867C0" w:rsidRDefault="00C42317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(solution)</w:t>
            </w:r>
          </w:p>
        </w:tc>
        <w:tc>
          <w:tcPr>
            <w:tcW w:w="3656" w:type="pct"/>
          </w:tcPr>
          <w:p w14:paraId="55DA3CF1" w14:textId="77777777" w:rsidR="00E75F8F" w:rsidRDefault="00E75F8F" w:rsidP="00724439">
            <w:pPr>
              <w:pStyle w:val="TableData"/>
            </w:pPr>
          </w:p>
        </w:tc>
      </w:tr>
      <w:tr w:rsidR="00E75F8F" w14:paraId="5F5FC3D8" w14:textId="77777777" w:rsidTr="00F867C0">
        <w:trPr>
          <w:trHeight w:val="1762"/>
        </w:trPr>
        <w:tc>
          <w:tcPr>
            <w:tcW w:w="1344" w:type="pct"/>
            <w:vAlign w:val="center"/>
          </w:tcPr>
          <w:p w14:paraId="339FA354" w14:textId="77777777" w:rsidR="00E75F8F" w:rsidRPr="00F867C0" w:rsidRDefault="00E75F8F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Then</w:t>
            </w:r>
          </w:p>
          <w:p w14:paraId="7D36F733" w14:textId="1493F0BA" w:rsidR="00C42317" w:rsidRPr="00F867C0" w:rsidRDefault="00C42317" w:rsidP="00F867C0">
            <w:pPr>
              <w:pStyle w:val="RowHeader"/>
              <w:jc w:val="center"/>
              <w:rPr>
                <w:szCs w:val="24"/>
              </w:rPr>
            </w:pPr>
            <w:r w:rsidRPr="00F867C0">
              <w:rPr>
                <w:szCs w:val="24"/>
              </w:rPr>
              <w:t>(outcome/resolution)</w:t>
            </w:r>
          </w:p>
        </w:tc>
        <w:tc>
          <w:tcPr>
            <w:tcW w:w="3656" w:type="pct"/>
          </w:tcPr>
          <w:p w14:paraId="40B658B0" w14:textId="77777777" w:rsidR="00E75F8F" w:rsidRDefault="00E75F8F" w:rsidP="00724439">
            <w:pPr>
              <w:pStyle w:val="TableData"/>
            </w:pPr>
          </w:p>
        </w:tc>
      </w:tr>
    </w:tbl>
    <w:p w14:paraId="4ABA757C" w14:textId="77777777" w:rsidR="00E75F8F" w:rsidRDefault="00E75F8F" w:rsidP="009D6E8D"/>
    <w:p w14:paraId="4572D792" w14:textId="191F0F11" w:rsidR="00E75F8F" w:rsidRDefault="00E75F8F" w:rsidP="00E75F8F">
      <w:pPr>
        <w:pStyle w:val="Heading1"/>
      </w:pPr>
      <w:r>
        <w:t>Summary Statement:</w:t>
      </w:r>
    </w:p>
    <w:p w14:paraId="4204CE7F" w14:textId="5AD07EB5" w:rsidR="00E75F8F" w:rsidRDefault="00E75F8F" w:rsidP="00E75F8F">
      <w:pPr>
        <w:spacing w:line="480" w:lineRule="auto"/>
      </w:pPr>
      <w:r>
        <w:t>______________________________________________________________________________</w:t>
      </w:r>
    </w:p>
    <w:p w14:paraId="55787BA4" w14:textId="77E01527" w:rsidR="00E75F8F" w:rsidRPr="00E75F8F" w:rsidRDefault="00E75F8F" w:rsidP="00E75F8F">
      <w:pPr>
        <w:spacing w:line="480" w:lineRule="auto"/>
      </w:pPr>
      <w:r>
        <w:t>______________________________________________________________________________</w:t>
      </w:r>
    </w:p>
    <w:sectPr w:rsidR="00E75F8F" w:rsidRPr="00E75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1451" w14:textId="77777777" w:rsidR="003356E5" w:rsidRDefault="003356E5" w:rsidP="00293785">
      <w:pPr>
        <w:spacing w:after="0" w:line="240" w:lineRule="auto"/>
      </w:pPr>
      <w:r>
        <w:separator/>
      </w:r>
    </w:p>
  </w:endnote>
  <w:endnote w:type="continuationSeparator" w:id="0">
    <w:p w14:paraId="55275D0C" w14:textId="77777777" w:rsidR="003356E5" w:rsidRDefault="003356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FAA6" w14:textId="77777777" w:rsidR="00F867C0" w:rsidRDefault="00F86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7E4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DE441" wp14:editId="6C4A757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4BCB2" w14:textId="78506333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DE4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7A4BCB2" w14:textId="78506333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88D195" wp14:editId="3EDD377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4AB9" w14:textId="77777777" w:rsidR="00F867C0" w:rsidRDefault="00F86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A1EE" w14:textId="77777777" w:rsidR="003356E5" w:rsidRDefault="003356E5" w:rsidP="00293785">
      <w:pPr>
        <w:spacing w:after="0" w:line="240" w:lineRule="auto"/>
      </w:pPr>
      <w:r>
        <w:separator/>
      </w:r>
    </w:p>
  </w:footnote>
  <w:footnote w:type="continuationSeparator" w:id="0">
    <w:p w14:paraId="2EE6C950" w14:textId="77777777" w:rsidR="003356E5" w:rsidRDefault="003356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D290" w14:textId="77777777" w:rsidR="00F867C0" w:rsidRDefault="00F86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5B5" w14:textId="77777777" w:rsidR="00F867C0" w:rsidRDefault="00F86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C9A" w14:textId="77777777" w:rsidR="00F867C0" w:rsidRDefault="00F86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51189">
    <w:abstractNumId w:val="6"/>
  </w:num>
  <w:num w:numId="2" w16cid:durableId="46496402">
    <w:abstractNumId w:val="7"/>
  </w:num>
  <w:num w:numId="3" w16cid:durableId="944387749">
    <w:abstractNumId w:val="0"/>
  </w:num>
  <w:num w:numId="4" w16cid:durableId="1546987374">
    <w:abstractNumId w:val="2"/>
  </w:num>
  <w:num w:numId="5" w16cid:durableId="1192956134">
    <w:abstractNumId w:val="3"/>
  </w:num>
  <w:num w:numId="6" w16cid:durableId="1765809298">
    <w:abstractNumId w:val="5"/>
  </w:num>
  <w:num w:numId="7" w16cid:durableId="1639066167">
    <w:abstractNumId w:val="4"/>
  </w:num>
  <w:num w:numId="8" w16cid:durableId="1878590578">
    <w:abstractNumId w:val="8"/>
  </w:num>
  <w:num w:numId="9" w16cid:durableId="535512288">
    <w:abstractNumId w:val="9"/>
  </w:num>
  <w:num w:numId="10" w16cid:durableId="1735883750">
    <w:abstractNumId w:val="10"/>
  </w:num>
  <w:num w:numId="11" w16cid:durableId="23390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8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5AAE"/>
    <w:rsid w:val="003356E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2317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75F8F"/>
    <w:rsid w:val="00EA74D2"/>
    <w:rsid w:val="00ED24C8"/>
    <w:rsid w:val="00F377E2"/>
    <w:rsid w:val="00F50748"/>
    <w:rsid w:val="00F72D02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346A"/>
  <w15:docId w15:val="{BB94AAD7-5DC5-44A8-8488-A7903E9E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13</TotalTime>
  <Pages>1</Pages>
  <Words>58</Words>
  <Characters>278</Characters>
  <Application>Microsoft Office Word</Application>
  <DocSecurity>0</DocSecurity>
  <Lines>92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Michell</dc:creator>
  <cp:lastModifiedBy>Hayden, Jordan K.</cp:lastModifiedBy>
  <cp:revision>2</cp:revision>
  <cp:lastPrinted>2016-07-14T14:08:00Z</cp:lastPrinted>
  <dcterms:created xsi:type="dcterms:W3CDTF">2022-05-11T20:27:00Z</dcterms:created>
  <dcterms:modified xsi:type="dcterms:W3CDTF">2022-05-31T13:14:00Z</dcterms:modified>
</cp:coreProperties>
</file>