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B8FD" w14:textId="45971618" w:rsidR="00446C13" w:rsidRDefault="00B900B9" w:rsidP="00DC7A6D">
      <w:pPr>
        <w:pStyle w:val="Title"/>
      </w:pPr>
      <w:r>
        <w:t>UNBOXING VIDEO</w:t>
      </w:r>
    </w:p>
    <w:tbl>
      <w:tblPr>
        <w:tblStyle w:val="TableGrid"/>
        <w:tblW w:w="0" w:type="auto"/>
        <w:tblBorders>
          <w:top w:val="single" w:sz="24" w:space="0" w:color="3E5C61" w:themeColor="text2"/>
          <w:left w:val="single" w:sz="24" w:space="0" w:color="3E5C61" w:themeColor="text2"/>
          <w:bottom w:val="single" w:sz="24" w:space="0" w:color="3E5C61" w:themeColor="text2"/>
          <w:right w:val="single" w:sz="24" w:space="0" w:color="3E5C61" w:themeColor="text2"/>
          <w:insideH w:val="single" w:sz="24" w:space="0" w:color="3E5C61" w:themeColor="text2"/>
          <w:insideV w:val="single" w:sz="24" w:space="0" w:color="3E5C61" w:themeColor="text2"/>
        </w:tblBorders>
        <w:tblLook w:val="04A0" w:firstRow="1" w:lastRow="0" w:firstColumn="1" w:lastColumn="0" w:noHBand="0" w:noVBand="1"/>
      </w:tblPr>
      <w:tblGrid>
        <w:gridCol w:w="4559"/>
        <w:gridCol w:w="270"/>
        <w:gridCol w:w="4471"/>
      </w:tblGrid>
      <w:tr w:rsidR="0039210D" w14:paraId="4C44088D" w14:textId="77777777" w:rsidTr="00E6249A">
        <w:trPr>
          <w:trHeight w:val="3888"/>
        </w:trPr>
        <w:tc>
          <w:tcPr>
            <w:tcW w:w="4559" w:type="dxa"/>
            <w:tcBorders>
              <w:bottom w:val="single" w:sz="24" w:space="0" w:color="3E5C61" w:themeColor="text2"/>
            </w:tcBorders>
          </w:tcPr>
          <w:p w14:paraId="0DEC00E5" w14:textId="77777777" w:rsidR="0039210D" w:rsidRDefault="0039210D" w:rsidP="0039210D">
            <w:pPr>
              <w:pStyle w:val="RowHeader"/>
            </w:pPr>
            <w:r>
              <w:t>Summarize your learning on the topic.</w:t>
            </w:r>
          </w:p>
          <w:p w14:paraId="64698463" w14:textId="77777777" w:rsidR="0039210D" w:rsidRDefault="0039210D" w:rsidP="0039210D"/>
          <w:p w14:paraId="5C7462D4" w14:textId="77777777" w:rsidR="0039210D" w:rsidRPr="0039210D" w:rsidRDefault="0039210D" w:rsidP="0039210D">
            <w:pPr>
              <w:pStyle w:val="BodyText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04FB4" w14:textId="77777777" w:rsidR="0039210D" w:rsidRDefault="0039210D" w:rsidP="0039210D"/>
        </w:tc>
        <w:tc>
          <w:tcPr>
            <w:tcW w:w="4471" w:type="dxa"/>
            <w:tcBorders>
              <w:bottom w:val="single" w:sz="24" w:space="0" w:color="3E5C61" w:themeColor="text2"/>
            </w:tcBorders>
          </w:tcPr>
          <w:p w14:paraId="33223A34" w14:textId="77777777" w:rsidR="0039210D" w:rsidRDefault="0039210D" w:rsidP="0039210D">
            <w:pPr>
              <w:pStyle w:val="RowHeader"/>
            </w:pPr>
            <w:r>
              <w:t>What items are you unboxing?</w:t>
            </w:r>
          </w:p>
          <w:p w14:paraId="63B49F09" w14:textId="77777777" w:rsidR="0039210D" w:rsidRDefault="0039210D" w:rsidP="0039210D"/>
          <w:p w14:paraId="3EFEB3C9" w14:textId="77777777" w:rsidR="0039210D" w:rsidRPr="0039210D" w:rsidRDefault="0039210D" w:rsidP="0039210D">
            <w:pPr>
              <w:pStyle w:val="BodyText"/>
            </w:pPr>
          </w:p>
        </w:tc>
      </w:tr>
      <w:tr w:rsidR="0039210D" w14:paraId="4A2B4C1C" w14:textId="77777777" w:rsidTr="0039210D">
        <w:tc>
          <w:tcPr>
            <w:tcW w:w="4559" w:type="dxa"/>
            <w:tcBorders>
              <w:left w:val="nil"/>
              <w:right w:val="nil"/>
            </w:tcBorders>
          </w:tcPr>
          <w:p w14:paraId="6908DD97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29D7EE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244D726C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</w:tr>
      <w:tr w:rsidR="0039210D" w14:paraId="66474E33" w14:textId="77777777" w:rsidTr="0039210D">
        <w:trPr>
          <w:trHeight w:val="2160"/>
        </w:trPr>
        <w:tc>
          <w:tcPr>
            <w:tcW w:w="4559" w:type="dxa"/>
            <w:tcBorders>
              <w:bottom w:val="single" w:sz="24" w:space="0" w:color="3E5C61" w:themeColor="text2"/>
            </w:tcBorders>
          </w:tcPr>
          <w:p w14:paraId="60FAC847" w14:textId="77777777" w:rsidR="0039210D" w:rsidRDefault="0039210D" w:rsidP="0039210D">
            <w:pPr>
              <w:pStyle w:val="RowHeader"/>
            </w:pPr>
            <w:r>
              <w:t>Who is your audience?</w:t>
            </w:r>
          </w:p>
          <w:p w14:paraId="74DC7611" w14:textId="77777777" w:rsidR="0039210D" w:rsidRDefault="0039210D" w:rsidP="0039210D"/>
          <w:p w14:paraId="7A13B4D2" w14:textId="77777777" w:rsidR="0039210D" w:rsidRPr="0039210D" w:rsidRDefault="0039210D" w:rsidP="0039210D">
            <w:pPr>
              <w:pStyle w:val="BodyText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10CD6A5" w14:textId="77777777" w:rsidR="0039210D" w:rsidRDefault="0039210D" w:rsidP="0039210D"/>
        </w:tc>
        <w:tc>
          <w:tcPr>
            <w:tcW w:w="4471" w:type="dxa"/>
            <w:tcBorders>
              <w:bottom w:val="single" w:sz="24" w:space="0" w:color="3E5C61" w:themeColor="text2"/>
            </w:tcBorders>
          </w:tcPr>
          <w:p w14:paraId="11B26B04" w14:textId="77777777" w:rsidR="0039210D" w:rsidRDefault="0039210D" w:rsidP="0039210D">
            <w:pPr>
              <w:pStyle w:val="RowHeader"/>
            </w:pPr>
            <w:r>
              <w:t>What is your background? Where will you be opening the box?</w:t>
            </w:r>
          </w:p>
          <w:p w14:paraId="3A08A238" w14:textId="77777777" w:rsidR="0039210D" w:rsidRDefault="0039210D" w:rsidP="0039210D"/>
          <w:p w14:paraId="4493699C" w14:textId="77777777" w:rsidR="0039210D" w:rsidRPr="0039210D" w:rsidRDefault="0039210D" w:rsidP="0039210D">
            <w:pPr>
              <w:pStyle w:val="BodyText"/>
            </w:pPr>
          </w:p>
        </w:tc>
      </w:tr>
      <w:tr w:rsidR="0039210D" w14:paraId="56C4A768" w14:textId="77777777" w:rsidTr="0039210D">
        <w:tc>
          <w:tcPr>
            <w:tcW w:w="4559" w:type="dxa"/>
            <w:tcBorders>
              <w:left w:val="nil"/>
              <w:right w:val="nil"/>
            </w:tcBorders>
          </w:tcPr>
          <w:p w14:paraId="588FF423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5B4FD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7B4D1251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</w:tr>
      <w:tr w:rsidR="0039210D" w14:paraId="0F3C0284" w14:textId="77777777" w:rsidTr="0039210D">
        <w:trPr>
          <w:trHeight w:val="1584"/>
        </w:trPr>
        <w:tc>
          <w:tcPr>
            <w:tcW w:w="4559" w:type="dxa"/>
          </w:tcPr>
          <w:p w14:paraId="0E86CF17" w14:textId="77777777" w:rsidR="0039210D" w:rsidRDefault="0039210D" w:rsidP="0039210D">
            <w:pPr>
              <w:pStyle w:val="RowHeader"/>
            </w:pPr>
            <w:r>
              <w:t>Who sent the box?</w:t>
            </w:r>
          </w:p>
          <w:p w14:paraId="139EC52D" w14:textId="77777777" w:rsidR="0039210D" w:rsidRDefault="0039210D" w:rsidP="0039210D"/>
          <w:p w14:paraId="515735E5" w14:textId="77777777" w:rsidR="0039210D" w:rsidRPr="0039210D" w:rsidRDefault="0039210D" w:rsidP="0039210D">
            <w:pPr>
              <w:pStyle w:val="BodyText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BB685D" w14:textId="77777777" w:rsidR="0039210D" w:rsidRDefault="0039210D" w:rsidP="0039210D"/>
        </w:tc>
        <w:tc>
          <w:tcPr>
            <w:tcW w:w="4471" w:type="dxa"/>
          </w:tcPr>
          <w:p w14:paraId="4C9CF7F0" w14:textId="77777777" w:rsidR="0039210D" w:rsidRDefault="0039210D" w:rsidP="0039210D">
            <w:pPr>
              <w:pStyle w:val="RowHeader"/>
            </w:pPr>
            <w:r>
              <w:t>Who received the box?</w:t>
            </w:r>
          </w:p>
          <w:p w14:paraId="10582B28" w14:textId="77777777" w:rsidR="0039210D" w:rsidRDefault="0039210D" w:rsidP="0039210D"/>
          <w:p w14:paraId="459F66EA" w14:textId="77777777" w:rsidR="0039210D" w:rsidRPr="0039210D" w:rsidRDefault="0039210D" w:rsidP="0039210D">
            <w:pPr>
              <w:pStyle w:val="BodyText"/>
            </w:pPr>
          </w:p>
        </w:tc>
      </w:tr>
      <w:tr w:rsidR="0039210D" w14:paraId="68164D75" w14:textId="77777777" w:rsidTr="0039210D">
        <w:tc>
          <w:tcPr>
            <w:tcW w:w="4559" w:type="dxa"/>
            <w:tcBorders>
              <w:left w:val="nil"/>
              <w:right w:val="nil"/>
            </w:tcBorders>
          </w:tcPr>
          <w:p w14:paraId="0C393DD3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058027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6D1209FE" w14:textId="77777777" w:rsidR="0039210D" w:rsidRPr="00E6249A" w:rsidRDefault="0039210D" w:rsidP="0039210D">
            <w:pPr>
              <w:rPr>
                <w:sz w:val="8"/>
                <w:szCs w:val="6"/>
              </w:rPr>
            </w:pPr>
          </w:p>
        </w:tc>
      </w:tr>
      <w:tr w:rsidR="0039210D" w14:paraId="2DFA28D1" w14:textId="77777777" w:rsidTr="00E6249A">
        <w:trPr>
          <w:trHeight w:val="2592"/>
        </w:trPr>
        <w:tc>
          <w:tcPr>
            <w:tcW w:w="4559" w:type="dxa"/>
          </w:tcPr>
          <w:p w14:paraId="18CC01D5" w14:textId="2F53F4E5" w:rsidR="0039210D" w:rsidRDefault="0039210D" w:rsidP="0039210D">
            <w:pPr>
              <w:pStyle w:val="RowHeader"/>
            </w:pPr>
            <w:r>
              <w:t>What does the sender</w:t>
            </w:r>
            <w:r w:rsidR="005B2B1B">
              <w:t>’</w:t>
            </w:r>
            <w:r>
              <w:t>s note say?</w:t>
            </w:r>
          </w:p>
          <w:p w14:paraId="716B27BD" w14:textId="77777777" w:rsidR="0039210D" w:rsidRDefault="0039210D" w:rsidP="0039210D">
            <w:pPr>
              <w:pStyle w:val="BodyText"/>
            </w:pPr>
          </w:p>
          <w:p w14:paraId="3AA668D5" w14:textId="77777777" w:rsidR="0039210D" w:rsidRPr="0039210D" w:rsidRDefault="0039210D" w:rsidP="0039210D">
            <w:pPr>
              <w:pStyle w:val="BodyText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10795D" w14:textId="77777777" w:rsidR="0039210D" w:rsidRDefault="0039210D" w:rsidP="0039210D"/>
        </w:tc>
        <w:tc>
          <w:tcPr>
            <w:tcW w:w="4471" w:type="dxa"/>
          </w:tcPr>
          <w:p w14:paraId="53237865" w14:textId="77777777" w:rsidR="0039210D" w:rsidRDefault="0039210D" w:rsidP="0039210D">
            <w:pPr>
              <w:pStyle w:val="RowHeader"/>
            </w:pPr>
            <w:r>
              <w:t>What technology will you use? What materials or tools do you need for recording?</w:t>
            </w:r>
          </w:p>
          <w:p w14:paraId="7BC2466A" w14:textId="77777777" w:rsidR="0039210D" w:rsidRDefault="0039210D" w:rsidP="0039210D"/>
          <w:p w14:paraId="1C0CB14A" w14:textId="77777777" w:rsidR="0039210D" w:rsidRPr="0039210D" w:rsidRDefault="0039210D" w:rsidP="0039210D">
            <w:pPr>
              <w:pStyle w:val="BodyText"/>
            </w:pPr>
          </w:p>
        </w:tc>
      </w:tr>
    </w:tbl>
    <w:p w14:paraId="381F2E84" w14:textId="1BA80DC4" w:rsidR="0039210D" w:rsidRDefault="0039210D"/>
    <w:p w14:paraId="1924D892" w14:textId="77777777" w:rsidR="0039210D" w:rsidRDefault="0039210D" w:rsidP="0039210D">
      <w:pPr>
        <w:pStyle w:val="BodyText"/>
      </w:pPr>
      <w:r>
        <w:br w:type="page"/>
      </w:r>
    </w:p>
    <w:tbl>
      <w:tblPr>
        <w:tblStyle w:val="TableGrid"/>
        <w:tblW w:w="0" w:type="auto"/>
        <w:tblBorders>
          <w:top w:val="single" w:sz="24" w:space="0" w:color="3E5C61" w:themeColor="text2"/>
          <w:left w:val="single" w:sz="24" w:space="0" w:color="3E5C61" w:themeColor="text2"/>
          <w:bottom w:val="single" w:sz="24" w:space="0" w:color="3E5C61" w:themeColor="text2"/>
          <w:right w:val="single" w:sz="24" w:space="0" w:color="3E5C61" w:themeColor="text2"/>
          <w:insideH w:val="single" w:sz="24" w:space="0" w:color="3E5C61" w:themeColor="text2"/>
          <w:insideV w:val="single" w:sz="24" w:space="0" w:color="3E5C61" w:themeColor="text2"/>
        </w:tblBorders>
        <w:tblLook w:val="04A0" w:firstRow="1" w:lastRow="0" w:firstColumn="1" w:lastColumn="0" w:noHBand="0" w:noVBand="1"/>
      </w:tblPr>
      <w:tblGrid>
        <w:gridCol w:w="9300"/>
      </w:tblGrid>
      <w:tr w:rsidR="0039210D" w14:paraId="0AD12987" w14:textId="77777777" w:rsidTr="0039210D">
        <w:trPr>
          <w:trHeight w:val="12240"/>
        </w:trPr>
        <w:tc>
          <w:tcPr>
            <w:tcW w:w="9300" w:type="dxa"/>
          </w:tcPr>
          <w:p w14:paraId="6EDE5D8A" w14:textId="0FC3377E" w:rsidR="0039210D" w:rsidRPr="0039210D" w:rsidRDefault="0039210D" w:rsidP="0039210D">
            <w:pPr>
              <w:pStyle w:val="RowHeader"/>
            </w:pPr>
            <w:r>
              <w:lastRenderedPageBreak/>
              <w:t>Record each step below in the correct order. Include what you will say and describe the actions.</w:t>
            </w:r>
          </w:p>
          <w:p w14:paraId="30DBFE69" w14:textId="77777777" w:rsidR="0039210D" w:rsidRDefault="0039210D" w:rsidP="0039210D">
            <w:pPr>
              <w:pStyle w:val="BodyText"/>
            </w:pPr>
          </w:p>
          <w:p w14:paraId="2F988FCB" w14:textId="77777777" w:rsidR="0039210D" w:rsidRPr="0039210D" w:rsidRDefault="0039210D" w:rsidP="0039210D">
            <w:pPr>
              <w:pStyle w:val="BodyText"/>
            </w:pPr>
          </w:p>
        </w:tc>
      </w:tr>
    </w:tbl>
    <w:p w14:paraId="0B072FBB" w14:textId="56A2ABEA" w:rsidR="00FC4E2C" w:rsidRPr="00012ECF" w:rsidRDefault="00FC4E2C" w:rsidP="0039210D"/>
    <w:sectPr w:rsidR="00FC4E2C" w:rsidRPr="0001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A835" w14:textId="77777777" w:rsidR="001501F5" w:rsidRDefault="001501F5" w:rsidP="00293785">
      <w:pPr>
        <w:spacing w:after="0" w:line="240" w:lineRule="auto"/>
      </w:pPr>
      <w:r>
        <w:separator/>
      </w:r>
    </w:p>
  </w:endnote>
  <w:endnote w:type="continuationSeparator" w:id="0">
    <w:p w14:paraId="6B18C69E" w14:textId="77777777" w:rsidR="001501F5" w:rsidRDefault="001501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189C" w14:textId="77777777" w:rsidR="00B362C2" w:rsidRDefault="00B36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6F67EC5F" w:rsidR="00293785" w:rsidRDefault="00B900B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3D58D7AA">
              <wp:simplePos x="0" y="0"/>
              <wp:positionH relativeFrom="column">
                <wp:posOffset>1522387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29681130" w:rsidR="00293785" w:rsidRDefault="005B2B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Unboxing Video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8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Dt924LhAAAADgEAAA8AAAAAAAAAAAAAAAAAugQAAGRy&#13;&#10;cy9kb3ducmV2LnhtbFBLBQYAAAAABAAEAPMAAADIBQAAAAA=&#13;&#10;" filled="f" stroked="f">
              <v:textbox>
                <w:txbxContent>
                  <w:p w14:paraId="566C1F95" w14:textId="29681130" w:rsidR="00293785" w:rsidRDefault="005B2B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Unboxing Video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F65749"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DE51AAE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A15" w14:textId="77777777" w:rsidR="00B362C2" w:rsidRDefault="00B3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4321" w14:textId="77777777" w:rsidR="001501F5" w:rsidRDefault="001501F5" w:rsidP="00293785">
      <w:pPr>
        <w:spacing w:after="0" w:line="240" w:lineRule="auto"/>
      </w:pPr>
      <w:r>
        <w:separator/>
      </w:r>
    </w:p>
  </w:footnote>
  <w:footnote w:type="continuationSeparator" w:id="0">
    <w:p w14:paraId="5071C666" w14:textId="77777777" w:rsidR="001501F5" w:rsidRDefault="001501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9389" w14:textId="77777777" w:rsidR="00B900B9" w:rsidRDefault="00B90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B555" w14:textId="77777777" w:rsidR="00B900B9" w:rsidRDefault="00B90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C851" w14:textId="77777777" w:rsidR="00B900B9" w:rsidRDefault="00B90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12ECF"/>
    <w:rsid w:val="0004006F"/>
    <w:rsid w:val="00053775"/>
    <w:rsid w:val="0005619A"/>
    <w:rsid w:val="0006616D"/>
    <w:rsid w:val="00084B2E"/>
    <w:rsid w:val="0008589D"/>
    <w:rsid w:val="000F0703"/>
    <w:rsid w:val="0011259B"/>
    <w:rsid w:val="00116FDD"/>
    <w:rsid w:val="00125621"/>
    <w:rsid w:val="001501F5"/>
    <w:rsid w:val="001A3324"/>
    <w:rsid w:val="001A7919"/>
    <w:rsid w:val="001D0BBF"/>
    <w:rsid w:val="001E1F85"/>
    <w:rsid w:val="001F125D"/>
    <w:rsid w:val="002315DE"/>
    <w:rsid w:val="002345CC"/>
    <w:rsid w:val="00293785"/>
    <w:rsid w:val="002A77DD"/>
    <w:rsid w:val="002C0879"/>
    <w:rsid w:val="002C37B4"/>
    <w:rsid w:val="0036040A"/>
    <w:rsid w:val="0039210D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5B2B1B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C4D6F"/>
    <w:rsid w:val="008F5386"/>
    <w:rsid w:val="00913172"/>
    <w:rsid w:val="00981E19"/>
    <w:rsid w:val="009B52E4"/>
    <w:rsid w:val="009D6E8D"/>
    <w:rsid w:val="00A101E8"/>
    <w:rsid w:val="00A75C85"/>
    <w:rsid w:val="00AC349E"/>
    <w:rsid w:val="00B3475F"/>
    <w:rsid w:val="00B362C2"/>
    <w:rsid w:val="00B900B9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5716"/>
    <w:rsid w:val="00DB648A"/>
    <w:rsid w:val="00DC1267"/>
    <w:rsid w:val="00DC7A6D"/>
    <w:rsid w:val="00DE0203"/>
    <w:rsid w:val="00E43680"/>
    <w:rsid w:val="00E61E47"/>
    <w:rsid w:val="00E6249A"/>
    <w:rsid w:val="00ED24C8"/>
    <w:rsid w:val="00EE2561"/>
    <w:rsid w:val="00EF402C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6E0785" w:rsidRDefault="00246E33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246E33"/>
    <w:rsid w:val="00341798"/>
    <w:rsid w:val="00674FD0"/>
    <w:rsid w:val="006E0785"/>
    <w:rsid w:val="007216E7"/>
    <w:rsid w:val="00E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2</Pages>
  <Words>73</Words>
  <Characters>342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UNBOXING VIDEO</vt:lpstr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Unboxing Video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2024-02-08T17:37:00Z</dcterms:created>
  <dcterms:modified xsi:type="dcterms:W3CDTF">2024-02-08T17:38:00Z</dcterms:modified>
  <cp:category/>
</cp:coreProperties>
</file>