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FF5C2E" w14:textId="2AF42E3D" w:rsidR="00895E9E" w:rsidRPr="004D48B0" w:rsidRDefault="00895E9E" w:rsidP="004D48B0">
      <w:pPr>
        <w:pStyle w:val="Heading1"/>
        <w:rPr>
          <w:color w:val="002060"/>
          <w:sz w:val="10"/>
          <w:szCs w:val="10"/>
        </w:rPr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0"/>
        <w:gridCol w:w="5486"/>
        <w:gridCol w:w="2005"/>
        <w:gridCol w:w="4379"/>
      </w:tblGrid>
      <w:tr w:rsidR="00C52294" w14:paraId="3A6DECC3" w14:textId="77777777" w:rsidTr="00175E11">
        <w:trPr>
          <w:cantSplit/>
          <w:tblHeader/>
        </w:trPr>
        <w:tc>
          <w:tcPr>
            <w:tcW w:w="8561" w:type="dxa"/>
            <w:gridSpan w:val="3"/>
          </w:tcPr>
          <w:p w14:paraId="10AA69D5" w14:textId="14763F32" w:rsidR="00C52294" w:rsidRPr="0019477E" w:rsidRDefault="00C52294" w:rsidP="004D48B0">
            <w:pPr>
              <w:pStyle w:val="TableColumnHeaders"/>
              <w:rPr>
                <w:color w:val="002060"/>
              </w:rPr>
            </w:pPr>
            <w:r w:rsidRPr="0019477E">
              <w:rPr>
                <w:color w:val="002060"/>
              </w:rPr>
              <w:t>My Name:</w:t>
            </w:r>
          </w:p>
        </w:tc>
        <w:tc>
          <w:tcPr>
            <w:tcW w:w="4379" w:type="dxa"/>
            <w:shd w:val="clear" w:color="auto" w:fill="auto"/>
          </w:tcPr>
          <w:p w14:paraId="57678BE0" w14:textId="3B1D3E11" w:rsidR="00C52294" w:rsidRPr="0019477E" w:rsidRDefault="00C52294" w:rsidP="004D48B0">
            <w:pPr>
              <w:pStyle w:val="TableColumnHeaders"/>
              <w:rPr>
                <w:color w:val="002060"/>
              </w:rPr>
            </w:pPr>
            <w:r w:rsidRPr="0019477E">
              <w:rPr>
                <w:color w:val="002060"/>
              </w:rPr>
              <w:t>My Partner:</w:t>
            </w:r>
          </w:p>
        </w:tc>
      </w:tr>
      <w:tr w:rsidR="00C52294" w14:paraId="731510BD" w14:textId="77777777" w:rsidTr="00C52294">
        <w:trPr>
          <w:trHeight w:val="2290"/>
        </w:trPr>
        <w:tc>
          <w:tcPr>
            <w:tcW w:w="1070" w:type="dxa"/>
            <w:vAlign w:val="center"/>
          </w:tcPr>
          <w:p w14:paraId="5B2F01CD" w14:textId="0D9A6513" w:rsidR="00C52294" w:rsidRPr="00C52294" w:rsidRDefault="00C52294" w:rsidP="00C52294">
            <w:pPr>
              <w:pStyle w:val="RowHeader"/>
              <w:jc w:val="center"/>
              <w:rPr>
                <w:sz w:val="72"/>
                <w:szCs w:val="72"/>
              </w:rPr>
            </w:pPr>
            <w:r w:rsidRPr="00C52294">
              <w:rPr>
                <w:sz w:val="72"/>
                <w:szCs w:val="72"/>
              </w:rPr>
              <w:t>T</w:t>
            </w:r>
          </w:p>
        </w:tc>
        <w:tc>
          <w:tcPr>
            <w:tcW w:w="5486" w:type="dxa"/>
          </w:tcPr>
          <w:p w14:paraId="45397746" w14:textId="518E4D0E" w:rsidR="00C52294" w:rsidRDefault="00C52294" w:rsidP="007D4DF2">
            <w:pPr>
              <w:pStyle w:val="RowHeader"/>
            </w:pPr>
            <w:r w:rsidRPr="00C52294">
              <w:rPr>
                <w:szCs w:val="24"/>
              </w:rPr>
              <w:t>T</w:t>
            </w:r>
            <w:r>
              <w:t>ell something you like</w:t>
            </w:r>
          </w:p>
          <w:p w14:paraId="441C3D2E" w14:textId="77777777" w:rsidR="00C52294" w:rsidRDefault="00C52294" w:rsidP="007D4DF2">
            <w:pPr>
              <w:pStyle w:val="RowHeader"/>
              <w:rPr>
                <w:b w:val="0"/>
                <w:bCs/>
                <w:color w:val="002060"/>
              </w:rPr>
            </w:pPr>
            <w:r>
              <w:rPr>
                <w:b w:val="0"/>
                <w:bCs/>
                <w:color w:val="002060"/>
              </w:rPr>
              <w:t>I like how…</w:t>
            </w:r>
          </w:p>
          <w:p w14:paraId="2620CD42" w14:textId="120C1FDD" w:rsidR="00C52294" w:rsidRPr="0019477E" w:rsidRDefault="00C52294" w:rsidP="007D4DF2">
            <w:pPr>
              <w:pStyle w:val="RowHeader"/>
              <w:rPr>
                <w:b w:val="0"/>
                <w:bCs/>
                <w:color w:val="002060"/>
              </w:rPr>
            </w:pPr>
            <w:r>
              <w:rPr>
                <w:b w:val="0"/>
                <w:bCs/>
                <w:color w:val="002060"/>
              </w:rPr>
              <w:t>My favorite part…</w:t>
            </w:r>
          </w:p>
        </w:tc>
        <w:tc>
          <w:tcPr>
            <w:tcW w:w="6384" w:type="dxa"/>
            <w:gridSpan w:val="2"/>
          </w:tcPr>
          <w:p w14:paraId="79094125" w14:textId="77777777" w:rsidR="00C52294" w:rsidRDefault="00C52294" w:rsidP="007D4DF2">
            <w:pPr>
              <w:pStyle w:val="TableBody"/>
            </w:pPr>
          </w:p>
        </w:tc>
      </w:tr>
      <w:tr w:rsidR="00C52294" w14:paraId="42D6728C" w14:textId="77777777" w:rsidTr="00C52294">
        <w:trPr>
          <w:trHeight w:val="2275"/>
        </w:trPr>
        <w:tc>
          <w:tcPr>
            <w:tcW w:w="1070" w:type="dxa"/>
            <w:vAlign w:val="center"/>
          </w:tcPr>
          <w:p w14:paraId="00FD8B09" w14:textId="32EE9967" w:rsidR="00C52294" w:rsidRPr="00BA2133" w:rsidRDefault="00C52294" w:rsidP="00C52294">
            <w:pPr>
              <w:pStyle w:val="RowHeader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5486" w:type="dxa"/>
          </w:tcPr>
          <w:p w14:paraId="627F4B6B" w14:textId="35650F02" w:rsidR="00C52294" w:rsidRDefault="00C52294" w:rsidP="007D4DF2">
            <w:pPr>
              <w:pStyle w:val="RowHeader"/>
            </w:pPr>
            <w:r w:rsidRPr="00C52294">
              <w:rPr>
                <w:szCs w:val="24"/>
              </w:rPr>
              <w:t>A</w:t>
            </w:r>
            <w:r>
              <w:t>sk a question</w:t>
            </w:r>
          </w:p>
          <w:p w14:paraId="176EC9AB" w14:textId="77777777" w:rsidR="00C52294" w:rsidRDefault="00C52294" w:rsidP="007D4DF2">
            <w:pPr>
              <w:pStyle w:val="RowHeader"/>
              <w:rPr>
                <w:b w:val="0"/>
                <w:bCs/>
                <w:color w:val="002060"/>
              </w:rPr>
            </w:pPr>
            <w:r>
              <w:rPr>
                <w:b w:val="0"/>
                <w:bCs/>
                <w:color w:val="002060"/>
              </w:rPr>
              <w:t>Why…?</w:t>
            </w:r>
          </w:p>
          <w:p w14:paraId="7A919D01" w14:textId="77777777" w:rsidR="00C52294" w:rsidRDefault="00C52294" w:rsidP="007D4DF2">
            <w:pPr>
              <w:pStyle w:val="RowHeader"/>
              <w:rPr>
                <w:b w:val="0"/>
                <w:bCs/>
                <w:color w:val="002060"/>
              </w:rPr>
            </w:pPr>
            <w:r>
              <w:rPr>
                <w:b w:val="0"/>
                <w:bCs/>
                <w:color w:val="002060"/>
              </w:rPr>
              <w:t>How come…?</w:t>
            </w:r>
          </w:p>
          <w:p w14:paraId="0A301CDF" w14:textId="21F6D568" w:rsidR="00C52294" w:rsidRPr="0019477E" w:rsidRDefault="00C52294" w:rsidP="007D4DF2">
            <w:pPr>
              <w:pStyle w:val="RowHeader"/>
              <w:rPr>
                <w:b w:val="0"/>
                <w:bCs/>
                <w:color w:val="002060"/>
              </w:rPr>
            </w:pPr>
          </w:p>
        </w:tc>
        <w:tc>
          <w:tcPr>
            <w:tcW w:w="6384" w:type="dxa"/>
            <w:gridSpan w:val="2"/>
          </w:tcPr>
          <w:p w14:paraId="22EEEBBD" w14:textId="77777777" w:rsidR="00C52294" w:rsidRDefault="00C52294" w:rsidP="007D4DF2">
            <w:pPr>
              <w:pStyle w:val="TableBody"/>
            </w:pPr>
          </w:p>
        </w:tc>
      </w:tr>
      <w:tr w:rsidR="00C52294" w14:paraId="1D6560EE" w14:textId="77777777" w:rsidTr="00C52294">
        <w:trPr>
          <w:trHeight w:val="2268"/>
        </w:trPr>
        <w:tc>
          <w:tcPr>
            <w:tcW w:w="1070" w:type="dxa"/>
            <w:vAlign w:val="center"/>
          </w:tcPr>
          <w:p w14:paraId="2E24EDEF" w14:textId="4CBA4C84" w:rsidR="00C52294" w:rsidRPr="00BA2133" w:rsidRDefault="00C52294" w:rsidP="00C52294">
            <w:pPr>
              <w:pStyle w:val="RowHeader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72"/>
                <w:szCs w:val="72"/>
              </w:rPr>
              <w:t>G</w:t>
            </w:r>
          </w:p>
        </w:tc>
        <w:tc>
          <w:tcPr>
            <w:tcW w:w="5486" w:type="dxa"/>
          </w:tcPr>
          <w:p w14:paraId="41FBA8BC" w14:textId="19CB7A71" w:rsidR="00C52294" w:rsidRDefault="00C52294" w:rsidP="007D4DF2">
            <w:pPr>
              <w:pStyle w:val="RowHeader"/>
            </w:pPr>
            <w:r w:rsidRPr="00C52294">
              <w:rPr>
                <w:szCs w:val="24"/>
              </w:rPr>
              <w:t>G</w:t>
            </w:r>
            <w:r>
              <w:t>ive a suggestion</w:t>
            </w:r>
          </w:p>
          <w:p w14:paraId="6E9CD129" w14:textId="77777777" w:rsidR="00C52294" w:rsidRDefault="00C52294" w:rsidP="007D4DF2">
            <w:pPr>
              <w:pStyle w:val="RowHeader"/>
              <w:rPr>
                <w:b w:val="0"/>
                <w:bCs/>
                <w:color w:val="002060"/>
              </w:rPr>
            </w:pPr>
            <w:r>
              <w:rPr>
                <w:b w:val="0"/>
                <w:bCs/>
                <w:color w:val="002060"/>
              </w:rPr>
              <w:t>I think you might…</w:t>
            </w:r>
          </w:p>
          <w:p w14:paraId="5E4FDC48" w14:textId="34B99395" w:rsidR="00C52294" w:rsidRPr="0019477E" w:rsidRDefault="00C52294" w:rsidP="007D4DF2">
            <w:pPr>
              <w:pStyle w:val="RowHeader"/>
              <w:rPr>
                <w:b w:val="0"/>
                <w:bCs/>
                <w:color w:val="002060"/>
              </w:rPr>
            </w:pPr>
            <w:r>
              <w:rPr>
                <w:b w:val="0"/>
                <w:bCs/>
                <w:color w:val="002060"/>
              </w:rPr>
              <w:t>You could change…</w:t>
            </w:r>
          </w:p>
        </w:tc>
        <w:tc>
          <w:tcPr>
            <w:tcW w:w="6384" w:type="dxa"/>
            <w:gridSpan w:val="2"/>
          </w:tcPr>
          <w:p w14:paraId="38C29F48" w14:textId="77777777" w:rsidR="00C52294" w:rsidRDefault="00C52294" w:rsidP="007D4DF2">
            <w:pPr>
              <w:pStyle w:val="TableBody"/>
            </w:pPr>
          </w:p>
        </w:tc>
      </w:tr>
    </w:tbl>
    <w:p w14:paraId="37F54A3D" w14:textId="77777777" w:rsidR="00895E9E" w:rsidRPr="004D48B0" w:rsidRDefault="00895E9E" w:rsidP="00895E9E">
      <w:pPr>
        <w:pStyle w:val="BodyText"/>
        <w:rPr>
          <w:sz w:val="10"/>
          <w:szCs w:val="10"/>
        </w:rPr>
      </w:pPr>
    </w:p>
    <w:p w14:paraId="7195A194" w14:textId="77777777" w:rsidR="00186146" w:rsidRPr="00895E9E" w:rsidRDefault="00186146" w:rsidP="00895E9E">
      <w:pPr>
        <w:pStyle w:val="BodyText"/>
      </w:pPr>
    </w:p>
    <w:sectPr w:rsidR="00186146" w:rsidRPr="00895E9E" w:rsidSect="00D10A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074BA" w14:textId="77777777" w:rsidR="00D10A5C" w:rsidRDefault="00D10A5C" w:rsidP="00293785">
      <w:pPr>
        <w:spacing w:after="0" w:line="240" w:lineRule="auto"/>
      </w:pPr>
      <w:r>
        <w:separator/>
      </w:r>
    </w:p>
  </w:endnote>
  <w:endnote w:type="continuationSeparator" w:id="0">
    <w:p w14:paraId="7A4F9594" w14:textId="77777777" w:rsidR="00D10A5C" w:rsidRDefault="00D10A5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EF8C" w14:textId="77777777" w:rsidR="003638D7" w:rsidRDefault="00363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92CA" w14:textId="77777777" w:rsidR="00293785" w:rsidRDefault="002E6C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30D77904" wp14:editId="4325DF1A">
          <wp:simplePos x="0" y="0"/>
          <wp:positionH relativeFrom="column">
            <wp:posOffset>3654425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E4D00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203E7E" wp14:editId="0AA3187C">
              <wp:simplePos x="0" y="0"/>
              <wp:positionH relativeFrom="column">
                <wp:posOffset>3768725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B4FF05" w14:textId="064DFD5B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F46792F4BDA45F695FF90E28218E45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8006D7">
                                <w:t>TAG ME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03E7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6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NucG9XhAAAADwEAAA8AAAAAAAAAAAAAAAAAugQAAGRy&#13;&#10;cy9kb3ducmV2LnhtbFBLBQYAAAAABAAEAPMAAADIBQAAAAA=&#13;&#10;" filled="f" stroked="f">
              <v:textbox>
                <w:txbxContent>
                  <w:p w14:paraId="2AB4FF05" w14:textId="064DFD5B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F46792F4BDA45F695FF90E28218E45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8006D7">
                          <w:t>TAG ME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6AF0D" w14:textId="77777777" w:rsidR="003638D7" w:rsidRDefault="00363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05B6F" w14:textId="77777777" w:rsidR="00D10A5C" w:rsidRDefault="00D10A5C" w:rsidP="00293785">
      <w:pPr>
        <w:spacing w:after="0" w:line="240" w:lineRule="auto"/>
      </w:pPr>
      <w:r>
        <w:separator/>
      </w:r>
    </w:p>
  </w:footnote>
  <w:footnote w:type="continuationSeparator" w:id="0">
    <w:p w14:paraId="7EE93852" w14:textId="77777777" w:rsidR="00D10A5C" w:rsidRDefault="00D10A5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19C9F" w14:textId="77777777" w:rsidR="004D48B0" w:rsidRDefault="004D48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E188" w14:textId="2D751466" w:rsidR="004D48B0" w:rsidRPr="004D48B0" w:rsidRDefault="004D48B0" w:rsidP="004D48B0">
    <w:pPr>
      <w:pStyle w:val="Heading1"/>
      <w:rPr>
        <w:color w:val="002060"/>
        <w:sz w:val="28"/>
        <w:szCs w:val="28"/>
      </w:rPr>
    </w:pPr>
    <w:r>
      <w:rPr>
        <w:color w:val="002060"/>
        <w:sz w:val="28"/>
        <w:szCs w:val="28"/>
      </w:rPr>
      <w:t>TAG FEEDBACK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0B46D" w14:textId="77777777" w:rsidR="004D48B0" w:rsidRDefault="004D48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86011">
    <w:abstractNumId w:val="6"/>
  </w:num>
  <w:num w:numId="2" w16cid:durableId="1390303979">
    <w:abstractNumId w:val="7"/>
  </w:num>
  <w:num w:numId="3" w16cid:durableId="480654129">
    <w:abstractNumId w:val="0"/>
  </w:num>
  <w:num w:numId="4" w16cid:durableId="972250554">
    <w:abstractNumId w:val="2"/>
  </w:num>
  <w:num w:numId="5" w16cid:durableId="1587686475">
    <w:abstractNumId w:val="3"/>
  </w:num>
  <w:num w:numId="6" w16cid:durableId="1248078803">
    <w:abstractNumId w:val="5"/>
  </w:num>
  <w:num w:numId="7" w16cid:durableId="1677682627">
    <w:abstractNumId w:val="4"/>
  </w:num>
  <w:num w:numId="8" w16cid:durableId="62677749">
    <w:abstractNumId w:val="8"/>
  </w:num>
  <w:num w:numId="9" w16cid:durableId="992218198">
    <w:abstractNumId w:val="9"/>
  </w:num>
  <w:num w:numId="10" w16cid:durableId="1129276011">
    <w:abstractNumId w:val="10"/>
  </w:num>
  <w:num w:numId="11" w16cid:durableId="1968661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60"/>
    <w:rsid w:val="0004006F"/>
    <w:rsid w:val="00053775"/>
    <w:rsid w:val="0005619A"/>
    <w:rsid w:val="000716BE"/>
    <w:rsid w:val="000D7A3B"/>
    <w:rsid w:val="000F1BAD"/>
    <w:rsid w:val="0011259B"/>
    <w:rsid w:val="00116FDD"/>
    <w:rsid w:val="00125621"/>
    <w:rsid w:val="00150BA6"/>
    <w:rsid w:val="00186146"/>
    <w:rsid w:val="001872E7"/>
    <w:rsid w:val="0019477E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E6CE3"/>
    <w:rsid w:val="00315001"/>
    <w:rsid w:val="0036040A"/>
    <w:rsid w:val="003638D7"/>
    <w:rsid w:val="0038576F"/>
    <w:rsid w:val="003D514A"/>
    <w:rsid w:val="003F6028"/>
    <w:rsid w:val="00424C60"/>
    <w:rsid w:val="00446C13"/>
    <w:rsid w:val="004D48B0"/>
    <w:rsid w:val="004F42D0"/>
    <w:rsid w:val="005078B4"/>
    <w:rsid w:val="0053328A"/>
    <w:rsid w:val="00540FC6"/>
    <w:rsid w:val="00645D7F"/>
    <w:rsid w:val="00656940"/>
    <w:rsid w:val="0066012D"/>
    <w:rsid w:val="00666C03"/>
    <w:rsid w:val="00686DAB"/>
    <w:rsid w:val="00696D80"/>
    <w:rsid w:val="006E1542"/>
    <w:rsid w:val="00721EA4"/>
    <w:rsid w:val="00747CB8"/>
    <w:rsid w:val="007B055F"/>
    <w:rsid w:val="007D4DF2"/>
    <w:rsid w:val="008006D7"/>
    <w:rsid w:val="00880013"/>
    <w:rsid w:val="00895E9E"/>
    <w:rsid w:val="008C404F"/>
    <w:rsid w:val="008E4D00"/>
    <w:rsid w:val="008F5386"/>
    <w:rsid w:val="00913172"/>
    <w:rsid w:val="0097734F"/>
    <w:rsid w:val="00981E19"/>
    <w:rsid w:val="009B52E4"/>
    <w:rsid w:val="009D040C"/>
    <w:rsid w:val="009D6E8D"/>
    <w:rsid w:val="009E2464"/>
    <w:rsid w:val="00A07071"/>
    <w:rsid w:val="00A101E8"/>
    <w:rsid w:val="00A471FD"/>
    <w:rsid w:val="00AC349E"/>
    <w:rsid w:val="00AC75FD"/>
    <w:rsid w:val="00AE707D"/>
    <w:rsid w:val="00AF1DE8"/>
    <w:rsid w:val="00B92DBF"/>
    <w:rsid w:val="00BA2133"/>
    <w:rsid w:val="00BD119F"/>
    <w:rsid w:val="00C52294"/>
    <w:rsid w:val="00C73EA1"/>
    <w:rsid w:val="00C871F4"/>
    <w:rsid w:val="00C95430"/>
    <w:rsid w:val="00CB27A0"/>
    <w:rsid w:val="00CC4F77"/>
    <w:rsid w:val="00CD3CF6"/>
    <w:rsid w:val="00CE317F"/>
    <w:rsid w:val="00CE336D"/>
    <w:rsid w:val="00D106FF"/>
    <w:rsid w:val="00D10A5C"/>
    <w:rsid w:val="00D626EB"/>
    <w:rsid w:val="00D8786B"/>
    <w:rsid w:val="00D969E1"/>
    <w:rsid w:val="00E16FD0"/>
    <w:rsid w:val="00E303A4"/>
    <w:rsid w:val="00ED24C8"/>
    <w:rsid w:val="00EE3A34"/>
    <w:rsid w:val="00F02848"/>
    <w:rsid w:val="00F377E2"/>
    <w:rsid w:val="00F50748"/>
    <w:rsid w:val="00F72D02"/>
    <w:rsid w:val="00F7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D2E17"/>
  <w15:docId w15:val="{0AAAF0C0-F2C0-47E3-BA0A-060CD616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4D48B0"/>
    <w:pPr>
      <w:spacing w:after="0" w:line="240" w:lineRule="auto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4D48B0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LEARN%20Horizontal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46792F4BDA45F695FF90E28218E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F236D-CC91-4B71-806B-2B10F014D768}"/>
      </w:docPartPr>
      <w:docPartBody>
        <w:p w:rsidR="00EB02D4" w:rsidRDefault="00000000">
          <w:pPr>
            <w:pStyle w:val="7F46792F4BDA45F695FF90E28218E45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74"/>
    <w:rsid w:val="00491F74"/>
    <w:rsid w:val="00731844"/>
    <w:rsid w:val="00916C89"/>
    <w:rsid w:val="00B91813"/>
    <w:rsid w:val="00D44563"/>
    <w:rsid w:val="00EB02D4"/>
    <w:rsid w:val="00E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F46792F4BDA45F695FF90E28218E45A">
    <w:name w:val="7F46792F4BDA45F695FF90E28218E4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Templates\LEARN Horizontal Document Attachment (Save As Template).dotx</Template>
  <TotalTime>1</TotalTime>
  <Pages>1</Pages>
  <Words>33</Words>
  <Characters>135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TAG ME</vt:lpstr>
    </vt:vector>
  </TitlesOfParts>
  <Manager/>
  <Company/>
  <LinksUpToDate>false</LinksUpToDate>
  <CharactersWithSpaces>154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 ME</dc:title>
  <dc:subject/>
  <dc:creator>K20 Center</dc:creator>
  <cp:keywords/>
  <dc:description/>
  <cp:lastModifiedBy>Moharram, Jehanne</cp:lastModifiedBy>
  <cp:revision>3</cp:revision>
  <cp:lastPrinted>2016-07-14T14:08:00Z</cp:lastPrinted>
  <dcterms:created xsi:type="dcterms:W3CDTF">2024-02-07T21:23:00Z</dcterms:created>
  <dcterms:modified xsi:type="dcterms:W3CDTF">2024-02-07T21:23:00Z</dcterms:modified>
  <cp:category/>
</cp:coreProperties>
</file>