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2140F5" w14:textId="430D1834" w:rsidR="00174A94" w:rsidRPr="00DC7A6D" w:rsidRDefault="00C9029A" w:rsidP="00174A94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8665CF4" wp14:editId="1446BDAD">
                <wp:simplePos x="0" y="0"/>
                <wp:positionH relativeFrom="column">
                  <wp:posOffset>351559</wp:posOffset>
                </wp:positionH>
                <wp:positionV relativeFrom="paragraph">
                  <wp:posOffset>356958</wp:posOffset>
                </wp:positionV>
                <wp:extent cx="7526351" cy="4910037"/>
                <wp:effectExtent l="19050" t="0" r="17780" b="24130"/>
                <wp:wrapNone/>
                <wp:docPr id="1177423129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6351" cy="4910037"/>
                          <a:chOff x="0" y="0"/>
                          <a:chExt cx="7526351" cy="4910037"/>
                        </a:xfrm>
                      </wpg:grpSpPr>
                      <wpg:grpSp>
                        <wpg:cNvPr id="994930076" name="Group 1"/>
                        <wpg:cNvGrpSpPr/>
                        <wpg:grpSpPr>
                          <a:xfrm>
                            <a:off x="0" y="317331"/>
                            <a:ext cx="7526351" cy="4592706"/>
                            <a:chOff x="0" y="0"/>
                            <a:chExt cx="7526351" cy="4592706"/>
                          </a:xfrm>
                        </wpg:grpSpPr>
                        <wps:wsp>
                          <wps:cNvPr id="1335655292" name="Oval 1"/>
                          <wps:cNvSpPr/>
                          <wps:spPr>
                            <a:xfrm>
                              <a:off x="0" y="0"/>
                              <a:ext cx="4592706" cy="4592706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3316592" name="Oval 1"/>
                          <wps:cNvSpPr/>
                          <wps:spPr>
                            <a:xfrm>
                              <a:off x="2934031" y="0"/>
                              <a:ext cx="4592320" cy="459232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1650658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19958" y="0"/>
                            <a:ext cx="2343850" cy="29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E17024" w14:textId="77777777" w:rsidR="00174A94" w:rsidRPr="00174A94" w:rsidRDefault="00174A94" w:rsidP="00174A94">
                              <w:pPr>
                                <w:pStyle w:val="RowHeader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 w:rsidRPr="00174A94">
                                <w:rPr>
                                  <w:i/>
                                  <w:iCs/>
                                </w:rPr>
                                <w:t>INSERT TOPIC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814788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6274" y="0"/>
                            <a:ext cx="2343850" cy="29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90ECA4" w14:textId="77777777" w:rsidR="00174A94" w:rsidRPr="00174A94" w:rsidRDefault="00174A94" w:rsidP="00174A94">
                              <w:pPr>
                                <w:pStyle w:val="RowHeader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 w:rsidRPr="00174A94">
                                <w:rPr>
                                  <w:i/>
                                  <w:iCs/>
                                </w:rPr>
                                <w:t>INSERT TOPIC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665CF4" id="Group 2" o:spid="_x0000_s1026" style="position:absolute;margin-left:27.7pt;margin-top:28.1pt;width:592.65pt;height:386.6pt;z-index:251666432" coordsize="75263,4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">
                <v:group id="Group 1" o:spid="_x0000_s1027" style="position:absolute;top:3173;width:75263;height:45927" coordsize="75263,4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">
                  <v:oval id="Oval 1" o:spid="_x0000_s1028" style="position:absolute;width:45927;height:45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" filled="f" strokecolor="#3e5c61 [3215]" strokeweight="2.25pt">
                    <v:stroke joinstyle="miter"/>
                  </v:oval>
                  <v:oval id="Oval 1" o:spid="_x0000_s1029" style="position:absolute;left:29340;width:45923;height:459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" filled="f" strokecolor="#3e5c61 [3215]" strokeweight="2.25pt">
                    <v:stroke joinstyle="miter"/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40199;width:23439;height:2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" filled="f" stroked="f">
                  <v:textbox>
                    <w:txbxContent>
                      <w:p w14:paraId="44E17024" w14:textId="77777777" w:rsidR="00174A94" w:rsidRPr="00174A94" w:rsidRDefault="00174A94" w:rsidP="00174A94">
                        <w:pPr>
                          <w:pStyle w:val="RowHeader"/>
                          <w:jc w:val="center"/>
                          <w:rPr>
                            <w:i/>
                            <w:iCs/>
                          </w:rPr>
                        </w:pPr>
                        <w:r w:rsidRPr="00174A94">
                          <w:rPr>
                            <w:i/>
                            <w:iCs/>
                          </w:rPr>
                          <w:t>INSERT TOPIC</w:t>
                        </w:r>
                      </w:p>
                    </w:txbxContent>
                  </v:textbox>
                </v:shape>
                <v:shape id="Text Box 2" o:spid="_x0000_s1031" type="#_x0000_t202" style="position:absolute;left:10762;width:23439;height:2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" filled="f" stroked="f">
                  <v:textbox>
                    <w:txbxContent>
                      <w:p w14:paraId="0E90ECA4" w14:textId="77777777" w:rsidR="00174A94" w:rsidRPr="00174A94" w:rsidRDefault="00174A94" w:rsidP="00174A94">
                        <w:pPr>
                          <w:pStyle w:val="RowHeader"/>
                          <w:jc w:val="center"/>
                          <w:rPr>
                            <w:i/>
                            <w:iCs/>
                          </w:rPr>
                        </w:pPr>
                        <w:r w:rsidRPr="00174A94">
                          <w:rPr>
                            <w:i/>
                            <w:iCs/>
                          </w:rPr>
                          <w:t>INSERT TOPIC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4A94">
        <w:t>VENN DIAGRAM (</w:t>
      </w:r>
      <w:r w:rsidR="00174A94">
        <w:t>2</w:t>
      </w:r>
      <w:r w:rsidR="00174A94">
        <w:t>)</w:t>
      </w:r>
      <w:r w:rsidR="00174A94" w:rsidRPr="00E67EF3">
        <w:rPr>
          <w:noProof/>
        </w:rPr>
        <w:t xml:space="preserve"> </w:t>
      </w:r>
    </w:p>
    <w:p w14:paraId="194A4AFE" w14:textId="074E9262" w:rsidR="00895E9E" w:rsidRPr="00174A94" w:rsidRDefault="00895E9E" w:rsidP="00174A94"/>
    <w:sectPr w:rsidR="00895E9E" w:rsidRPr="00174A94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98B9E" w14:textId="77777777" w:rsidR="00174A94" w:rsidRDefault="00174A94" w:rsidP="00293785">
      <w:pPr>
        <w:spacing w:after="0" w:line="240" w:lineRule="auto"/>
      </w:pPr>
      <w:r>
        <w:separator/>
      </w:r>
    </w:p>
  </w:endnote>
  <w:endnote w:type="continuationSeparator" w:id="0">
    <w:p w14:paraId="2A43E596" w14:textId="77777777" w:rsidR="00174A94" w:rsidRDefault="00174A9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3DDE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6C4BE4" wp14:editId="46A8367B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CE0241" w14:textId="73419BF8" w:rsidR="00293785" w:rsidRDefault="00C9029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A6EB0">
                                <w:t>Venn Diagram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C4BE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31CE0241" w14:textId="73419BF8" w:rsidR="00293785" w:rsidRDefault="00C9029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A6EB0">
                          <w:t>Venn Diagram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E3EDF8E" wp14:editId="0D132062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794FE" w14:textId="77777777" w:rsidR="00174A94" w:rsidRDefault="00174A94" w:rsidP="00293785">
      <w:pPr>
        <w:spacing w:after="0" w:line="240" w:lineRule="auto"/>
      </w:pPr>
      <w:r>
        <w:separator/>
      </w:r>
    </w:p>
  </w:footnote>
  <w:footnote w:type="continuationSeparator" w:id="0">
    <w:p w14:paraId="48A6FCD9" w14:textId="77777777" w:rsidR="00174A94" w:rsidRDefault="00174A9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656657">
    <w:abstractNumId w:val="6"/>
  </w:num>
  <w:num w:numId="2" w16cid:durableId="210193183">
    <w:abstractNumId w:val="7"/>
  </w:num>
  <w:num w:numId="3" w16cid:durableId="1544487558">
    <w:abstractNumId w:val="0"/>
  </w:num>
  <w:num w:numId="4" w16cid:durableId="973680134">
    <w:abstractNumId w:val="2"/>
  </w:num>
  <w:num w:numId="5" w16cid:durableId="269363260">
    <w:abstractNumId w:val="3"/>
  </w:num>
  <w:num w:numId="6" w16cid:durableId="86197961">
    <w:abstractNumId w:val="5"/>
  </w:num>
  <w:num w:numId="7" w16cid:durableId="491214188">
    <w:abstractNumId w:val="4"/>
  </w:num>
  <w:num w:numId="8" w16cid:durableId="632449198">
    <w:abstractNumId w:val="8"/>
  </w:num>
  <w:num w:numId="9" w16cid:durableId="700208884">
    <w:abstractNumId w:val="9"/>
  </w:num>
  <w:num w:numId="10" w16cid:durableId="734741249">
    <w:abstractNumId w:val="10"/>
  </w:num>
  <w:num w:numId="11" w16cid:durableId="1815103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94"/>
    <w:rsid w:val="0004006F"/>
    <w:rsid w:val="00053775"/>
    <w:rsid w:val="0005619A"/>
    <w:rsid w:val="000716BE"/>
    <w:rsid w:val="0011259B"/>
    <w:rsid w:val="00116FDD"/>
    <w:rsid w:val="00125621"/>
    <w:rsid w:val="00174A94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A6EB0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C5132"/>
    <w:rsid w:val="009D6E8D"/>
    <w:rsid w:val="00A101E8"/>
    <w:rsid w:val="00A471FD"/>
    <w:rsid w:val="00AC349E"/>
    <w:rsid w:val="00AC75FD"/>
    <w:rsid w:val="00B92DBF"/>
    <w:rsid w:val="00BD119F"/>
    <w:rsid w:val="00C73EA1"/>
    <w:rsid w:val="00C9029A"/>
    <w:rsid w:val="00CB27A0"/>
    <w:rsid w:val="00CC4F77"/>
    <w:rsid w:val="00CD3CF6"/>
    <w:rsid w:val="00CE317F"/>
    <w:rsid w:val="00CE336D"/>
    <w:rsid w:val="00D106FF"/>
    <w:rsid w:val="00D626EB"/>
    <w:rsid w:val="00E97B5C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589D0B"/>
  <w15:docId w15:val="{5DFF5048-2146-4B70-918B-B19BAB3C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Horizontal%20LEARN%20Attachment%20with%20Instruction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4</TotalTime>
  <Pages>1</Pages>
  <Words>3</Words>
  <Characters>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Venn Diagram</vt:lpstr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Venn Diagram</dc:title>
  <dc:creator>Michell</dc:creator>
  <cp:lastModifiedBy>Eike, Michell L.</cp:lastModifiedBy>
  <cp:revision>3</cp:revision>
  <cp:lastPrinted>2016-07-14T14:08:00Z</cp:lastPrinted>
  <dcterms:created xsi:type="dcterms:W3CDTF">2024-03-12T17:54:00Z</dcterms:created>
  <dcterms:modified xsi:type="dcterms:W3CDTF">2024-03-12T17:59:00Z</dcterms:modified>
</cp:coreProperties>
</file>