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6BBFB" w14:textId="5C0AC032" w:rsidR="00446C13" w:rsidRPr="00DC7A6D" w:rsidRDefault="00E67EF3" w:rsidP="00DC7A6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7C2844" wp14:editId="223B04FF">
                <wp:simplePos x="0" y="0"/>
                <wp:positionH relativeFrom="column">
                  <wp:posOffset>-2092</wp:posOffset>
                </wp:positionH>
                <wp:positionV relativeFrom="paragraph">
                  <wp:posOffset>1321387</wp:posOffset>
                </wp:positionV>
                <wp:extent cx="5946199" cy="6565994"/>
                <wp:effectExtent l="19050" t="0" r="16510" b="6350"/>
                <wp:wrapNone/>
                <wp:docPr id="145645363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99" cy="6565994"/>
                          <a:chOff x="0" y="0"/>
                          <a:chExt cx="5946199" cy="6565994"/>
                        </a:xfrm>
                      </wpg:grpSpPr>
                      <wps:wsp>
                        <wps:cNvPr id="1051216768" name="Oval 1"/>
                        <wps:cNvSpPr/>
                        <wps:spPr>
                          <a:xfrm>
                            <a:off x="2288643" y="309755"/>
                            <a:ext cx="3657556" cy="365743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66865263" name="Group 5"/>
                        <wpg:cNvGrpSpPr/>
                        <wpg:grpSpPr>
                          <a:xfrm>
                            <a:off x="0" y="0"/>
                            <a:ext cx="5305747" cy="6565994"/>
                            <a:chOff x="0" y="0"/>
                            <a:chExt cx="5305747" cy="6565994"/>
                          </a:xfrm>
                        </wpg:grpSpPr>
                        <wps:wsp>
                          <wps:cNvPr id="14165065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358" y="0"/>
                              <a:ext cx="2343747" cy="2973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AF71D3" w14:textId="77777777" w:rsidR="00E67EF3" w:rsidRPr="00174A94" w:rsidRDefault="00E67EF3" w:rsidP="00E67EF3">
                                <w:pPr>
                                  <w:pStyle w:val="RowHeader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174A94">
                                  <w:rPr>
                                    <w:i/>
                                    <w:iCs/>
                                  </w:rPr>
                                  <w:t>INSERT TOPIC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314389631" name="Group 4"/>
                          <wpg:cNvGrpSpPr/>
                          <wpg:grpSpPr>
                            <a:xfrm>
                              <a:off x="0" y="309755"/>
                              <a:ext cx="4804520" cy="5940791"/>
                              <a:chOff x="0" y="0"/>
                              <a:chExt cx="4804520" cy="5940791"/>
                            </a:xfrm>
                          </wpg:grpSpPr>
                          <wps:wsp>
                            <wps:cNvPr id="1335655292" name="Oval 1"/>
                            <wps:cNvSpPr/>
                            <wps:spPr>
                              <a:xfrm>
                                <a:off x="0" y="0"/>
                                <a:ext cx="3657556" cy="3657433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62079" name="Oval 1"/>
                            <wps:cNvSpPr/>
                            <wps:spPr>
                              <a:xfrm>
                                <a:off x="1146964" y="2283358"/>
                                <a:ext cx="3657556" cy="3657433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079111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2000" y="5286"/>
                              <a:ext cx="2343747" cy="2973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D785F7" w14:textId="77777777" w:rsidR="00E67EF3" w:rsidRPr="00174A94" w:rsidRDefault="00E67EF3" w:rsidP="00E67EF3">
                                <w:pPr>
                                  <w:pStyle w:val="RowHeader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174A94">
                                  <w:rPr>
                                    <w:i/>
                                    <w:iCs/>
                                  </w:rPr>
                                  <w:t>INSERT TOPIC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29918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464" y="6268662"/>
                              <a:ext cx="2343747" cy="2973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089861" w14:textId="77777777" w:rsidR="00E67EF3" w:rsidRPr="00174A94" w:rsidRDefault="00E67EF3" w:rsidP="00E67EF3">
                                <w:pPr>
                                  <w:pStyle w:val="RowHeader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174A94">
                                  <w:rPr>
                                    <w:i/>
                                    <w:iCs/>
                                  </w:rPr>
                                  <w:t>INSERT TOPIC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7C2844" id="Group 6" o:spid="_x0000_s1026" style="position:absolute;margin-left:-.15pt;margin-top:104.05pt;width:468.2pt;height:517pt;z-index:251672576" coordsize="59461,6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">
                <v:oval id="Oval 1" o:spid="_x0000_s1027" style="position:absolute;left:22886;top:3097;width:36575;height:3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" filled="f" strokecolor="#3e5c61 [3215]" strokeweight="2.25pt">
                  <v:stroke joinstyle="miter"/>
                </v:oval>
                <v:group id="Group 5" o:spid="_x0000_s1028" style="position:absolute;width:53057;height:65659" coordsize="5305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6363;width:23438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" filled="f" stroked="f">
                    <v:textbox>
                      <w:txbxContent>
                        <w:p w14:paraId="4EAF71D3" w14:textId="77777777" w:rsidR="00E67EF3" w:rsidRPr="00174A94" w:rsidRDefault="00E67EF3" w:rsidP="00E67EF3">
                          <w:pPr>
                            <w:pStyle w:val="RowHeader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74A94">
                            <w:rPr>
                              <w:i/>
                              <w:iCs/>
                            </w:rPr>
                            <w:t>INSERT TOPIC</w:t>
                          </w:r>
                        </w:p>
                      </w:txbxContent>
                    </v:textbox>
                  </v:shape>
                  <v:group id="Group 4" o:spid="_x0000_s1030" style="position:absolute;top:3097;width:48045;height:59408" coordsize="48045,5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">
                    <v:oval id="Oval 1" o:spid="_x0000_s1031" style="position:absolute;width:36575;height:3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" filled="f" strokecolor="#3e5c61 [3215]" strokeweight="2.25pt">
                      <v:stroke joinstyle="miter"/>
                    </v:oval>
                    <v:oval id="Oval 1" o:spid="_x0000_s1032" style="position:absolute;left:11469;top:22833;width:36576;height:3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" filled="f" strokecolor="#3e5c61 [3215]" strokeweight="2.25pt">
                      <v:stroke joinstyle="miter"/>
                    </v:oval>
                  </v:group>
                  <v:shape id="Text Box 2" o:spid="_x0000_s1033" type="#_x0000_t202" style="position:absolute;left:29620;top:52;width:23437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" filled="f" stroked="f">
                    <v:textbox>
                      <w:txbxContent>
                        <w:p w14:paraId="57D785F7" w14:textId="77777777" w:rsidR="00E67EF3" w:rsidRPr="00174A94" w:rsidRDefault="00E67EF3" w:rsidP="00E67EF3">
                          <w:pPr>
                            <w:pStyle w:val="RowHeader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74A94">
                            <w:rPr>
                              <w:i/>
                              <w:iCs/>
                            </w:rPr>
                            <w:t>INSERT TOPIC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18044;top:62686;width:23438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" filled="f" stroked="f">
                    <v:textbox>
                      <w:txbxContent>
                        <w:p w14:paraId="36089861" w14:textId="77777777" w:rsidR="00E67EF3" w:rsidRPr="00174A94" w:rsidRDefault="00E67EF3" w:rsidP="00E67EF3">
                          <w:pPr>
                            <w:pStyle w:val="RowHeader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74A94">
                            <w:rPr>
                              <w:i/>
                              <w:iCs/>
                            </w:rPr>
                            <w:t>INSERT TOPIC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VENN DIAGRAM (3)</w:t>
      </w:r>
      <w:r w:rsidRPr="00E67EF3">
        <w:rPr>
          <w:noProof/>
        </w:rPr>
        <w:t xml:space="preserve"> </w:t>
      </w:r>
    </w:p>
    <w:sectPr w:rsidR="00446C13" w:rsidRPr="00DC7A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F9FE" w14:textId="77777777" w:rsidR="00E67EF3" w:rsidRDefault="00E67EF3" w:rsidP="00293785">
      <w:pPr>
        <w:spacing w:after="0" w:line="240" w:lineRule="auto"/>
      </w:pPr>
      <w:r>
        <w:separator/>
      </w:r>
    </w:p>
  </w:endnote>
  <w:endnote w:type="continuationSeparator" w:id="0">
    <w:p w14:paraId="75D8EA4D" w14:textId="77777777" w:rsidR="00E67EF3" w:rsidRDefault="00E67E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418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A1FF53" wp14:editId="0ACCF21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39A6D" w14:textId="18C28C59" w:rsidR="00293785" w:rsidRDefault="00E67EF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Venn Diagram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1F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2F39A6D" w14:textId="18C28C59" w:rsidR="00293785" w:rsidRDefault="00E67EF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Venn Diagram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701526" wp14:editId="2DE846D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5113" w14:textId="77777777" w:rsidR="00E67EF3" w:rsidRDefault="00E67EF3" w:rsidP="00293785">
      <w:pPr>
        <w:spacing w:after="0" w:line="240" w:lineRule="auto"/>
      </w:pPr>
      <w:r>
        <w:separator/>
      </w:r>
    </w:p>
  </w:footnote>
  <w:footnote w:type="continuationSeparator" w:id="0">
    <w:p w14:paraId="7EF58CD8" w14:textId="77777777" w:rsidR="00E67EF3" w:rsidRDefault="00E67EF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09981">
    <w:abstractNumId w:val="6"/>
  </w:num>
  <w:num w:numId="2" w16cid:durableId="2019117699">
    <w:abstractNumId w:val="7"/>
  </w:num>
  <w:num w:numId="3" w16cid:durableId="2001304337">
    <w:abstractNumId w:val="0"/>
  </w:num>
  <w:num w:numId="4" w16cid:durableId="490492123">
    <w:abstractNumId w:val="2"/>
  </w:num>
  <w:num w:numId="5" w16cid:durableId="608127121">
    <w:abstractNumId w:val="3"/>
  </w:num>
  <w:num w:numId="6" w16cid:durableId="523596708">
    <w:abstractNumId w:val="5"/>
  </w:num>
  <w:num w:numId="7" w16cid:durableId="1815293997">
    <w:abstractNumId w:val="4"/>
  </w:num>
  <w:num w:numId="8" w16cid:durableId="1474175791">
    <w:abstractNumId w:val="8"/>
  </w:num>
  <w:num w:numId="9" w16cid:durableId="1616600858">
    <w:abstractNumId w:val="9"/>
  </w:num>
  <w:num w:numId="10" w16cid:durableId="995571596">
    <w:abstractNumId w:val="10"/>
  </w:num>
  <w:num w:numId="11" w16cid:durableId="4209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F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67EF3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CC662"/>
  <w15:docId w15:val="{22C3764A-7455-48C6-B8D1-1E45D3FB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9</TotalTime>
  <Pages>1</Pages>
  <Words>2</Words>
  <Characters>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</dc:title>
  <dc:creator>Michell</dc:creator>
  <cp:lastModifiedBy>Eike, Michell L.</cp:lastModifiedBy>
  <cp:revision>1</cp:revision>
  <cp:lastPrinted>2016-07-14T14:08:00Z</cp:lastPrinted>
  <dcterms:created xsi:type="dcterms:W3CDTF">2024-03-12T17:52:00Z</dcterms:created>
  <dcterms:modified xsi:type="dcterms:W3CDTF">2024-03-12T18:06:00Z</dcterms:modified>
</cp:coreProperties>
</file>