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444EE" w14:textId="0C1BC4B7" w:rsidR="00446C13" w:rsidRPr="008A59D0" w:rsidRDefault="005677EE" w:rsidP="001872E7">
      <w:pPr>
        <w:pStyle w:val="Title"/>
      </w:pPr>
      <w:r w:rsidRPr="008A59D0">
        <w:t>Double Bubble Map</w:t>
      </w:r>
    </w:p>
    <w:p w14:paraId="2FC52F63" w14:textId="52B2D003" w:rsidR="009D6E8D" w:rsidRPr="008A59D0" w:rsidRDefault="005677EE" w:rsidP="009D6E8D">
      <w:r w:rsidRPr="008A59D0">
        <w:t xml:space="preserve">Complete the </w:t>
      </w:r>
      <w:r w:rsidR="00AD1D72">
        <w:t>D</w:t>
      </w:r>
      <w:r w:rsidRPr="008A59D0">
        <w:t xml:space="preserve">ouble </w:t>
      </w:r>
      <w:r w:rsidR="00AD1D72">
        <w:t>B</w:t>
      </w:r>
      <w:r w:rsidRPr="008A59D0">
        <w:t xml:space="preserve">ubble </w:t>
      </w:r>
      <w:r w:rsidR="00AD1D72">
        <w:t>M</w:t>
      </w:r>
      <w:r w:rsidRPr="008A59D0">
        <w:t xml:space="preserve">ap below </w:t>
      </w:r>
      <w:r w:rsidR="002D15D3">
        <w:t xml:space="preserve">to compare </w:t>
      </w:r>
      <w:r w:rsidR="007B778D">
        <w:t xml:space="preserve">and contrast </w:t>
      </w:r>
      <w:r w:rsidR="002D15D3">
        <w:t>two topics</w:t>
      </w:r>
      <w:r w:rsidRPr="008A59D0">
        <w:t>.</w:t>
      </w:r>
    </w:p>
    <w:p w14:paraId="186CA374" w14:textId="339ED979" w:rsidR="00895E9E" w:rsidRDefault="005677EE" w:rsidP="005677EE">
      <w:pPr>
        <w:pStyle w:val="BodyText"/>
      </w:pPr>
      <w:r w:rsidRPr="008A59D0">
        <w:rPr>
          <w:noProof/>
        </w:rPr>
        <w:drawing>
          <wp:inline distT="0" distB="0" distL="0" distR="0" wp14:anchorId="4DB1A700" wp14:editId="6BE52F6E">
            <wp:extent cx="8229600" cy="4309298"/>
            <wp:effectExtent l="0" t="0" r="0" b="0"/>
            <wp:docPr id="1416322456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322456" name="Graph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16118" b="16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0929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C150B" w14:textId="3A430976" w:rsidR="00CC7E76" w:rsidRPr="00895E9E" w:rsidRDefault="00CC7E76" w:rsidP="005677EE">
      <w:pPr>
        <w:pStyle w:val="BodyText"/>
      </w:pPr>
    </w:p>
    <w:sectPr w:rsidR="00CC7E76" w:rsidRPr="00895E9E" w:rsidSect="00372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897E" w14:textId="77777777" w:rsidR="00372943" w:rsidRDefault="00372943" w:rsidP="00293785">
      <w:pPr>
        <w:spacing w:after="0" w:line="240" w:lineRule="auto"/>
      </w:pPr>
      <w:r>
        <w:separator/>
      </w:r>
    </w:p>
  </w:endnote>
  <w:endnote w:type="continuationSeparator" w:id="0">
    <w:p w14:paraId="68AC0014" w14:textId="77777777" w:rsidR="00372943" w:rsidRDefault="003729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FF5" w14:textId="77777777" w:rsidR="002D15D3" w:rsidRDefault="002D1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D08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43FF3A" wp14:editId="0DA3260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943DB" w14:textId="18973642" w:rsidR="00293785" w:rsidRDefault="00841EF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5FC01AE90AD4E0BA0DF1D130FE91B4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D15D3">
                                <w:t>Double Bubble Map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3FF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EF943DB" w14:textId="1897364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5FC01AE90AD4E0BA0DF1D130FE91B4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D15D3">
                          <w:t>Double Bubble Map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F742E5" wp14:editId="16CE2F4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9C97" w14:textId="77777777" w:rsidR="002D15D3" w:rsidRDefault="002D1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2F45" w14:textId="77777777" w:rsidR="00372943" w:rsidRDefault="00372943" w:rsidP="00293785">
      <w:pPr>
        <w:spacing w:after="0" w:line="240" w:lineRule="auto"/>
      </w:pPr>
      <w:r>
        <w:separator/>
      </w:r>
    </w:p>
  </w:footnote>
  <w:footnote w:type="continuationSeparator" w:id="0">
    <w:p w14:paraId="7B5C4501" w14:textId="77777777" w:rsidR="00372943" w:rsidRDefault="0037294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039" w14:textId="77777777" w:rsidR="002D15D3" w:rsidRDefault="002D1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E36E" w14:textId="77777777" w:rsidR="002D15D3" w:rsidRDefault="002D1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A890" w14:textId="77777777" w:rsidR="002D15D3" w:rsidRDefault="002D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530709">
    <w:abstractNumId w:val="6"/>
  </w:num>
  <w:num w:numId="2" w16cid:durableId="1980917489">
    <w:abstractNumId w:val="7"/>
  </w:num>
  <w:num w:numId="3" w16cid:durableId="1546676366">
    <w:abstractNumId w:val="0"/>
  </w:num>
  <w:num w:numId="4" w16cid:durableId="350650012">
    <w:abstractNumId w:val="2"/>
  </w:num>
  <w:num w:numId="5" w16cid:durableId="1031147270">
    <w:abstractNumId w:val="3"/>
  </w:num>
  <w:num w:numId="6" w16cid:durableId="735325908">
    <w:abstractNumId w:val="5"/>
  </w:num>
  <w:num w:numId="7" w16cid:durableId="1474440937">
    <w:abstractNumId w:val="4"/>
  </w:num>
  <w:num w:numId="8" w16cid:durableId="1464428227">
    <w:abstractNumId w:val="8"/>
  </w:num>
  <w:num w:numId="9" w16cid:durableId="577907242">
    <w:abstractNumId w:val="9"/>
  </w:num>
  <w:num w:numId="10" w16cid:durableId="2096319030">
    <w:abstractNumId w:val="10"/>
  </w:num>
  <w:num w:numId="11" w16cid:durableId="124815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E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15D3"/>
    <w:rsid w:val="0036040A"/>
    <w:rsid w:val="00372943"/>
    <w:rsid w:val="00446C13"/>
    <w:rsid w:val="005078B4"/>
    <w:rsid w:val="0053328A"/>
    <w:rsid w:val="00540FC6"/>
    <w:rsid w:val="005677EE"/>
    <w:rsid w:val="00605FC4"/>
    <w:rsid w:val="00645D7F"/>
    <w:rsid w:val="00656940"/>
    <w:rsid w:val="00666C03"/>
    <w:rsid w:val="00686DAB"/>
    <w:rsid w:val="00696D80"/>
    <w:rsid w:val="006E1542"/>
    <w:rsid w:val="00721EA4"/>
    <w:rsid w:val="007B055F"/>
    <w:rsid w:val="007B778D"/>
    <w:rsid w:val="007D4DF2"/>
    <w:rsid w:val="00841EF8"/>
    <w:rsid w:val="00880013"/>
    <w:rsid w:val="00895E9E"/>
    <w:rsid w:val="008A59D0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AD1D72"/>
    <w:rsid w:val="00B05715"/>
    <w:rsid w:val="00B92DBF"/>
    <w:rsid w:val="00BD119F"/>
    <w:rsid w:val="00C73EA1"/>
    <w:rsid w:val="00CB27A0"/>
    <w:rsid w:val="00CC4F77"/>
    <w:rsid w:val="00CC7E76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CBF87"/>
  <w15:docId w15:val="{5CC2EF19-6C0E-4211-BAB6-AF5AEB4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C01AE90AD4E0BA0DF1D130FE9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69D2-8033-41E0-9751-5325A5CAA519}"/>
      </w:docPartPr>
      <w:docPartBody>
        <w:p w:rsidR="00C8747F" w:rsidRDefault="00C8747F">
          <w:pPr>
            <w:pStyle w:val="55FC01AE90AD4E0BA0DF1D130FE91B4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7F"/>
    <w:rsid w:val="00621186"/>
    <w:rsid w:val="00C8747F"/>
    <w:rsid w:val="00C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C01AE90AD4E0BA0DF1D130FE91B4A">
    <w:name w:val="55FC01AE90AD4E0BA0DF1D130FE91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1</TotalTime>
  <Pages>1</Pages>
  <Words>15</Words>
  <Characters>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Bubble Map</vt:lpstr>
    </vt:vector>
  </TitlesOfParts>
  <Manager/>
  <Company/>
  <LinksUpToDate>false</LinksUpToDate>
  <CharactersWithSpaces>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Bubble Map</dc:title>
  <dc:subject/>
  <dc:creator>K20 Center</dc:creator>
  <cp:keywords/>
  <dc:description/>
  <cp:lastModifiedBy>Moharram, Jehanne</cp:lastModifiedBy>
  <cp:revision>2</cp:revision>
  <cp:lastPrinted>2016-07-14T14:08:00Z</cp:lastPrinted>
  <dcterms:created xsi:type="dcterms:W3CDTF">2024-02-07T18:54:00Z</dcterms:created>
  <dcterms:modified xsi:type="dcterms:W3CDTF">2024-02-07T18:54:00Z</dcterms:modified>
  <cp:category/>
</cp:coreProperties>
</file>