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0BFB85" w14:textId="4DD0095D" w:rsidR="00B86EED" w:rsidRDefault="00B86EED" w:rsidP="00B86EED">
      <w:pPr>
        <w:pStyle w:val="Title"/>
      </w:pPr>
      <w:r>
        <w:t>NOTE CATCHER</w:t>
      </w:r>
      <w:r w:rsidR="00642414">
        <w:t xml:space="preserve"> – CONCEPT SPEED DATING</w:t>
      </w:r>
    </w:p>
    <w:p w14:paraId="394C1E00" w14:textId="6D7571A2" w:rsidR="004D7D93" w:rsidRPr="004D7D93" w:rsidRDefault="00D70FFF" w:rsidP="004D7D93">
      <w:r>
        <w:rPr>
          <w:b/>
          <w:noProof/>
          <w:color w:val="910D28"/>
        </w:rPr>
        <w:drawing>
          <wp:anchor distT="0" distB="0" distL="114300" distR="114300" simplePos="0" relativeHeight="251697152" behindDoc="1" locked="0" layoutInCell="1" allowOverlap="1" wp14:anchorId="3627122C" wp14:editId="253C2FBE">
            <wp:simplePos x="0" y="0"/>
            <wp:positionH relativeFrom="column">
              <wp:posOffset>1074420</wp:posOffset>
            </wp:positionH>
            <wp:positionV relativeFrom="paragraph">
              <wp:posOffset>197485</wp:posOffset>
            </wp:positionV>
            <wp:extent cx="234315" cy="257175"/>
            <wp:effectExtent l="0" t="0" r="0" b="9525"/>
            <wp:wrapSquare wrapText="bothSides"/>
            <wp:docPr id="1315216597" name="Graphic 1315216597" descr="Thumbs Dow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906840" name="Graphic 707906840" descr="Thumbs Down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910D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A43FF0" wp14:editId="03BF8CD1">
                <wp:simplePos x="0" y="0"/>
                <wp:positionH relativeFrom="margin">
                  <wp:posOffset>5772150</wp:posOffset>
                </wp:positionH>
                <wp:positionV relativeFrom="paragraph">
                  <wp:posOffset>24765</wp:posOffset>
                </wp:positionV>
                <wp:extent cx="209550" cy="171450"/>
                <wp:effectExtent l="19050" t="0" r="38100" b="38100"/>
                <wp:wrapNone/>
                <wp:docPr id="1398683424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90E10" id="Heart 1" o:spid="_x0000_s1026" style="position:absolute;margin-left:454.5pt;margin-top:1.95pt;width:16.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" path="m104775,42863v43656,-100013,213916,,,128587c-109141,42863,61119,-57150,104775,42863xe" fillcolor="#910d28 [3204]" strokecolor="#150205 [484]" strokeweight="1pt">
                <v:stroke joinstyle="miter"/>
                <v:path arrowok="t" o:connecttype="custom" o:connectlocs="104775,42863;104775,171450;104775,42863" o:connectangles="0,0,0"/>
                <w10:wrap anchorx="margin"/>
              </v:shape>
            </w:pict>
          </mc:Fallback>
        </mc:AlternateContent>
      </w:r>
      <w:r w:rsidR="004D7D93">
        <w:t xml:space="preserve">Collect as much information about your </w:t>
      </w:r>
      <w:r w:rsidR="00680A5D">
        <w:t>d</w:t>
      </w:r>
      <w:r w:rsidR="004D7D93">
        <w:t xml:space="preserve">ate and rate your level of </w:t>
      </w:r>
      <w:r w:rsidR="00F37A4D">
        <w:t>compatibility,</w:t>
      </w:r>
      <w:r>
        <w:t xml:space="preserve"> </w:t>
      </w:r>
      <w:r w:rsidR="00F37A4D">
        <w:t>I’</w:t>
      </w:r>
      <w:r w:rsidR="004D7D93">
        <w:t>m in love</w:t>
      </w:r>
      <w:r>
        <w:t xml:space="preserve">         </w:t>
      </w:r>
      <w:r w:rsidR="004D7D93">
        <w:t>or not my type</w:t>
      </w:r>
      <w:r w:rsidR="00F37A4D">
        <w:t>.</w:t>
      </w:r>
    </w:p>
    <w:tbl>
      <w:tblPr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115" w:type="dxa"/>
          <w:bottom w:w="115" w:type="dxa"/>
        </w:tblCellMar>
        <w:tblLook w:val="0400" w:firstRow="0" w:lastRow="0" w:firstColumn="0" w:lastColumn="0" w:noHBand="0" w:noVBand="1"/>
      </w:tblPr>
      <w:tblGrid>
        <w:gridCol w:w="4680"/>
        <w:gridCol w:w="4680"/>
      </w:tblGrid>
      <w:tr w:rsidR="00B86EED" w14:paraId="3FB0AA3E" w14:textId="77777777" w:rsidTr="00B86EED">
        <w:trPr>
          <w:trHeight w:val="288"/>
        </w:trPr>
        <w:tc>
          <w:tcPr>
            <w:tcW w:w="9360" w:type="dxa"/>
            <w:gridSpan w:val="2"/>
            <w:shd w:val="clear" w:color="auto" w:fill="3E5C61"/>
            <w:vAlign w:val="center"/>
          </w:tcPr>
          <w:p w14:paraId="4EBCE52C" w14:textId="1797CAFF" w:rsidR="00B86EED" w:rsidRDefault="00B86EED" w:rsidP="00B86EE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Dates</w:t>
            </w:r>
          </w:p>
        </w:tc>
      </w:tr>
      <w:tr w:rsidR="00B86EED" w14:paraId="23B838AF" w14:textId="77777777" w:rsidTr="00680A5D">
        <w:trPr>
          <w:trHeight w:val="1674"/>
        </w:trPr>
        <w:tc>
          <w:tcPr>
            <w:tcW w:w="4680" w:type="dxa"/>
          </w:tcPr>
          <w:p w14:paraId="2B4CF7E8" w14:textId="4D9558C6" w:rsidR="00B86EED" w:rsidRPr="00680A5D" w:rsidRDefault="00B86EED" w:rsidP="007C394F">
            <w:pPr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 xml:space="preserve">Your Name: </w:t>
            </w:r>
          </w:p>
        </w:tc>
        <w:tc>
          <w:tcPr>
            <w:tcW w:w="4680" w:type="dxa"/>
          </w:tcPr>
          <w:p w14:paraId="1767F0AC" w14:textId="77777777" w:rsidR="00B86EED" w:rsidRDefault="00155645" w:rsidP="007C394F">
            <w:pPr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>TERM/CONCEPT</w:t>
            </w:r>
          </w:p>
          <w:p w14:paraId="5C9F2082" w14:textId="77777777" w:rsidR="004D7D93" w:rsidRDefault="004D7D93" w:rsidP="007C394F">
            <w:pPr>
              <w:rPr>
                <w:b/>
                <w:color w:val="910D28"/>
                <w:highlight w:val="white"/>
              </w:rPr>
            </w:pPr>
          </w:p>
          <w:p w14:paraId="42CF3F32" w14:textId="6B778500" w:rsidR="004D7D93" w:rsidRDefault="004D7D93" w:rsidP="007C394F">
            <w:pPr>
              <w:rPr>
                <w:b/>
                <w:color w:val="910D28"/>
                <w:highlight w:val="white"/>
              </w:rPr>
            </w:pPr>
            <w:r>
              <w:rPr>
                <w:b/>
                <w:noProof/>
                <w:color w:val="910D28"/>
              </w:rPr>
              <w:drawing>
                <wp:anchor distT="0" distB="0" distL="114300" distR="114300" simplePos="0" relativeHeight="251660288" behindDoc="1" locked="0" layoutInCell="1" allowOverlap="1" wp14:anchorId="2D1D9CFA" wp14:editId="070D64F6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241300</wp:posOffset>
                  </wp:positionV>
                  <wp:extent cx="257175" cy="257175"/>
                  <wp:effectExtent l="0" t="0" r="9525" b="9525"/>
                  <wp:wrapTight wrapText="bothSides">
                    <wp:wrapPolygon edited="0">
                      <wp:start x="8000" y="0"/>
                      <wp:lineTo x="0" y="1600"/>
                      <wp:lineTo x="0" y="12800"/>
                      <wp:lineTo x="9600" y="20800"/>
                      <wp:lineTo x="16000" y="20800"/>
                      <wp:lineTo x="20800" y="9600"/>
                      <wp:lineTo x="20800" y="6400"/>
                      <wp:lineTo x="17600" y="0"/>
                      <wp:lineTo x="8000" y="0"/>
                    </wp:wrapPolygon>
                  </wp:wrapTight>
                  <wp:docPr id="707906840" name="Graphic 2" descr="Thumbs Dow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906840" name="Graphic 707906840" descr="Thumbs Down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910D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B33F51" wp14:editId="1C88706B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260350</wp:posOffset>
                      </wp:positionV>
                      <wp:extent cx="209550" cy="171450"/>
                      <wp:effectExtent l="19050" t="0" r="38100" b="38100"/>
                      <wp:wrapNone/>
                      <wp:docPr id="133578295" name="Hear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      <w:pict>
                    <v:shape id="Heart 1" style="position:absolute;margin-left:2.35pt;margin-top:20.5pt;width:16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71450" o:spid="_x0000_s1026" fillcolor="#910d28 [3204]" strokecolor="#150205 [484]" strokeweight="1pt" path="m104775,42863v43656,-100013,213916,,,128587c-109141,42863,61119,-57150,104775,4286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" w14:anchorId="5C4E3095">
                      <v:stroke joinstyle="miter"/>
                      <v:path arrowok="t" o:connecttype="custom" o:connectlocs="104775,42863;104775,171450;104775,42863" o:connectangles="0,0,0"/>
                    </v:shape>
                  </w:pict>
                </mc:Fallback>
              </mc:AlternateContent>
            </w:r>
            <w:r>
              <w:rPr>
                <w:b/>
                <w:color w:val="910D28"/>
                <w:highlight w:val="white"/>
              </w:rPr>
              <w:t>Compatibility:</w:t>
            </w:r>
          </w:p>
        </w:tc>
      </w:tr>
      <w:tr w:rsidR="004D7D93" w14:paraId="16966A36" w14:textId="77777777" w:rsidTr="00680A5D">
        <w:trPr>
          <w:trHeight w:val="1809"/>
        </w:trPr>
        <w:tc>
          <w:tcPr>
            <w:tcW w:w="4680" w:type="dxa"/>
          </w:tcPr>
          <w:p w14:paraId="1A4AF2E4" w14:textId="77777777" w:rsidR="004D7D93" w:rsidRDefault="004D7D93" w:rsidP="004D7D93">
            <w:pPr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>TERM/CONCEPT</w:t>
            </w:r>
          </w:p>
          <w:p w14:paraId="4854E12E" w14:textId="77777777" w:rsidR="004D7D93" w:rsidRDefault="004D7D93" w:rsidP="004D7D93">
            <w:pPr>
              <w:rPr>
                <w:b/>
                <w:color w:val="910D28"/>
                <w:highlight w:val="white"/>
              </w:rPr>
            </w:pPr>
          </w:p>
          <w:p w14:paraId="6D634B0B" w14:textId="33CABBD1" w:rsidR="004D7D93" w:rsidRDefault="004D7D93" w:rsidP="004D7D93">
            <w:r>
              <w:rPr>
                <w:b/>
                <w:noProof/>
                <w:color w:val="910D28"/>
              </w:rPr>
              <w:drawing>
                <wp:anchor distT="0" distB="0" distL="114300" distR="114300" simplePos="0" relativeHeight="251666432" behindDoc="1" locked="0" layoutInCell="1" allowOverlap="1" wp14:anchorId="03941885" wp14:editId="637D66C1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241300</wp:posOffset>
                  </wp:positionV>
                  <wp:extent cx="257175" cy="257175"/>
                  <wp:effectExtent l="0" t="0" r="9525" b="9525"/>
                  <wp:wrapTight wrapText="bothSides">
                    <wp:wrapPolygon edited="0">
                      <wp:start x="8000" y="0"/>
                      <wp:lineTo x="0" y="1600"/>
                      <wp:lineTo x="0" y="12800"/>
                      <wp:lineTo x="9600" y="20800"/>
                      <wp:lineTo x="16000" y="20800"/>
                      <wp:lineTo x="20800" y="9600"/>
                      <wp:lineTo x="20800" y="6400"/>
                      <wp:lineTo x="17600" y="0"/>
                      <wp:lineTo x="8000" y="0"/>
                    </wp:wrapPolygon>
                  </wp:wrapTight>
                  <wp:docPr id="1905254342" name="Graphic 1905254342" descr="Thumbs Dow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906840" name="Graphic 707906840" descr="Thumbs Down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910D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DBDC0B" wp14:editId="79957B58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260350</wp:posOffset>
                      </wp:positionV>
                      <wp:extent cx="209550" cy="171450"/>
                      <wp:effectExtent l="19050" t="0" r="38100" b="38100"/>
                      <wp:wrapNone/>
                      <wp:docPr id="1695666957" name="Hear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      <w:pict>
                    <v:shape id="Heart 1" style="position:absolute;margin-left:2.35pt;margin-top:20.5pt;width:16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71450" o:spid="_x0000_s1026" fillcolor="#910d28 [3204]" strokecolor="#150205 [484]" strokeweight="1pt" path="m104775,42863v43656,-100013,213916,,,128587c-109141,42863,61119,-57150,104775,4286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" w14:anchorId="03FB39AF">
                      <v:stroke joinstyle="miter"/>
                      <v:path arrowok="t" o:connecttype="custom" o:connectlocs="104775,42863;104775,171450;104775,42863" o:connectangles="0,0,0"/>
                    </v:shape>
                  </w:pict>
                </mc:Fallback>
              </mc:AlternateContent>
            </w:r>
            <w:r>
              <w:rPr>
                <w:b/>
                <w:color w:val="910D28"/>
                <w:highlight w:val="white"/>
              </w:rPr>
              <w:t>Compatibility:</w:t>
            </w:r>
          </w:p>
        </w:tc>
        <w:tc>
          <w:tcPr>
            <w:tcW w:w="4680" w:type="dxa"/>
          </w:tcPr>
          <w:p w14:paraId="212CFD52" w14:textId="77777777" w:rsidR="004D7D93" w:rsidRDefault="004D7D93" w:rsidP="004D7D93">
            <w:pPr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>TERM/CONCEPT</w:t>
            </w:r>
          </w:p>
          <w:p w14:paraId="55FEF938" w14:textId="77777777" w:rsidR="004D7D93" w:rsidRDefault="004D7D93" w:rsidP="004D7D93">
            <w:pPr>
              <w:rPr>
                <w:b/>
                <w:color w:val="910D28"/>
                <w:highlight w:val="white"/>
              </w:rPr>
            </w:pPr>
          </w:p>
          <w:p w14:paraId="421E119C" w14:textId="274A329B" w:rsidR="004D7D93" w:rsidRDefault="004D7D93" w:rsidP="004D7D93">
            <w:pPr>
              <w:rPr>
                <w:b/>
                <w:color w:val="910D28"/>
                <w:highlight w:val="white"/>
              </w:rPr>
            </w:pPr>
            <w:r>
              <w:rPr>
                <w:b/>
                <w:noProof/>
                <w:color w:val="910D28"/>
              </w:rPr>
              <w:drawing>
                <wp:anchor distT="0" distB="0" distL="114300" distR="114300" simplePos="0" relativeHeight="251668480" behindDoc="1" locked="0" layoutInCell="1" allowOverlap="1" wp14:anchorId="64841E3A" wp14:editId="3B888092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241300</wp:posOffset>
                  </wp:positionV>
                  <wp:extent cx="257175" cy="257175"/>
                  <wp:effectExtent l="0" t="0" r="9525" b="9525"/>
                  <wp:wrapTight wrapText="bothSides">
                    <wp:wrapPolygon edited="0">
                      <wp:start x="8000" y="0"/>
                      <wp:lineTo x="0" y="1600"/>
                      <wp:lineTo x="0" y="12800"/>
                      <wp:lineTo x="9600" y="20800"/>
                      <wp:lineTo x="16000" y="20800"/>
                      <wp:lineTo x="20800" y="9600"/>
                      <wp:lineTo x="20800" y="6400"/>
                      <wp:lineTo x="17600" y="0"/>
                      <wp:lineTo x="8000" y="0"/>
                    </wp:wrapPolygon>
                  </wp:wrapTight>
                  <wp:docPr id="1632316588" name="Graphic 1632316588" descr="Thumbs Dow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906840" name="Graphic 707906840" descr="Thumbs Down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910D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B93149" wp14:editId="21A4ABF7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260350</wp:posOffset>
                      </wp:positionV>
                      <wp:extent cx="209550" cy="171450"/>
                      <wp:effectExtent l="19050" t="0" r="38100" b="38100"/>
                      <wp:wrapNone/>
                      <wp:docPr id="425431402" name="Hear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      <w:pict>
                    <v:shape id="Heart 1" style="position:absolute;margin-left:2.35pt;margin-top:20.5pt;width:16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71450" o:spid="_x0000_s1026" fillcolor="#910d28 [3204]" strokecolor="#150205 [484]" strokeweight="1pt" path="m104775,42863v43656,-100013,213916,,,128587c-109141,42863,61119,-57150,104775,4286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" w14:anchorId="69922C9B">
                      <v:stroke joinstyle="miter"/>
                      <v:path arrowok="t" o:connecttype="custom" o:connectlocs="104775,42863;104775,171450;104775,42863" o:connectangles="0,0,0"/>
                    </v:shape>
                  </w:pict>
                </mc:Fallback>
              </mc:AlternateContent>
            </w:r>
            <w:r>
              <w:rPr>
                <w:b/>
                <w:color w:val="910D28"/>
                <w:highlight w:val="white"/>
              </w:rPr>
              <w:t>Compatibility:</w:t>
            </w:r>
          </w:p>
        </w:tc>
      </w:tr>
      <w:tr w:rsidR="004D7D93" w14:paraId="2D208A51" w14:textId="77777777" w:rsidTr="00680A5D">
        <w:trPr>
          <w:trHeight w:val="1665"/>
        </w:trPr>
        <w:tc>
          <w:tcPr>
            <w:tcW w:w="4680" w:type="dxa"/>
          </w:tcPr>
          <w:p w14:paraId="5909EA68" w14:textId="77777777" w:rsidR="004D7D93" w:rsidRDefault="004D7D93" w:rsidP="004D7D93">
            <w:pPr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>TERM/CONCEPT</w:t>
            </w:r>
          </w:p>
          <w:p w14:paraId="6C728E64" w14:textId="77777777" w:rsidR="004D7D93" w:rsidRDefault="004D7D93" w:rsidP="004D7D93">
            <w:pPr>
              <w:rPr>
                <w:b/>
                <w:color w:val="910D28"/>
                <w:highlight w:val="white"/>
              </w:rPr>
            </w:pPr>
          </w:p>
          <w:p w14:paraId="2375599C" w14:textId="43D1FBE1" w:rsidR="004D7D93" w:rsidRDefault="004D7D93" w:rsidP="004D7D93">
            <w:r>
              <w:rPr>
                <w:b/>
                <w:noProof/>
                <w:color w:val="910D28"/>
              </w:rPr>
              <w:drawing>
                <wp:anchor distT="0" distB="0" distL="114300" distR="114300" simplePos="0" relativeHeight="251674624" behindDoc="1" locked="0" layoutInCell="1" allowOverlap="1" wp14:anchorId="69B8B94F" wp14:editId="6EAA02FC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241300</wp:posOffset>
                  </wp:positionV>
                  <wp:extent cx="257175" cy="257175"/>
                  <wp:effectExtent l="0" t="0" r="9525" b="9525"/>
                  <wp:wrapTight wrapText="bothSides">
                    <wp:wrapPolygon edited="0">
                      <wp:start x="8000" y="0"/>
                      <wp:lineTo x="0" y="1600"/>
                      <wp:lineTo x="0" y="12800"/>
                      <wp:lineTo x="9600" y="20800"/>
                      <wp:lineTo x="16000" y="20800"/>
                      <wp:lineTo x="20800" y="9600"/>
                      <wp:lineTo x="20800" y="6400"/>
                      <wp:lineTo x="17600" y="0"/>
                      <wp:lineTo x="8000" y="0"/>
                    </wp:wrapPolygon>
                  </wp:wrapTight>
                  <wp:docPr id="2077849421" name="Graphic 2077849421" descr="Thumbs Dow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906840" name="Graphic 707906840" descr="Thumbs Down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910D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415DFC" wp14:editId="65BF3754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260350</wp:posOffset>
                      </wp:positionV>
                      <wp:extent cx="209550" cy="171450"/>
                      <wp:effectExtent l="19050" t="0" r="38100" b="38100"/>
                      <wp:wrapNone/>
                      <wp:docPr id="1742612997" name="Hear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      <w:pict>
                    <v:shape id="Heart 1" style="position:absolute;margin-left:2.35pt;margin-top:20.5pt;width:16.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71450" o:spid="_x0000_s1026" fillcolor="#910d28 [3204]" strokecolor="#150205 [484]" strokeweight="1pt" path="m104775,42863v43656,-100013,213916,,,128587c-109141,42863,61119,-57150,104775,4286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" w14:anchorId="376BAA64">
                      <v:stroke joinstyle="miter"/>
                      <v:path arrowok="t" o:connecttype="custom" o:connectlocs="104775,42863;104775,171450;104775,42863" o:connectangles="0,0,0"/>
                    </v:shape>
                  </w:pict>
                </mc:Fallback>
              </mc:AlternateContent>
            </w:r>
            <w:r>
              <w:rPr>
                <w:b/>
                <w:color w:val="910D28"/>
                <w:highlight w:val="white"/>
              </w:rPr>
              <w:t>Compatibility:</w:t>
            </w:r>
          </w:p>
        </w:tc>
        <w:tc>
          <w:tcPr>
            <w:tcW w:w="4680" w:type="dxa"/>
          </w:tcPr>
          <w:p w14:paraId="4888671E" w14:textId="77777777" w:rsidR="004D7D93" w:rsidRDefault="004D7D93" w:rsidP="004D7D93">
            <w:pPr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>TERM/CONCEPT</w:t>
            </w:r>
          </w:p>
          <w:p w14:paraId="33E8C430" w14:textId="77777777" w:rsidR="004D7D93" w:rsidRDefault="004D7D93" w:rsidP="004D7D93">
            <w:pPr>
              <w:rPr>
                <w:b/>
                <w:color w:val="910D28"/>
                <w:highlight w:val="white"/>
              </w:rPr>
            </w:pPr>
          </w:p>
          <w:p w14:paraId="68F2291F" w14:textId="40C2409D" w:rsidR="004D7D93" w:rsidRDefault="004D7D93" w:rsidP="004D7D93">
            <w:r>
              <w:rPr>
                <w:b/>
                <w:noProof/>
                <w:color w:val="910D28"/>
              </w:rPr>
              <w:drawing>
                <wp:anchor distT="0" distB="0" distL="114300" distR="114300" simplePos="0" relativeHeight="251676672" behindDoc="1" locked="0" layoutInCell="1" allowOverlap="1" wp14:anchorId="77359781" wp14:editId="5E023336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241300</wp:posOffset>
                  </wp:positionV>
                  <wp:extent cx="257175" cy="257175"/>
                  <wp:effectExtent l="0" t="0" r="9525" b="9525"/>
                  <wp:wrapTight wrapText="bothSides">
                    <wp:wrapPolygon edited="0">
                      <wp:start x="8000" y="0"/>
                      <wp:lineTo x="0" y="1600"/>
                      <wp:lineTo x="0" y="12800"/>
                      <wp:lineTo x="9600" y="20800"/>
                      <wp:lineTo x="16000" y="20800"/>
                      <wp:lineTo x="20800" y="9600"/>
                      <wp:lineTo x="20800" y="6400"/>
                      <wp:lineTo x="17600" y="0"/>
                      <wp:lineTo x="8000" y="0"/>
                    </wp:wrapPolygon>
                  </wp:wrapTight>
                  <wp:docPr id="431336548" name="Graphic 431336548" descr="Thumbs Dow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906840" name="Graphic 707906840" descr="Thumbs Down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910D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73887E" wp14:editId="0C48168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260350</wp:posOffset>
                      </wp:positionV>
                      <wp:extent cx="209550" cy="171450"/>
                      <wp:effectExtent l="19050" t="0" r="38100" b="38100"/>
                      <wp:wrapNone/>
                      <wp:docPr id="1630249400" name="Hear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      <w:pict>
                    <v:shape id="Heart 1" style="position:absolute;margin-left:2.35pt;margin-top:20.5pt;width:16.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71450" o:spid="_x0000_s1026" fillcolor="#910d28 [3204]" strokecolor="#150205 [484]" strokeweight="1pt" path="m104775,42863v43656,-100013,213916,,,128587c-109141,42863,61119,-57150,104775,4286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" w14:anchorId="3FFA7822">
                      <v:stroke joinstyle="miter"/>
                      <v:path arrowok="t" o:connecttype="custom" o:connectlocs="104775,42863;104775,171450;104775,42863" o:connectangles="0,0,0"/>
                    </v:shape>
                  </w:pict>
                </mc:Fallback>
              </mc:AlternateContent>
            </w:r>
            <w:r>
              <w:rPr>
                <w:b/>
                <w:color w:val="910D28"/>
                <w:highlight w:val="white"/>
              </w:rPr>
              <w:t>Compatibility:</w:t>
            </w:r>
          </w:p>
        </w:tc>
      </w:tr>
      <w:tr w:rsidR="004D7D93" w14:paraId="1FFB75AC" w14:textId="77777777" w:rsidTr="00A43F6C">
        <w:trPr>
          <w:trHeight w:val="2074"/>
        </w:trPr>
        <w:tc>
          <w:tcPr>
            <w:tcW w:w="4680" w:type="dxa"/>
          </w:tcPr>
          <w:p w14:paraId="63762170" w14:textId="77777777" w:rsidR="004D7D93" w:rsidRDefault="004D7D93" w:rsidP="004D7D93">
            <w:pPr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>TERM/CONCEPT</w:t>
            </w:r>
          </w:p>
          <w:p w14:paraId="45EDA6F2" w14:textId="77777777" w:rsidR="004D7D93" w:rsidRDefault="004D7D93" w:rsidP="004D7D93">
            <w:pPr>
              <w:rPr>
                <w:b/>
                <w:color w:val="910D28"/>
                <w:highlight w:val="white"/>
              </w:rPr>
            </w:pPr>
          </w:p>
          <w:p w14:paraId="492A62E9" w14:textId="77777777" w:rsidR="004D7D93" w:rsidRDefault="004D7D93" w:rsidP="004D7D93">
            <w:pPr>
              <w:rPr>
                <w:b/>
                <w:color w:val="910D28"/>
                <w:highlight w:val="white"/>
              </w:rPr>
            </w:pPr>
          </w:p>
          <w:p w14:paraId="522ABD8F" w14:textId="7A216C0B" w:rsidR="004D7D93" w:rsidRDefault="004D7D93" w:rsidP="004D7D93">
            <w:r>
              <w:rPr>
                <w:b/>
                <w:noProof/>
                <w:color w:val="910D28"/>
              </w:rPr>
              <w:drawing>
                <wp:anchor distT="0" distB="0" distL="114300" distR="114300" simplePos="0" relativeHeight="251682816" behindDoc="1" locked="0" layoutInCell="1" allowOverlap="1" wp14:anchorId="6F3AD54F" wp14:editId="3F162685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241300</wp:posOffset>
                  </wp:positionV>
                  <wp:extent cx="257175" cy="257175"/>
                  <wp:effectExtent l="0" t="0" r="9525" b="9525"/>
                  <wp:wrapTight wrapText="bothSides">
                    <wp:wrapPolygon edited="0">
                      <wp:start x="8000" y="0"/>
                      <wp:lineTo x="0" y="1600"/>
                      <wp:lineTo x="0" y="12800"/>
                      <wp:lineTo x="9600" y="20800"/>
                      <wp:lineTo x="16000" y="20800"/>
                      <wp:lineTo x="20800" y="9600"/>
                      <wp:lineTo x="20800" y="6400"/>
                      <wp:lineTo x="17600" y="0"/>
                      <wp:lineTo x="8000" y="0"/>
                    </wp:wrapPolygon>
                  </wp:wrapTight>
                  <wp:docPr id="1834953516" name="Graphic 1834953516" descr="Thumbs Dow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906840" name="Graphic 707906840" descr="Thumbs Down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910D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D088AB" wp14:editId="0E17E57C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260350</wp:posOffset>
                      </wp:positionV>
                      <wp:extent cx="209550" cy="171450"/>
                      <wp:effectExtent l="19050" t="0" r="38100" b="38100"/>
                      <wp:wrapNone/>
                      <wp:docPr id="426603615" name="Hear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      <w:pict>
                    <v:shape id="Heart 1" style="position:absolute;margin-left:2.35pt;margin-top:20.5pt;width:16.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71450" o:spid="_x0000_s1026" fillcolor="#910d28 [3204]" strokecolor="#150205 [484]" strokeweight="1pt" path="m104775,42863v43656,-100013,213916,,,128587c-109141,42863,61119,-57150,104775,4286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" w14:anchorId="6CE12849">
                      <v:stroke joinstyle="miter"/>
                      <v:path arrowok="t" o:connecttype="custom" o:connectlocs="104775,42863;104775,171450;104775,42863" o:connectangles="0,0,0"/>
                    </v:shape>
                  </w:pict>
                </mc:Fallback>
              </mc:AlternateContent>
            </w:r>
            <w:r>
              <w:rPr>
                <w:b/>
                <w:color w:val="910D28"/>
                <w:highlight w:val="white"/>
              </w:rPr>
              <w:t>Compatibility:</w:t>
            </w:r>
          </w:p>
        </w:tc>
        <w:tc>
          <w:tcPr>
            <w:tcW w:w="4680" w:type="dxa"/>
          </w:tcPr>
          <w:p w14:paraId="795D4086" w14:textId="77777777" w:rsidR="004D7D93" w:rsidRDefault="004D7D93" w:rsidP="004D7D93">
            <w:pPr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>TERM/CONCEPT</w:t>
            </w:r>
          </w:p>
          <w:p w14:paraId="09815FFA" w14:textId="77777777" w:rsidR="004D7D93" w:rsidRDefault="004D7D93" w:rsidP="004D7D93">
            <w:pPr>
              <w:rPr>
                <w:b/>
                <w:color w:val="910D28"/>
                <w:highlight w:val="white"/>
              </w:rPr>
            </w:pPr>
          </w:p>
          <w:p w14:paraId="434BA0B5" w14:textId="77777777" w:rsidR="004D7D93" w:rsidRDefault="004D7D93" w:rsidP="004D7D93">
            <w:pPr>
              <w:rPr>
                <w:b/>
                <w:color w:val="910D28"/>
                <w:highlight w:val="white"/>
              </w:rPr>
            </w:pPr>
          </w:p>
          <w:p w14:paraId="4CB6E852" w14:textId="47612402" w:rsidR="004D7D93" w:rsidRDefault="004D7D93" w:rsidP="004D7D93">
            <w:pPr>
              <w:rPr>
                <w:b/>
                <w:color w:val="910D28"/>
                <w:highlight w:val="white"/>
              </w:rPr>
            </w:pPr>
            <w:r>
              <w:rPr>
                <w:b/>
                <w:noProof/>
                <w:color w:val="910D28"/>
              </w:rPr>
              <w:drawing>
                <wp:anchor distT="0" distB="0" distL="114300" distR="114300" simplePos="0" relativeHeight="251684864" behindDoc="1" locked="0" layoutInCell="1" allowOverlap="1" wp14:anchorId="74AF3BE9" wp14:editId="019A5C06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241300</wp:posOffset>
                  </wp:positionV>
                  <wp:extent cx="257175" cy="257175"/>
                  <wp:effectExtent l="0" t="0" r="9525" b="9525"/>
                  <wp:wrapTight wrapText="bothSides">
                    <wp:wrapPolygon edited="0">
                      <wp:start x="8000" y="0"/>
                      <wp:lineTo x="0" y="1600"/>
                      <wp:lineTo x="0" y="12800"/>
                      <wp:lineTo x="9600" y="20800"/>
                      <wp:lineTo x="16000" y="20800"/>
                      <wp:lineTo x="20800" y="9600"/>
                      <wp:lineTo x="20800" y="6400"/>
                      <wp:lineTo x="17600" y="0"/>
                      <wp:lineTo x="8000" y="0"/>
                    </wp:wrapPolygon>
                  </wp:wrapTight>
                  <wp:docPr id="1955482330" name="Graphic 1955482330" descr="Thumbs Dow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906840" name="Graphic 707906840" descr="Thumbs Down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910D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9C907C2" wp14:editId="503B4C1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260350</wp:posOffset>
                      </wp:positionV>
                      <wp:extent cx="209550" cy="171450"/>
                      <wp:effectExtent l="19050" t="0" r="38100" b="38100"/>
                      <wp:wrapNone/>
                      <wp:docPr id="2067090796" name="Hear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      <w:pict>
                    <v:shape id="Heart 1" style="position:absolute;margin-left:2.35pt;margin-top:20.5pt;width:16.5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71450" o:spid="_x0000_s1026" fillcolor="#910d28 [3204]" strokecolor="#150205 [484]" strokeweight="1pt" path="m104775,42863v43656,-100013,213916,,,128587c-109141,42863,61119,-57150,104775,4286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" w14:anchorId="65DAF691">
                      <v:stroke joinstyle="miter"/>
                      <v:path arrowok="t" o:connecttype="custom" o:connectlocs="104775,42863;104775,171450;104775,42863" o:connectangles="0,0,0"/>
                    </v:shape>
                  </w:pict>
                </mc:Fallback>
              </mc:AlternateContent>
            </w:r>
            <w:r>
              <w:rPr>
                <w:b/>
                <w:color w:val="910D28"/>
                <w:highlight w:val="white"/>
              </w:rPr>
              <w:t>Compatibility:</w:t>
            </w:r>
          </w:p>
        </w:tc>
      </w:tr>
      <w:tr w:rsidR="004D7D93" w14:paraId="06B16539" w14:textId="77777777" w:rsidTr="00A43F6C">
        <w:trPr>
          <w:trHeight w:val="2074"/>
        </w:trPr>
        <w:tc>
          <w:tcPr>
            <w:tcW w:w="4680" w:type="dxa"/>
          </w:tcPr>
          <w:p w14:paraId="681F0F76" w14:textId="77777777" w:rsidR="004D7D93" w:rsidRDefault="004D7D93" w:rsidP="004D7D93">
            <w:pPr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>TERM/CONCEPT</w:t>
            </w:r>
          </w:p>
          <w:p w14:paraId="0AA121A0" w14:textId="77777777" w:rsidR="004D7D93" w:rsidRDefault="004D7D93" w:rsidP="004D7D93">
            <w:pPr>
              <w:rPr>
                <w:b/>
                <w:color w:val="910D28"/>
                <w:highlight w:val="white"/>
              </w:rPr>
            </w:pPr>
          </w:p>
          <w:p w14:paraId="308A0157" w14:textId="54471BA9" w:rsidR="004D7D93" w:rsidRDefault="004D7D93" w:rsidP="004D7D93">
            <w:pPr>
              <w:rPr>
                <w:b/>
                <w:color w:val="910D28"/>
                <w:highlight w:val="white"/>
              </w:rPr>
            </w:pPr>
            <w:r>
              <w:rPr>
                <w:b/>
                <w:noProof/>
                <w:color w:val="910D28"/>
              </w:rPr>
              <w:drawing>
                <wp:anchor distT="0" distB="0" distL="114300" distR="114300" simplePos="0" relativeHeight="251691008" behindDoc="1" locked="0" layoutInCell="1" allowOverlap="1" wp14:anchorId="46FD14BC" wp14:editId="7611512D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241300</wp:posOffset>
                  </wp:positionV>
                  <wp:extent cx="257175" cy="257175"/>
                  <wp:effectExtent l="0" t="0" r="9525" b="9525"/>
                  <wp:wrapTight wrapText="bothSides">
                    <wp:wrapPolygon edited="0">
                      <wp:start x="8000" y="0"/>
                      <wp:lineTo x="0" y="1600"/>
                      <wp:lineTo x="0" y="12800"/>
                      <wp:lineTo x="9600" y="20800"/>
                      <wp:lineTo x="16000" y="20800"/>
                      <wp:lineTo x="20800" y="9600"/>
                      <wp:lineTo x="20800" y="6400"/>
                      <wp:lineTo x="17600" y="0"/>
                      <wp:lineTo x="8000" y="0"/>
                    </wp:wrapPolygon>
                  </wp:wrapTight>
                  <wp:docPr id="374951823" name="Graphic 374951823" descr="Thumbs Dow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906840" name="Graphic 707906840" descr="Thumbs Down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910D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164263C" wp14:editId="4A1B7B14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260350</wp:posOffset>
                      </wp:positionV>
                      <wp:extent cx="209550" cy="171450"/>
                      <wp:effectExtent l="19050" t="0" r="38100" b="38100"/>
                      <wp:wrapNone/>
                      <wp:docPr id="330470819" name="Hear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      <w:pict>
                    <v:shape id="Heart 1" style="position:absolute;margin-left:2.35pt;margin-top:20.5pt;width:16.5pt;height:1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71450" o:spid="_x0000_s1026" fillcolor="#910d28 [3204]" strokecolor="#150205 [484]" strokeweight="1pt" path="m104775,42863v43656,-100013,213916,,,128587c-109141,42863,61119,-57150,104775,4286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" w14:anchorId="792022C4">
                      <v:stroke joinstyle="miter"/>
                      <v:path arrowok="t" o:connecttype="custom" o:connectlocs="104775,42863;104775,171450;104775,42863" o:connectangles="0,0,0"/>
                    </v:shape>
                  </w:pict>
                </mc:Fallback>
              </mc:AlternateContent>
            </w:r>
            <w:r>
              <w:rPr>
                <w:b/>
                <w:color w:val="910D28"/>
                <w:highlight w:val="white"/>
              </w:rPr>
              <w:t>Compatibility:</w:t>
            </w:r>
          </w:p>
        </w:tc>
        <w:tc>
          <w:tcPr>
            <w:tcW w:w="4680" w:type="dxa"/>
          </w:tcPr>
          <w:p w14:paraId="1B7D8E0D" w14:textId="77777777" w:rsidR="004D7D93" w:rsidRDefault="004D7D93" w:rsidP="004D7D93">
            <w:pPr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>TERM/CONCEPT</w:t>
            </w:r>
          </w:p>
          <w:p w14:paraId="3ABF4D6F" w14:textId="77777777" w:rsidR="004D7D93" w:rsidRDefault="004D7D93" w:rsidP="004D7D93">
            <w:pPr>
              <w:rPr>
                <w:b/>
                <w:color w:val="910D28"/>
                <w:highlight w:val="white"/>
              </w:rPr>
            </w:pPr>
          </w:p>
          <w:p w14:paraId="39622EFD" w14:textId="21BC9AC6" w:rsidR="004D7D93" w:rsidRDefault="004D7D93" w:rsidP="004D7D93">
            <w:pPr>
              <w:rPr>
                <w:b/>
                <w:color w:val="910D28"/>
                <w:highlight w:val="white"/>
              </w:rPr>
            </w:pPr>
            <w:r>
              <w:rPr>
                <w:b/>
                <w:noProof/>
                <w:color w:val="910D28"/>
              </w:rPr>
              <w:drawing>
                <wp:anchor distT="0" distB="0" distL="114300" distR="114300" simplePos="0" relativeHeight="251693056" behindDoc="1" locked="0" layoutInCell="1" allowOverlap="1" wp14:anchorId="5B8A4F3B" wp14:editId="640E7834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241300</wp:posOffset>
                  </wp:positionV>
                  <wp:extent cx="257175" cy="257175"/>
                  <wp:effectExtent l="0" t="0" r="9525" b="9525"/>
                  <wp:wrapTight wrapText="bothSides">
                    <wp:wrapPolygon edited="0">
                      <wp:start x="8000" y="0"/>
                      <wp:lineTo x="0" y="1600"/>
                      <wp:lineTo x="0" y="12800"/>
                      <wp:lineTo x="9600" y="20800"/>
                      <wp:lineTo x="16000" y="20800"/>
                      <wp:lineTo x="20800" y="9600"/>
                      <wp:lineTo x="20800" y="6400"/>
                      <wp:lineTo x="17600" y="0"/>
                      <wp:lineTo x="8000" y="0"/>
                    </wp:wrapPolygon>
                  </wp:wrapTight>
                  <wp:docPr id="2133012662" name="Graphic 2133012662" descr="Thumbs Dow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906840" name="Graphic 707906840" descr="Thumbs Down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910D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A2640B4" wp14:editId="488CFCC0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260350</wp:posOffset>
                      </wp:positionV>
                      <wp:extent cx="209550" cy="171450"/>
                      <wp:effectExtent l="19050" t="0" r="38100" b="38100"/>
                      <wp:wrapNone/>
                      <wp:docPr id="1839506498" name="Hear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      <w:pict>
                    <v:shape id="Heart 1" style="position:absolute;margin-left:2.35pt;margin-top:20.5pt;width:16.5pt;height:1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71450" o:spid="_x0000_s1026" fillcolor="#910d28 [3204]" strokecolor="#150205 [484]" strokeweight="1pt" path="m104775,42863v43656,-100013,213916,,,128587c-109141,42863,61119,-57150,104775,4286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" w14:anchorId="6F25B343">
                      <v:stroke joinstyle="miter"/>
                      <v:path arrowok="t" o:connecttype="custom" o:connectlocs="104775,42863;104775,171450;104775,42863" o:connectangles="0,0,0"/>
                    </v:shape>
                  </w:pict>
                </mc:Fallback>
              </mc:AlternateContent>
            </w:r>
            <w:r>
              <w:rPr>
                <w:b/>
                <w:color w:val="910D28"/>
                <w:highlight w:val="white"/>
              </w:rPr>
              <w:t>Compatibility:</w:t>
            </w:r>
          </w:p>
        </w:tc>
      </w:tr>
    </w:tbl>
    <w:p w14:paraId="143B4900" w14:textId="15B6273D" w:rsidR="009D6E8D" w:rsidRPr="00A43F6C" w:rsidRDefault="009D6E8D" w:rsidP="00B86EED">
      <w:pPr>
        <w:rPr>
          <w:sz w:val="10"/>
          <w:szCs w:val="10"/>
        </w:rPr>
      </w:pPr>
    </w:p>
    <w:sectPr w:rsidR="009D6E8D" w:rsidRPr="00A43F6C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CFE2F" w14:textId="77777777" w:rsidR="000F2F0D" w:rsidRDefault="000F2F0D" w:rsidP="00293785">
      <w:pPr>
        <w:spacing w:after="0" w:line="240" w:lineRule="auto"/>
      </w:pPr>
      <w:r>
        <w:separator/>
      </w:r>
    </w:p>
  </w:endnote>
  <w:endnote w:type="continuationSeparator" w:id="0">
    <w:p w14:paraId="1AA9CA80" w14:textId="77777777" w:rsidR="000F2F0D" w:rsidRDefault="000F2F0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D3B7" w14:textId="440F6A7C" w:rsidR="00293785" w:rsidRDefault="00B86EED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540097" wp14:editId="7DD54DE6">
              <wp:simplePos x="0" y="0"/>
              <wp:positionH relativeFrom="column">
                <wp:posOffset>1485900</wp:posOffset>
              </wp:positionH>
              <wp:positionV relativeFrom="paragraph">
                <wp:posOffset>-238125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487740" w14:textId="71F143D5" w:rsidR="00293785" w:rsidRDefault="00680A5D" w:rsidP="00D106FF">
                          <w:pPr>
                            <w:pStyle w:val="LessonFooter"/>
                          </w:pPr>
                          <w:r>
                            <w:t>CONCEPT SPEED DATING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54009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18.7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wCUDMd0AAAAJAQAADwAAAAAAAAAAAAAAAAC6BAAAZHJzL2Rv&#10;d25yZXYueG1sUEsFBgAAAAAEAAQA8wAAAMQFAAAAAA==&#10;" filled="f" stroked="f">
              <v:textbox>
                <w:txbxContent>
                  <w:p w14:paraId="2E487740" w14:textId="71F143D5" w:rsidR="00293785" w:rsidRDefault="00680A5D" w:rsidP="00D106FF">
                    <w:pPr>
                      <w:pStyle w:val="LessonFooter"/>
                    </w:pPr>
                    <w:r>
                      <w:t>CONCEPT SPEED DATING</w:t>
                    </w:r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1383FB0" wp14:editId="5776A643">
          <wp:simplePos x="0" y="0"/>
          <wp:positionH relativeFrom="column">
            <wp:posOffset>1371600</wp:posOffset>
          </wp:positionH>
          <wp:positionV relativeFrom="paragraph">
            <wp:posOffset>-188899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ABAEF" w14:textId="77777777" w:rsidR="000F2F0D" w:rsidRDefault="000F2F0D" w:rsidP="00293785">
      <w:pPr>
        <w:spacing w:after="0" w:line="240" w:lineRule="auto"/>
      </w:pPr>
      <w:r>
        <w:separator/>
      </w:r>
    </w:p>
  </w:footnote>
  <w:footnote w:type="continuationSeparator" w:id="0">
    <w:p w14:paraId="0E1F2B26" w14:textId="77777777" w:rsidR="000F2F0D" w:rsidRDefault="000F2F0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EED"/>
    <w:rsid w:val="0004006F"/>
    <w:rsid w:val="00053775"/>
    <w:rsid w:val="0005619A"/>
    <w:rsid w:val="0008589D"/>
    <w:rsid w:val="0008784C"/>
    <w:rsid w:val="000F2F0D"/>
    <w:rsid w:val="0011259B"/>
    <w:rsid w:val="00116FDD"/>
    <w:rsid w:val="00125621"/>
    <w:rsid w:val="00155645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3E3516"/>
    <w:rsid w:val="0044624D"/>
    <w:rsid w:val="00446C13"/>
    <w:rsid w:val="004D7D9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2414"/>
    <w:rsid w:val="00645D7F"/>
    <w:rsid w:val="00656940"/>
    <w:rsid w:val="00665274"/>
    <w:rsid w:val="00666C03"/>
    <w:rsid w:val="00667FBB"/>
    <w:rsid w:val="00680A5D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7F2E49"/>
    <w:rsid w:val="008539BE"/>
    <w:rsid w:val="00880013"/>
    <w:rsid w:val="008856F2"/>
    <w:rsid w:val="008920A4"/>
    <w:rsid w:val="00893D8A"/>
    <w:rsid w:val="008F5386"/>
    <w:rsid w:val="00913172"/>
    <w:rsid w:val="00981E19"/>
    <w:rsid w:val="009B52E4"/>
    <w:rsid w:val="009D6E8D"/>
    <w:rsid w:val="00A101E8"/>
    <w:rsid w:val="00A43F6C"/>
    <w:rsid w:val="00AC349E"/>
    <w:rsid w:val="00B07E98"/>
    <w:rsid w:val="00B161F0"/>
    <w:rsid w:val="00B3475F"/>
    <w:rsid w:val="00B86EED"/>
    <w:rsid w:val="00B92DBF"/>
    <w:rsid w:val="00BD119F"/>
    <w:rsid w:val="00C46E1A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70FFF"/>
    <w:rsid w:val="00D97FF5"/>
    <w:rsid w:val="00DA05D3"/>
    <w:rsid w:val="00DB648A"/>
    <w:rsid w:val="00DC1267"/>
    <w:rsid w:val="00DC504D"/>
    <w:rsid w:val="00DC7A6D"/>
    <w:rsid w:val="00DE0203"/>
    <w:rsid w:val="00E43680"/>
    <w:rsid w:val="00E61E47"/>
    <w:rsid w:val="00ED24C8"/>
    <w:rsid w:val="00EE2561"/>
    <w:rsid w:val="00F377E2"/>
    <w:rsid w:val="00F37A4D"/>
    <w:rsid w:val="00F50748"/>
    <w:rsid w:val="00F65749"/>
    <w:rsid w:val="00F72D02"/>
    <w:rsid w:val="00F77736"/>
    <w:rsid w:val="00F861B1"/>
    <w:rsid w:val="00FC4E2C"/>
    <w:rsid w:val="2B8EB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DF7A4"/>
  <w15:docId w15:val="{C92989E2-E1A1-45C0-BABE-5420A2CA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86EED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b/>
      <w:color w:val="910D28" w:themeColor="accent1"/>
      <w:szCs w:val="22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LEARN%20Vertical%20Document%20Attachment%20(Save%20As%20Template)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 Vertical Document Attachment (Save As Template)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WCW: Terese LaRose</dc:title>
  <dc:creator>K20 Center</dc:creator>
  <cp:lastModifiedBy>Delma Porter</cp:lastModifiedBy>
  <cp:revision>2</cp:revision>
  <cp:lastPrinted>2016-07-14T14:08:00Z</cp:lastPrinted>
  <dcterms:created xsi:type="dcterms:W3CDTF">2023-11-13T19:10:00Z</dcterms:created>
  <dcterms:modified xsi:type="dcterms:W3CDTF">2023-11-13T19:10:00Z</dcterms:modified>
</cp:coreProperties>
</file>