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D75D2" w14:textId="36072AAF" w:rsidR="000B04B4" w:rsidRPr="003A259E" w:rsidRDefault="00FA2B82" w:rsidP="006E7F81">
      <w:pPr>
        <w:pStyle w:val="Heading1"/>
        <w:spacing w:before="120"/>
        <w:rPr>
          <w:lang w:val="es-ES_tradnl"/>
        </w:rPr>
      </w:pPr>
      <w:r w:rsidRPr="003A259E">
        <w:rPr>
          <w:lang w:val="es-ES_tradnl"/>
        </w:rPr>
        <w:t>¿Qué estamos discutiendo</w:t>
      </w:r>
      <w:r w:rsidR="000B04B4" w:rsidRPr="003A259E">
        <w:rPr>
          <w:lang w:val="es-ES_tradnl"/>
        </w:rPr>
        <w:t>?</w:t>
      </w:r>
    </w:p>
    <w:p w14:paraId="455DE8C9" w14:textId="7FFF8EEB" w:rsidR="000B04B4" w:rsidRPr="003A259E" w:rsidRDefault="00FE0465" w:rsidP="000B04B4">
      <w:pPr>
        <w:pStyle w:val="Heading1"/>
        <w:rPr>
          <w:lang w:val="es-ES_tradnl"/>
        </w:rPr>
      </w:pPr>
      <w:r w:rsidRPr="003A259E">
        <w:rPr>
          <w:lang w:val="es-ES_tradnl"/>
        </w:rPr>
        <w:t>Desde mi punto de vista</w:t>
      </w:r>
      <w:r w:rsidR="000B04B4" w:rsidRPr="003A259E">
        <w:rPr>
          <w:lang w:val="es-ES_tradnl"/>
        </w:rPr>
        <w:t xml:space="preserve">, </w:t>
      </w:r>
      <w:r w:rsidRPr="003A259E">
        <w:rPr>
          <w:lang w:val="es-ES_tradnl"/>
        </w:rPr>
        <w:t>mi declaración inicial es</w:t>
      </w:r>
      <w:r w:rsidR="000B04B4" w:rsidRPr="003A259E">
        <w:rPr>
          <w:lang w:val="es-ES_tradnl"/>
        </w:rPr>
        <w:t>…</w:t>
      </w:r>
    </w:p>
    <w:tbl>
      <w:tblPr>
        <w:tblStyle w:val="TableGrid"/>
        <w:tblW w:w="1339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736"/>
        <w:gridCol w:w="1728"/>
        <w:gridCol w:w="2736"/>
        <w:gridCol w:w="1728"/>
        <w:gridCol w:w="2736"/>
      </w:tblGrid>
      <w:tr w:rsidR="000B04B4" w:rsidRPr="003A259E" w14:paraId="29F32B78" w14:textId="77777777" w:rsidTr="00D304CB">
        <w:trPr>
          <w:cantSplit/>
          <w:tblHeader/>
        </w:trPr>
        <w:tc>
          <w:tcPr>
            <w:tcW w:w="13392" w:type="dxa"/>
            <w:gridSpan w:val="6"/>
            <w:shd w:val="clear" w:color="auto" w:fill="3E5C61" w:themeFill="accent2"/>
          </w:tcPr>
          <w:p w14:paraId="3721E24B" w14:textId="78E53E21" w:rsidR="000B04B4" w:rsidRPr="003A259E" w:rsidRDefault="00BF679A" w:rsidP="006D41CD">
            <w:pPr>
              <w:pStyle w:val="TableColumnHeaders"/>
              <w:rPr>
                <w:lang w:val="es-ES_tradnl"/>
              </w:rPr>
            </w:pPr>
            <w:r w:rsidRPr="003A259E">
              <w:rPr>
                <w:lang w:val="es-ES_tradnl"/>
              </w:rPr>
              <w:t>Sombreros y</w:t>
            </w:r>
            <w:r w:rsidR="000B04B4" w:rsidRPr="003A259E">
              <w:rPr>
                <w:lang w:val="es-ES_tradnl"/>
              </w:rPr>
              <w:t xml:space="preserve"> Descrip</w:t>
            </w:r>
            <w:r w:rsidRPr="003A259E">
              <w:rPr>
                <w:lang w:val="es-ES_tradnl"/>
              </w:rPr>
              <w:t>c</w:t>
            </w:r>
            <w:r w:rsidR="000B04B4" w:rsidRPr="003A259E">
              <w:rPr>
                <w:lang w:val="es-ES_tradnl"/>
              </w:rPr>
              <w:t>ion</w:t>
            </w:r>
            <w:r w:rsidRPr="003A259E">
              <w:rPr>
                <w:lang w:val="es-ES_tradnl"/>
              </w:rPr>
              <w:t>e</w:t>
            </w:r>
            <w:r w:rsidR="000B04B4" w:rsidRPr="003A259E">
              <w:rPr>
                <w:lang w:val="es-ES_tradnl"/>
              </w:rPr>
              <w:t>s</w:t>
            </w:r>
          </w:p>
        </w:tc>
      </w:tr>
      <w:tr w:rsidR="000B04B4" w:rsidRPr="00B55747" w14:paraId="4DF24066" w14:textId="77777777" w:rsidTr="004C6201">
        <w:trPr>
          <w:trHeight w:val="2547"/>
        </w:trPr>
        <w:tc>
          <w:tcPr>
            <w:tcW w:w="1728" w:type="dxa"/>
            <w:vAlign w:val="bottom"/>
          </w:tcPr>
          <w:p w14:paraId="70D7545C" w14:textId="4C830748" w:rsidR="000B04B4" w:rsidRPr="003A259E" w:rsidRDefault="00BE191A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noProof/>
                <w:lang w:val="es-ES_tradnl"/>
              </w:rPr>
              <w:drawing>
                <wp:inline distT="0" distB="0" distL="0" distR="0" wp14:anchorId="59BB39A2" wp14:editId="07AA6C17">
                  <wp:extent cx="914400" cy="914400"/>
                  <wp:effectExtent l="0" t="0" r="0" b="0"/>
                  <wp:docPr id="153082106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C4F5A" w14:textId="208778D7" w:rsidR="000B04B4" w:rsidRPr="003A259E" w:rsidRDefault="000B04B4" w:rsidP="004C6201">
            <w:pPr>
              <w:pStyle w:val="RowHeader"/>
              <w:rPr>
                <w:lang w:val="es-ES_tradnl"/>
              </w:rPr>
            </w:pPr>
          </w:p>
          <w:p w14:paraId="6F610131" w14:textId="77777777" w:rsidR="004C6201" w:rsidRPr="003A259E" w:rsidRDefault="004C6201" w:rsidP="004C6201">
            <w:pPr>
              <w:pStyle w:val="RowHeader"/>
              <w:rPr>
                <w:lang w:val="es-ES_tradnl"/>
              </w:rPr>
            </w:pPr>
          </w:p>
          <w:p w14:paraId="6517C82B" w14:textId="054AE8E0" w:rsidR="004C6201" w:rsidRPr="003A259E" w:rsidRDefault="004C6201" w:rsidP="004C6201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lang w:val="es-ES_tradnl"/>
              </w:rPr>
              <w:t>(Sombrero blanco)</w:t>
            </w:r>
          </w:p>
        </w:tc>
        <w:tc>
          <w:tcPr>
            <w:tcW w:w="2736" w:type="dxa"/>
          </w:tcPr>
          <w:p w14:paraId="5C670837" w14:textId="7D8E0705" w:rsidR="000B04B4" w:rsidRPr="003A259E" w:rsidRDefault="00BF679A" w:rsidP="006D41CD">
            <w:pPr>
              <w:spacing w:line="240" w:lineRule="auto"/>
              <w:rPr>
                <w:b/>
                <w:bCs/>
                <w:color w:val="910D28" w:themeColor="accent1"/>
                <w:lang w:val="es-ES_tradnl"/>
              </w:rPr>
            </w:pPr>
            <w:r w:rsidRPr="003A259E">
              <w:rPr>
                <w:b/>
                <w:bCs/>
                <w:color w:val="910D28" w:themeColor="accent1"/>
                <w:lang w:val="es-ES_tradnl"/>
              </w:rPr>
              <w:t xml:space="preserve">Sombrero de </w:t>
            </w:r>
            <w:r w:rsidR="000B04B4" w:rsidRPr="003A259E">
              <w:rPr>
                <w:b/>
                <w:bCs/>
                <w:color w:val="910D28" w:themeColor="accent1"/>
                <w:lang w:val="es-ES_tradnl"/>
              </w:rPr>
              <w:t>Detective</w:t>
            </w:r>
          </w:p>
          <w:p w14:paraId="77B303B6" w14:textId="1E5D07FA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Pregunta</w:t>
            </w:r>
          </w:p>
          <w:p w14:paraId="29A2663D" w14:textId="7207BECF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Analiza</w:t>
            </w:r>
          </w:p>
          <w:p w14:paraId="5638F538" w14:textId="112D94F0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¿Qué información se necesita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  <w:p w14:paraId="622454FC" w14:textId="3B5C3F67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¿Qué datos conocemos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</w:tc>
        <w:tc>
          <w:tcPr>
            <w:tcW w:w="1728" w:type="dxa"/>
            <w:vAlign w:val="bottom"/>
          </w:tcPr>
          <w:p w14:paraId="26DD3A1D" w14:textId="73144BD3" w:rsidR="000B04B4" w:rsidRPr="003A259E" w:rsidRDefault="00BE191A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noProof/>
                <w:lang w:val="es-ES_tradnl"/>
              </w:rPr>
              <w:drawing>
                <wp:inline distT="0" distB="0" distL="0" distR="0" wp14:anchorId="6CADE1C0" wp14:editId="22DCB221">
                  <wp:extent cx="914400" cy="914400"/>
                  <wp:effectExtent l="0" t="0" r="0" b="0"/>
                  <wp:docPr id="4422462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B39F6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19BB5A87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0481054B" w14:textId="25D48728" w:rsidR="004C6201" w:rsidRPr="003A259E" w:rsidRDefault="004C6201" w:rsidP="004C6201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lang w:val="es-ES_tradnl"/>
              </w:rPr>
              <w:t>(Sombrero verde)</w:t>
            </w:r>
          </w:p>
        </w:tc>
        <w:tc>
          <w:tcPr>
            <w:tcW w:w="2736" w:type="dxa"/>
          </w:tcPr>
          <w:p w14:paraId="64B4D0C8" w14:textId="601B9CD9" w:rsidR="000B04B4" w:rsidRPr="003A259E" w:rsidRDefault="00BF679A" w:rsidP="006D41CD">
            <w:pPr>
              <w:spacing w:line="240" w:lineRule="auto"/>
              <w:rPr>
                <w:b/>
                <w:bCs/>
                <w:color w:val="910D28" w:themeColor="accent1"/>
                <w:lang w:val="es-ES_tradnl"/>
              </w:rPr>
            </w:pPr>
            <w:r w:rsidRPr="003A259E">
              <w:rPr>
                <w:b/>
                <w:bCs/>
                <w:color w:val="910D28" w:themeColor="accent1"/>
                <w:lang w:val="es-ES_tradnl"/>
              </w:rPr>
              <w:t xml:space="preserve">Sombrero </w:t>
            </w:r>
            <w:r w:rsidR="000B04B4" w:rsidRPr="003A259E">
              <w:rPr>
                <w:b/>
                <w:bCs/>
                <w:color w:val="910D28" w:themeColor="accent1"/>
                <w:lang w:val="es-ES_tradnl"/>
              </w:rPr>
              <w:t>Creativ</w:t>
            </w:r>
            <w:r w:rsidRPr="003A259E">
              <w:rPr>
                <w:b/>
                <w:bCs/>
                <w:color w:val="910D28" w:themeColor="accent1"/>
                <w:lang w:val="es-ES_tradnl"/>
              </w:rPr>
              <w:t>o</w:t>
            </w:r>
          </w:p>
          <w:p w14:paraId="07BA6DE3" w14:textId="4C95BE4D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Piensa con originalidad</w:t>
            </w:r>
            <w:r w:rsidR="000B04B4" w:rsidRPr="003A259E">
              <w:rPr>
                <w:lang w:val="es-ES_tradnl"/>
              </w:rPr>
              <w:t xml:space="preserve"> </w:t>
            </w:r>
          </w:p>
          <w:p w14:paraId="16166027" w14:textId="4EF7C877" w:rsidR="000B04B4" w:rsidRPr="003A259E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Imagin</w:t>
            </w:r>
            <w:r w:rsidR="00BF679A" w:rsidRPr="003A259E">
              <w:rPr>
                <w:lang w:val="es-ES_tradnl"/>
              </w:rPr>
              <w:t>a</w:t>
            </w:r>
          </w:p>
          <w:p w14:paraId="737384F7" w14:textId="7AC6BA8F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¿Qué nuevas ideas tenemos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  <w:p w14:paraId="31C0FEE7" w14:textId="5197E1AD" w:rsidR="000B04B4" w:rsidRPr="003A259E" w:rsidRDefault="00BF679A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¿Qué soluciones creativas existen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</w:tc>
        <w:tc>
          <w:tcPr>
            <w:tcW w:w="1728" w:type="dxa"/>
            <w:vAlign w:val="bottom"/>
          </w:tcPr>
          <w:p w14:paraId="53FFB178" w14:textId="1FBAA2E3" w:rsidR="000B04B4" w:rsidRPr="003A259E" w:rsidRDefault="00BE191A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noProof/>
                <w:lang w:val="es-ES_tradnl"/>
              </w:rPr>
              <w:drawing>
                <wp:inline distT="0" distB="0" distL="0" distR="0" wp14:anchorId="5607A20D" wp14:editId="79112C48">
                  <wp:extent cx="914400" cy="914400"/>
                  <wp:effectExtent l="0" t="0" r="0" b="0"/>
                  <wp:docPr id="961603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8225C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515AEE20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23AD4F91" w14:textId="6551E2B2" w:rsidR="004C6201" w:rsidRPr="003A259E" w:rsidRDefault="004C6201" w:rsidP="004C6201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lang w:val="es-ES_tradnl"/>
              </w:rPr>
              <w:t>(Sombrero amarillo)</w:t>
            </w:r>
          </w:p>
        </w:tc>
        <w:tc>
          <w:tcPr>
            <w:tcW w:w="2736" w:type="dxa"/>
          </w:tcPr>
          <w:p w14:paraId="4AD23CF3" w14:textId="03238B75" w:rsidR="000B04B4" w:rsidRPr="003A259E" w:rsidRDefault="00BF679A" w:rsidP="006D41CD">
            <w:pPr>
              <w:rPr>
                <w:b/>
                <w:bCs/>
                <w:color w:val="910D28" w:themeColor="accent1"/>
                <w:lang w:val="es-ES_tradnl"/>
              </w:rPr>
            </w:pPr>
            <w:r w:rsidRPr="003A259E">
              <w:rPr>
                <w:b/>
                <w:bCs/>
                <w:color w:val="910D28" w:themeColor="accent1"/>
                <w:lang w:val="es-ES_tradnl"/>
              </w:rPr>
              <w:t xml:space="preserve">Sombrero </w:t>
            </w:r>
            <w:r w:rsidR="000B04B4" w:rsidRPr="003A259E">
              <w:rPr>
                <w:b/>
                <w:bCs/>
                <w:color w:val="910D28" w:themeColor="accent1"/>
                <w:lang w:val="es-ES_tradnl"/>
              </w:rPr>
              <w:t>Optimist</w:t>
            </w:r>
            <w:r w:rsidRPr="003A259E">
              <w:rPr>
                <w:b/>
                <w:bCs/>
                <w:color w:val="910D28" w:themeColor="accent1"/>
                <w:lang w:val="es-ES_tradnl"/>
              </w:rPr>
              <w:t>a</w:t>
            </w:r>
          </w:p>
          <w:p w14:paraId="7E7916DB" w14:textId="6440105F" w:rsidR="000B04B4" w:rsidRPr="003A259E" w:rsidRDefault="00C827BF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Encuentra el valor</w:t>
            </w:r>
          </w:p>
          <w:p w14:paraId="066ED4EF" w14:textId="6AFB2A90" w:rsidR="000B04B4" w:rsidRPr="003A259E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Consider</w:t>
            </w:r>
            <w:r w:rsidR="00E615C5" w:rsidRPr="003A259E">
              <w:rPr>
                <w:lang w:val="es-ES_tradnl"/>
              </w:rPr>
              <w:t>a la</w:t>
            </w:r>
            <w:r w:rsidRPr="003A259E">
              <w:rPr>
                <w:lang w:val="es-ES_tradnl"/>
              </w:rPr>
              <w:t xml:space="preserve">s </w:t>
            </w:r>
            <w:r w:rsidR="00E615C5" w:rsidRPr="003A259E">
              <w:rPr>
                <w:lang w:val="es-ES_tradnl"/>
              </w:rPr>
              <w:t>ventajas de las ideas</w:t>
            </w:r>
          </w:p>
          <w:p w14:paraId="64EB9496" w14:textId="36954648" w:rsidR="000B04B4" w:rsidRPr="003A259E" w:rsidRDefault="00D23C50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¿Por qué es útil esta idea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  <w:p w14:paraId="3CB02E70" w14:textId="59F082C6" w:rsidR="000B04B4" w:rsidRPr="003A259E" w:rsidRDefault="00D23C50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¿Cómo se puede beneficiarse de la idea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</w:tc>
      </w:tr>
      <w:tr w:rsidR="000B04B4" w:rsidRPr="00B55747" w14:paraId="06A2696F" w14:textId="77777777" w:rsidTr="006D41CD">
        <w:tc>
          <w:tcPr>
            <w:tcW w:w="1728" w:type="dxa"/>
            <w:vAlign w:val="bottom"/>
          </w:tcPr>
          <w:p w14:paraId="619D6E5B" w14:textId="533587FB" w:rsidR="000B04B4" w:rsidRPr="003A259E" w:rsidRDefault="00023C71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noProof/>
                <w:lang w:val="es-ES_tradnl"/>
              </w:rPr>
              <w:drawing>
                <wp:inline distT="0" distB="0" distL="0" distR="0" wp14:anchorId="47AE876B" wp14:editId="60419B5C">
                  <wp:extent cx="914400" cy="914400"/>
                  <wp:effectExtent l="0" t="0" r="0" b="0"/>
                  <wp:docPr id="1351482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F8913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565A8CF2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6ADE013E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61E2A5DA" w14:textId="31359073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lang w:val="es-ES_tradnl"/>
              </w:rPr>
              <w:t>(</w:t>
            </w:r>
            <w:r w:rsidR="004C6201" w:rsidRPr="003A259E">
              <w:rPr>
                <w:lang w:val="es-ES_tradnl"/>
              </w:rPr>
              <w:t>Sombrero rojo</w:t>
            </w:r>
            <w:r w:rsidRPr="003A259E">
              <w:rPr>
                <w:lang w:val="es-ES_tradnl"/>
              </w:rPr>
              <w:t>)</w:t>
            </w:r>
          </w:p>
        </w:tc>
        <w:tc>
          <w:tcPr>
            <w:tcW w:w="2736" w:type="dxa"/>
          </w:tcPr>
          <w:p w14:paraId="4F017FA0" w14:textId="1E7E8971" w:rsidR="000B04B4" w:rsidRPr="003A259E" w:rsidRDefault="004C6201" w:rsidP="006D41CD">
            <w:pPr>
              <w:spacing w:line="240" w:lineRule="auto"/>
              <w:rPr>
                <w:b/>
                <w:bCs/>
                <w:color w:val="910D28" w:themeColor="accent1"/>
                <w:lang w:val="es-ES_tradnl"/>
              </w:rPr>
            </w:pPr>
            <w:r w:rsidRPr="003A259E">
              <w:rPr>
                <w:b/>
                <w:bCs/>
                <w:color w:val="910D28" w:themeColor="accent1"/>
                <w:lang w:val="es-ES_tradnl"/>
              </w:rPr>
              <w:t>Sombrero Pensativo</w:t>
            </w:r>
          </w:p>
          <w:p w14:paraId="0789F864" w14:textId="2B9603F7" w:rsidR="000B04B4" w:rsidRPr="003A259E" w:rsidRDefault="004C6201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Piensa con el corazón</w:t>
            </w:r>
          </w:p>
          <w:p w14:paraId="530AD0F2" w14:textId="0036CD85" w:rsidR="000B04B4" w:rsidRPr="003A259E" w:rsidRDefault="004C6201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Comparte sus instintos y corazonadas</w:t>
            </w:r>
          </w:p>
          <w:p w14:paraId="60FEABBA" w14:textId="57168F7A" w:rsidR="000B04B4" w:rsidRPr="003A259E" w:rsidRDefault="006E7F81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¿Cómo me siento al respecto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  <w:p w14:paraId="250EFA47" w14:textId="4DF7F0C0" w:rsidR="000B04B4" w:rsidRPr="003A259E" w:rsidRDefault="006E7F81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¿Cómo puede hacer sentir a los demás nuestra decisión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</w:tc>
        <w:tc>
          <w:tcPr>
            <w:tcW w:w="1728" w:type="dxa"/>
            <w:vAlign w:val="bottom"/>
          </w:tcPr>
          <w:p w14:paraId="4AA44B5C" w14:textId="4ED5C67B" w:rsidR="000B04B4" w:rsidRPr="003A259E" w:rsidRDefault="00023C71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noProof/>
                <w:lang w:val="es-ES_tradnl"/>
              </w:rPr>
              <w:drawing>
                <wp:inline distT="0" distB="0" distL="0" distR="0" wp14:anchorId="7A2C3373" wp14:editId="1196C649">
                  <wp:extent cx="914400" cy="914400"/>
                  <wp:effectExtent l="0" t="0" r="0" b="0"/>
                  <wp:docPr id="18515866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BF2E6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45D2194D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28217E35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27F38BED" w14:textId="43E350DE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lang w:val="es-ES_tradnl"/>
              </w:rPr>
              <w:t>(</w:t>
            </w:r>
            <w:r w:rsidR="006A3499" w:rsidRPr="003A259E">
              <w:rPr>
                <w:lang w:val="es-ES_tradnl"/>
              </w:rPr>
              <w:t>Sombrero negro</w:t>
            </w:r>
            <w:r w:rsidRPr="003A259E">
              <w:rPr>
                <w:lang w:val="es-ES_tradnl"/>
              </w:rPr>
              <w:t>)</w:t>
            </w:r>
          </w:p>
        </w:tc>
        <w:tc>
          <w:tcPr>
            <w:tcW w:w="2736" w:type="dxa"/>
          </w:tcPr>
          <w:p w14:paraId="454BC050" w14:textId="161EEE4B" w:rsidR="000B04B4" w:rsidRPr="003A259E" w:rsidRDefault="006A3499" w:rsidP="006D41CD">
            <w:pPr>
              <w:spacing w:line="240" w:lineRule="auto"/>
              <w:rPr>
                <w:b/>
                <w:bCs/>
                <w:color w:val="910D28" w:themeColor="accent1"/>
                <w:lang w:val="es-ES_tradnl"/>
              </w:rPr>
            </w:pPr>
            <w:r w:rsidRPr="003A259E">
              <w:rPr>
                <w:b/>
                <w:bCs/>
                <w:color w:val="910D28" w:themeColor="accent1"/>
                <w:lang w:val="es-ES_tradnl"/>
              </w:rPr>
              <w:t>Sombrero Prudente</w:t>
            </w:r>
          </w:p>
          <w:p w14:paraId="061DA644" w14:textId="2C2B83FF" w:rsidR="000B04B4" w:rsidRPr="003A259E" w:rsidRDefault="006A3499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Hace de abogados del diablo</w:t>
            </w:r>
          </w:p>
          <w:p w14:paraId="3A803314" w14:textId="693FA0F3" w:rsidR="000B04B4" w:rsidRPr="003A259E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Identifi</w:t>
            </w:r>
            <w:r w:rsidR="006A3499" w:rsidRPr="003A259E">
              <w:rPr>
                <w:lang w:val="es-ES_tradnl"/>
              </w:rPr>
              <w:t>ca posibles riesgos</w:t>
            </w:r>
            <w:r w:rsidRPr="003A259E">
              <w:rPr>
                <w:lang w:val="es-ES_tradnl"/>
              </w:rPr>
              <w:t>/</w:t>
            </w:r>
            <w:r w:rsidR="006A3499" w:rsidRPr="003A259E">
              <w:rPr>
                <w:lang w:val="es-ES_tradnl"/>
              </w:rPr>
              <w:t>preocupa</w:t>
            </w:r>
            <w:r w:rsidR="00D512D0" w:rsidRPr="003A259E">
              <w:rPr>
                <w:lang w:val="es-ES_tradnl"/>
              </w:rPr>
              <w:t>-</w:t>
            </w:r>
            <w:proofErr w:type="spellStart"/>
            <w:r w:rsidR="006A3499" w:rsidRPr="003A259E">
              <w:rPr>
                <w:lang w:val="es-ES_tradnl"/>
              </w:rPr>
              <w:t>ción</w:t>
            </w:r>
            <w:r w:rsidR="00D512D0" w:rsidRPr="003A259E">
              <w:rPr>
                <w:lang w:val="es-ES_tradnl"/>
              </w:rPr>
              <w:t>es</w:t>
            </w:r>
            <w:proofErr w:type="spellEnd"/>
            <w:r w:rsidRPr="003A259E">
              <w:rPr>
                <w:lang w:val="es-ES_tradnl"/>
              </w:rPr>
              <w:t>/</w:t>
            </w:r>
            <w:r w:rsidR="006A3499" w:rsidRPr="003A259E">
              <w:rPr>
                <w:lang w:val="es-ES_tradnl"/>
              </w:rPr>
              <w:t>desventajas</w:t>
            </w:r>
          </w:p>
          <w:p w14:paraId="63345ED4" w14:textId="709935CB" w:rsidR="000B04B4" w:rsidRPr="00B55747" w:rsidRDefault="00D512D0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B55747">
              <w:rPr>
                <w:i/>
                <w:iCs/>
                <w:lang w:val="es-ES_tradnl"/>
              </w:rPr>
              <w:t>¿Qué dificultades pueden surgir</w:t>
            </w:r>
            <w:r w:rsidR="000B04B4" w:rsidRPr="00B55747">
              <w:rPr>
                <w:i/>
                <w:iCs/>
                <w:lang w:val="es-ES_tradnl"/>
              </w:rPr>
              <w:t>?</w:t>
            </w:r>
          </w:p>
          <w:p w14:paraId="6B26DFAD" w14:textId="0A4059CB" w:rsidR="000B04B4" w:rsidRPr="003A259E" w:rsidRDefault="00D512D0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¿Realmente va a funcionar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</w:tc>
        <w:tc>
          <w:tcPr>
            <w:tcW w:w="1728" w:type="dxa"/>
            <w:vAlign w:val="bottom"/>
          </w:tcPr>
          <w:p w14:paraId="4D5FE8EE" w14:textId="3206C7E6" w:rsidR="000B04B4" w:rsidRPr="003A259E" w:rsidRDefault="00023C71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noProof/>
                <w:lang w:val="es-ES_tradnl"/>
              </w:rPr>
              <w:drawing>
                <wp:inline distT="0" distB="0" distL="0" distR="0" wp14:anchorId="492F8983" wp14:editId="19C40F97">
                  <wp:extent cx="914400" cy="914400"/>
                  <wp:effectExtent l="0" t="0" r="0" b="0"/>
                  <wp:docPr id="4513485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E0AD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58F35477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09FC50BF" w14:textId="77777777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</w:p>
          <w:p w14:paraId="2FB25800" w14:textId="0DD2E1AD" w:rsidR="000B04B4" w:rsidRPr="003A259E" w:rsidRDefault="000B04B4" w:rsidP="006D41CD">
            <w:pPr>
              <w:pStyle w:val="RowHeader"/>
              <w:jc w:val="center"/>
              <w:rPr>
                <w:lang w:val="es-ES_tradnl"/>
              </w:rPr>
            </w:pPr>
            <w:r w:rsidRPr="003A259E">
              <w:rPr>
                <w:lang w:val="es-ES_tradnl"/>
              </w:rPr>
              <w:t>(</w:t>
            </w:r>
            <w:r w:rsidR="00531602" w:rsidRPr="003A259E">
              <w:rPr>
                <w:lang w:val="es-ES_tradnl"/>
              </w:rPr>
              <w:t>Sombrero azul</w:t>
            </w:r>
            <w:r w:rsidRPr="003A259E">
              <w:rPr>
                <w:lang w:val="es-ES_tradnl"/>
              </w:rPr>
              <w:t>)</w:t>
            </w:r>
          </w:p>
        </w:tc>
        <w:tc>
          <w:tcPr>
            <w:tcW w:w="2736" w:type="dxa"/>
          </w:tcPr>
          <w:p w14:paraId="67E6BCB5" w14:textId="20C350C9" w:rsidR="000B04B4" w:rsidRPr="003A259E" w:rsidRDefault="00531602" w:rsidP="006D41CD">
            <w:pPr>
              <w:spacing w:line="240" w:lineRule="auto"/>
              <w:rPr>
                <w:b/>
                <w:bCs/>
                <w:color w:val="910D28" w:themeColor="accent1"/>
                <w:lang w:val="es-ES_tradnl"/>
              </w:rPr>
            </w:pPr>
            <w:r w:rsidRPr="003A259E">
              <w:rPr>
                <w:b/>
                <w:bCs/>
                <w:color w:val="910D28" w:themeColor="accent1"/>
                <w:lang w:val="es-ES_tradnl"/>
              </w:rPr>
              <w:t xml:space="preserve">Sombrero </w:t>
            </w:r>
            <w:r w:rsidR="000B04B4" w:rsidRPr="003A259E">
              <w:rPr>
                <w:b/>
                <w:bCs/>
                <w:color w:val="910D28" w:themeColor="accent1"/>
                <w:lang w:val="es-ES_tradnl"/>
              </w:rPr>
              <w:t>Conductor</w:t>
            </w:r>
          </w:p>
          <w:p w14:paraId="19E25B40" w14:textId="1880EF1F" w:rsidR="000B04B4" w:rsidRPr="003A259E" w:rsidRDefault="00531602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Escucha</w:t>
            </w:r>
          </w:p>
          <w:p w14:paraId="1BD36485" w14:textId="102B1DFE" w:rsidR="000B04B4" w:rsidRPr="003A259E" w:rsidRDefault="00531602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lang w:val="es-ES_tradnl"/>
              </w:rPr>
              <w:t>Resume</w:t>
            </w:r>
          </w:p>
          <w:p w14:paraId="17C3F39F" w14:textId="61D6C0A7" w:rsidR="000B04B4" w:rsidRPr="003A259E" w:rsidRDefault="00531602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¿Cómo nos mantenemos en buen camino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  <w:p w14:paraId="5365E22B" w14:textId="661A37A6" w:rsidR="000B04B4" w:rsidRPr="003A259E" w:rsidRDefault="00531602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lang w:val="es-ES_tradnl"/>
              </w:rPr>
            </w:pPr>
            <w:r w:rsidRPr="003A259E">
              <w:rPr>
                <w:i/>
                <w:iCs/>
                <w:lang w:val="es-ES_tradnl"/>
              </w:rPr>
              <w:t>¿Cómo nos acerca esto a nuestro objetivo</w:t>
            </w:r>
            <w:r w:rsidR="000B04B4" w:rsidRPr="003A259E">
              <w:rPr>
                <w:i/>
                <w:iCs/>
                <w:lang w:val="es-ES_tradnl"/>
              </w:rPr>
              <w:t>?</w:t>
            </w:r>
          </w:p>
        </w:tc>
      </w:tr>
    </w:tbl>
    <w:p w14:paraId="501C9A15" w14:textId="6FABDED3" w:rsidR="00023C71" w:rsidRPr="00B55747" w:rsidRDefault="000B04B4" w:rsidP="00023C71">
      <w:pPr>
        <w:pStyle w:val="Citation"/>
      </w:pPr>
      <w:r w:rsidRPr="00B55747">
        <w:t>Adapt</w:t>
      </w:r>
      <w:r w:rsidR="006E7F81" w:rsidRPr="00B55747">
        <w:t>a</w:t>
      </w:r>
      <w:r w:rsidRPr="00B55747">
        <w:t>d</w:t>
      </w:r>
      <w:r w:rsidR="006E7F81" w:rsidRPr="00B55747">
        <w:t>o de</w:t>
      </w:r>
      <w:r w:rsidRPr="00B55747">
        <w:t xml:space="preserve"> deBono, E. (1999). Six thinking hats. Back Bay Books.</w:t>
      </w:r>
    </w:p>
    <w:sectPr w:rsidR="00023C71" w:rsidRPr="00B55747" w:rsidSect="002734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AC02" w14:textId="77777777" w:rsidR="002734CC" w:rsidRDefault="002734CC" w:rsidP="00293785">
      <w:pPr>
        <w:spacing w:after="0" w:line="240" w:lineRule="auto"/>
      </w:pPr>
      <w:r>
        <w:separator/>
      </w:r>
    </w:p>
  </w:endnote>
  <w:endnote w:type="continuationSeparator" w:id="0">
    <w:p w14:paraId="75B6DF82" w14:textId="77777777" w:rsidR="002734CC" w:rsidRDefault="002734C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F67F" w14:textId="77777777" w:rsidR="00B55747" w:rsidRDefault="00B55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E8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BB19E7" wp14:editId="60DD9FF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52931" w14:textId="1ACA46B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F02D986527B4161AFCAE729E97077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B04B4">
                                <w:t>Thinking Hats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B19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6F52931" w14:textId="1ACA46B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F02D986527B4161AFCAE729E97077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B04B4">
                          <w:t>Thinking Hats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14D9F1E" wp14:editId="09DE0F1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5F2A" w14:textId="77777777" w:rsidR="00B55747" w:rsidRDefault="00B5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B0DE" w14:textId="77777777" w:rsidR="002734CC" w:rsidRDefault="002734CC" w:rsidP="00293785">
      <w:pPr>
        <w:spacing w:after="0" w:line="240" w:lineRule="auto"/>
      </w:pPr>
      <w:r>
        <w:separator/>
      </w:r>
    </w:p>
  </w:footnote>
  <w:footnote w:type="continuationSeparator" w:id="0">
    <w:p w14:paraId="2A737784" w14:textId="77777777" w:rsidR="002734CC" w:rsidRDefault="002734C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AFDE" w14:textId="77777777" w:rsidR="007D0A5B" w:rsidRDefault="007D0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2381" w14:textId="36321F21" w:rsidR="000B04B4" w:rsidRDefault="000B04B4" w:rsidP="000B04B4">
    <w:pPr>
      <w:pStyle w:val="Title"/>
    </w:pPr>
    <w:r>
      <w:t xml:space="preserve">Roles: </w:t>
    </w:r>
    <w:r w:rsidR="00D10F5E">
      <w:t xml:space="preserve">sombreros </w:t>
    </w:r>
    <w:r w:rsidR="00CF0F8C">
      <w:t>de</w:t>
    </w:r>
    <w:r w:rsidR="00D10F5E">
      <w:t xml:space="preserve"> pensar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DD92" w14:textId="77777777" w:rsidR="007D0A5B" w:rsidRDefault="007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3DD"/>
    <w:multiLevelType w:val="hybridMultilevel"/>
    <w:tmpl w:val="DBF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87200">
    <w:abstractNumId w:val="7"/>
  </w:num>
  <w:num w:numId="2" w16cid:durableId="1977834432">
    <w:abstractNumId w:val="8"/>
  </w:num>
  <w:num w:numId="3" w16cid:durableId="819930058">
    <w:abstractNumId w:val="0"/>
  </w:num>
  <w:num w:numId="4" w16cid:durableId="1796362761">
    <w:abstractNumId w:val="3"/>
  </w:num>
  <w:num w:numId="5" w16cid:durableId="1380015436">
    <w:abstractNumId w:val="4"/>
  </w:num>
  <w:num w:numId="6" w16cid:durableId="1916935378">
    <w:abstractNumId w:val="6"/>
  </w:num>
  <w:num w:numId="7" w16cid:durableId="1187447937">
    <w:abstractNumId w:val="5"/>
  </w:num>
  <w:num w:numId="8" w16cid:durableId="187527737">
    <w:abstractNumId w:val="9"/>
  </w:num>
  <w:num w:numId="9" w16cid:durableId="1207984178">
    <w:abstractNumId w:val="10"/>
  </w:num>
  <w:num w:numId="10" w16cid:durableId="89471442">
    <w:abstractNumId w:val="11"/>
  </w:num>
  <w:num w:numId="11" w16cid:durableId="715784235">
    <w:abstractNumId w:val="2"/>
  </w:num>
  <w:num w:numId="12" w16cid:durableId="25749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4"/>
    <w:rsid w:val="00023C71"/>
    <w:rsid w:val="0004006F"/>
    <w:rsid w:val="00053775"/>
    <w:rsid w:val="0005619A"/>
    <w:rsid w:val="000716BE"/>
    <w:rsid w:val="000B04B4"/>
    <w:rsid w:val="0011259B"/>
    <w:rsid w:val="00116FDD"/>
    <w:rsid w:val="00125621"/>
    <w:rsid w:val="00186DDD"/>
    <w:rsid w:val="001872E7"/>
    <w:rsid w:val="001C12AA"/>
    <w:rsid w:val="001D0BBF"/>
    <w:rsid w:val="001E1F85"/>
    <w:rsid w:val="001E236D"/>
    <w:rsid w:val="001F125D"/>
    <w:rsid w:val="002345CC"/>
    <w:rsid w:val="002734CC"/>
    <w:rsid w:val="00293785"/>
    <w:rsid w:val="002C0879"/>
    <w:rsid w:val="002C37B4"/>
    <w:rsid w:val="003374A4"/>
    <w:rsid w:val="0036040A"/>
    <w:rsid w:val="003A259E"/>
    <w:rsid w:val="00446C13"/>
    <w:rsid w:val="004C6201"/>
    <w:rsid w:val="00505E9E"/>
    <w:rsid w:val="005078B4"/>
    <w:rsid w:val="00531602"/>
    <w:rsid w:val="0053328A"/>
    <w:rsid w:val="00540FC6"/>
    <w:rsid w:val="00645D7F"/>
    <w:rsid w:val="00656940"/>
    <w:rsid w:val="00666C03"/>
    <w:rsid w:val="00686DAB"/>
    <w:rsid w:val="00696D80"/>
    <w:rsid w:val="006A3499"/>
    <w:rsid w:val="006E1542"/>
    <w:rsid w:val="006E7F81"/>
    <w:rsid w:val="00721EA4"/>
    <w:rsid w:val="007B055F"/>
    <w:rsid w:val="007D0A5B"/>
    <w:rsid w:val="007D4DF2"/>
    <w:rsid w:val="00880013"/>
    <w:rsid w:val="00895E9E"/>
    <w:rsid w:val="008E4D00"/>
    <w:rsid w:val="008F5386"/>
    <w:rsid w:val="00913172"/>
    <w:rsid w:val="00981E19"/>
    <w:rsid w:val="009B4C5D"/>
    <w:rsid w:val="009B52E4"/>
    <w:rsid w:val="009C5132"/>
    <w:rsid w:val="009D6E8D"/>
    <w:rsid w:val="00A101E8"/>
    <w:rsid w:val="00A471FD"/>
    <w:rsid w:val="00A8572C"/>
    <w:rsid w:val="00AC349E"/>
    <w:rsid w:val="00AC75FD"/>
    <w:rsid w:val="00B55747"/>
    <w:rsid w:val="00B92DBF"/>
    <w:rsid w:val="00BD119F"/>
    <w:rsid w:val="00BE191A"/>
    <w:rsid w:val="00BF679A"/>
    <w:rsid w:val="00C73EA1"/>
    <w:rsid w:val="00C827BF"/>
    <w:rsid w:val="00CB27A0"/>
    <w:rsid w:val="00CC4F77"/>
    <w:rsid w:val="00CD3CF6"/>
    <w:rsid w:val="00CE317F"/>
    <w:rsid w:val="00CE336D"/>
    <w:rsid w:val="00CF0F8C"/>
    <w:rsid w:val="00D106FF"/>
    <w:rsid w:val="00D10F5E"/>
    <w:rsid w:val="00D23C50"/>
    <w:rsid w:val="00D512D0"/>
    <w:rsid w:val="00D626EB"/>
    <w:rsid w:val="00D71FB3"/>
    <w:rsid w:val="00D847FE"/>
    <w:rsid w:val="00E30956"/>
    <w:rsid w:val="00E615C5"/>
    <w:rsid w:val="00E97B5C"/>
    <w:rsid w:val="00ED24C8"/>
    <w:rsid w:val="00EE3A34"/>
    <w:rsid w:val="00F15B4F"/>
    <w:rsid w:val="00F377E2"/>
    <w:rsid w:val="00F50748"/>
    <w:rsid w:val="00F72D02"/>
    <w:rsid w:val="00F862BD"/>
    <w:rsid w:val="00FA2B82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E43CA"/>
  <w15:docId w15:val="{39691F96-CE61-4F65-BB8F-D4EA7B3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2D986527B4161AFCAE729E970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26C-B595-4C41-A7A6-EBFB291A1198}"/>
      </w:docPartPr>
      <w:docPartBody>
        <w:p w:rsidR="009455BE" w:rsidRDefault="009455BE">
          <w:pPr>
            <w:pStyle w:val="2F02D986527B4161AFCAE729E97077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BE"/>
    <w:rsid w:val="00817992"/>
    <w:rsid w:val="009455BE"/>
    <w:rsid w:val="009B4CA6"/>
    <w:rsid w:val="00D15730"/>
    <w:rsid w:val="00D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02D986527B4161AFCAE729E97077EA">
    <w:name w:val="2F02D986527B4161AFCAE729E9707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59</TotalTime>
  <Pages>1</Pages>
  <Words>185</Words>
  <Characters>902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Hats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Hats</dc:title>
  <dc:subject/>
  <dc:creator>K20 Center</dc:creator>
  <cp:keywords/>
  <dc:description/>
  <cp:lastModifiedBy>Lopez, Araceli</cp:lastModifiedBy>
  <cp:revision>19</cp:revision>
  <cp:lastPrinted>2024-01-24T19:01:00Z</cp:lastPrinted>
  <dcterms:created xsi:type="dcterms:W3CDTF">2024-02-02T18:24:00Z</dcterms:created>
  <dcterms:modified xsi:type="dcterms:W3CDTF">2024-02-08T16:21:00Z</dcterms:modified>
  <cp:category/>
</cp:coreProperties>
</file>