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D3D0A0" w14:textId="66D16927" w:rsidR="00446C13" w:rsidRPr="00626421" w:rsidRDefault="00FD5BEF" w:rsidP="00DC7A6D">
      <w:pPr>
        <w:pStyle w:val="Title"/>
        <w:rPr>
          <w:sz w:val="30"/>
          <w:szCs w:val="30"/>
        </w:rPr>
      </w:pPr>
      <w:r w:rsidRPr="00626421">
        <w:rPr>
          <w:sz w:val="30"/>
          <w:szCs w:val="30"/>
        </w:rPr>
        <w:t>RECORDING TABLE</w:t>
      </w:r>
    </w:p>
    <w:p w14:paraId="42250A89" w14:textId="1D6FE1B4" w:rsidR="009D6E8D" w:rsidRDefault="00511948" w:rsidP="00FD5BEF">
      <w:pPr>
        <w:rPr>
          <w:sz w:val="22"/>
        </w:rPr>
      </w:pPr>
      <w:r w:rsidRPr="00626421">
        <w:rPr>
          <w:sz w:val="22"/>
        </w:rPr>
        <w:t xml:space="preserve"> </w:t>
      </w:r>
    </w:p>
    <w:p w14:paraId="7393197A" w14:textId="2B47B522" w:rsidR="00626421" w:rsidRPr="00626421" w:rsidRDefault="00626421" w:rsidP="00626421">
      <w:pPr>
        <w:pStyle w:val="BodyText"/>
      </w:pPr>
      <w:r w:rsidRPr="00626421">
        <w:rPr>
          <w:sz w:val="22"/>
        </w:rPr>
        <w:t>Use the table below to record whom you have already asked, what questions you have asked, and their response</w:t>
      </w:r>
      <w:r w:rsidR="00CB1811">
        <w:rPr>
          <w:sz w:val="22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4256"/>
        <w:gridCol w:w="3330"/>
      </w:tblGrid>
      <w:tr w:rsidR="0036040A" w14:paraId="084D14F5" w14:textId="77777777" w:rsidTr="00CB1811">
        <w:trPr>
          <w:cantSplit/>
          <w:trHeight w:val="20"/>
          <w:tblHeader/>
        </w:trPr>
        <w:tc>
          <w:tcPr>
            <w:tcW w:w="3114" w:type="dxa"/>
            <w:shd w:val="clear" w:color="auto" w:fill="3E5C61" w:themeFill="accent2"/>
          </w:tcPr>
          <w:p w14:paraId="70E94995" w14:textId="5BC3782F" w:rsidR="0036040A" w:rsidRPr="0053328A" w:rsidRDefault="00F13016" w:rsidP="00626421">
            <w:pPr>
              <w:pStyle w:val="TableColumnHeaders"/>
            </w:pPr>
            <w:r>
              <w:t>Classmate’s Name</w:t>
            </w:r>
          </w:p>
        </w:tc>
        <w:tc>
          <w:tcPr>
            <w:tcW w:w="4256" w:type="dxa"/>
            <w:shd w:val="clear" w:color="auto" w:fill="3E5C61" w:themeFill="accent2"/>
          </w:tcPr>
          <w:p w14:paraId="40B8DF2D" w14:textId="7D3C99F5" w:rsidR="0036040A" w:rsidRPr="0053328A" w:rsidRDefault="00F13016" w:rsidP="00626421">
            <w:pPr>
              <w:pStyle w:val="TableColumnHeaders"/>
            </w:pPr>
            <w:r>
              <w:t>Question</w:t>
            </w:r>
            <w:r w:rsidR="00F9362C">
              <w:t>s</w:t>
            </w:r>
            <w:r>
              <w:t xml:space="preserve"> Asked</w:t>
            </w:r>
          </w:p>
        </w:tc>
        <w:tc>
          <w:tcPr>
            <w:tcW w:w="3330" w:type="dxa"/>
            <w:shd w:val="clear" w:color="auto" w:fill="3E5C61" w:themeFill="accent2"/>
          </w:tcPr>
          <w:p w14:paraId="0F56998B" w14:textId="0C16A3E1" w:rsidR="0036040A" w:rsidRPr="0053328A" w:rsidRDefault="00F13016" w:rsidP="00626421">
            <w:pPr>
              <w:pStyle w:val="TableColumnHeaders"/>
            </w:pPr>
            <w:r>
              <w:t>Response</w:t>
            </w:r>
          </w:p>
        </w:tc>
      </w:tr>
      <w:tr w:rsidR="0036040A" w14:paraId="1C572081" w14:textId="77777777" w:rsidTr="00CB1811">
        <w:trPr>
          <w:trHeight w:val="20"/>
        </w:trPr>
        <w:tc>
          <w:tcPr>
            <w:tcW w:w="3114" w:type="dxa"/>
          </w:tcPr>
          <w:p w14:paraId="1029BBF8" w14:textId="1DD26F60" w:rsidR="0036040A" w:rsidRDefault="0036040A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2C1CDF14" w14:textId="4AAC61E4" w:rsidR="0036040A" w:rsidRDefault="0036040A" w:rsidP="00626421">
            <w:pPr>
              <w:pStyle w:val="TableData"/>
            </w:pPr>
          </w:p>
        </w:tc>
        <w:tc>
          <w:tcPr>
            <w:tcW w:w="3330" w:type="dxa"/>
          </w:tcPr>
          <w:p w14:paraId="6AA6CEC4" w14:textId="77777777" w:rsidR="0036040A" w:rsidRDefault="0036040A" w:rsidP="00626421">
            <w:pPr>
              <w:pStyle w:val="TableData"/>
            </w:pPr>
          </w:p>
        </w:tc>
      </w:tr>
      <w:tr w:rsidR="006B4CC2" w14:paraId="41B908A8" w14:textId="77777777" w:rsidTr="00CB1811">
        <w:trPr>
          <w:trHeight w:val="20"/>
        </w:trPr>
        <w:tc>
          <w:tcPr>
            <w:tcW w:w="3114" w:type="dxa"/>
          </w:tcPr>
          <w:p w14:paraId="5586AC89" w14:textId="2D07690D" w:rsidR="006B4CC2" w:rsidRPr="006B4CC2" w:rsidRDefault="006B4CC2" w:rsidP="00CF2447">
            <w:pPr>
              <w:pStyle w:val="RowHeader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4256" w:type="dxa"/>
          </w:tcPr>
          <w:p w14:paraId="2A95DC09" w14:textId="77777777" w:rsidR="006B4CC2" w:rsidRDefault="006B4CC2" w:rsidP="00626421">
            <w:pPr>
              <w:pStyle w:val="TableData"/>
            </w:pPr>
          </w:p>
        </w:tc>
        <w:tc>
          <w:tcPr>
            <w:tcW w:w="3330" w:type="dxa"/>
          </w:tcPr>
          <w:p w14:paraId="52271E0F" w14:textId="77777777" w:rsidR="006B4CC2" w:rsidRDefault="006B4CC2" w:rsidP="00626421">
            <w:pPr>
              <w:pStyle w:val="TableData"/>
            </w:pPr>
          </w:p>
        </w:tc>
      </w:tr>
      <w:tr w:rsidR="0036040A" w14:paraId="71E268FA" w14:textId="77777777" w:rsidTr="00CB1811">
        <w:trPr>
          <w:trHeight w:val="20"/>
        </w:trPr>
        <w:tc>
          <w:tcPr>
            <w:tcW w:w="3114" w:type="dxa"/>
          </w:tcPr>
          <w:p w14:paraId="728DDB63" w14:textId="1055F3E3" w:rsidR="0036040A" w:rsidRDefault="0036040A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4726544F" w14:textId="77777777" w:rsidR="0036040A" w:rsidRDefault="0036040A" w:rsidP="00626421">
            <w:pPr>
              <w:pStyle w:val="TableData"/>
            </w:pPr>
          </w:p>
        </w:tc>
        <w:tc>
          <w:tcPr>
            <w:tcW w:w="3330" w:type="dxa"/>
          </w:tcPr>
          <w:p w14:paraId="247D318B" w14:textId="77777777" w:rsidR="0036040A" w:rsidRDefault="0036040A" w:rsidP="00626421">
            <w:pPr>
              <w:pStyle w:val="TableData"/>
            </w:pPr>
          </w:p>
        </w:tc>
      </w:tr>
      <w:tr w:rsidR="00CA28CF" w14:paraId="22651521" w14:textId="77777777" w:rsidTr="00CB1811">
        <w:trPr>
          <w:trHeight w:val="20"/>
        </w:trPr>
        <w:tc>
          <w:tcPr>
            <w:tcW w:w="3114" w:type="dxa"/>
          </w:tcPr>
          <w:p w14:paraId="56B31B1C" w14:textId="4C7A0EFA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3023E4AE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6C08A314" w14:textId="77777777" w:rsidR="00CA28CF" w:rsidRDefault="00CA28CF" w:rsidP="00626421">
            <w:pPr>
              <w:pStyle w:val="TableData"/>
            </w:pPr>
          </w:p>
        </w:tc>
      </w:tr>
      <w:tr w:rsidR="00CA28CF" w14:paraId="57F696C7" w14:textId="77777777" w:rsidTr="00CB1811">
        <w:trPr>
          <w:trHeight w:val="20"/>
        </w:trPr>
        <w:tc>
          <w:tcPr>
            <w:tcW w:w="3114" w:type="dxa"/>
          </w:tcPr>
          <w:p w14:paraId="39E24FDF" w14:textId="019D598D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3A1EE379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4E095B0B" w14:textId="77777777" w:rsidR="00CA28CF" w:rsidRDefault="00CA28CF" w:rsidP="00626421">
            <w:pPr>
              <w:pStyle w:val="TableData"/>
            </w:pPr>
          </w:p>
        </w:tc>
      </w:tr>
      <w:tr w:rsidR="00CA28CF" w14:paraId="6CBB88CF" w14:textId="77777777" w:rsidTr="00CB1811">
        <w:trPr>
          <w:trHeight w:val="20"/>
        </w:trPr>
        <w:tc>
          <w:tcPr>
            <w:tcW w:w="3114" w:type="dxa"/>
          </w:tcPr>
          <w:p w14:paraId="38703286" w14:textId="0C8129B4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434F0D34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4ABA6B84" w14:textId="77777777" w:rsidR="00CA28CF" w:rsidRDefault="00CA28CF" w:rsidP="00626421">
            <w:pPr>
              <w:pStyle w:val="TableData"/>
            </w:pPr>
          </w:p>
        </w:tc>
      </w:tr>
      <w:tr w:rsidR="00CA28CF" w14:paraId="3924C41C" w14:textId="77777777" w:rsidTr="00CB1811">
        <w:trPr>
          <w:trHeight w:val="20"/>
        </w:trPr>
        <w:tc>
          <w:tcPr>
            <w:tcW w:w="3114" w:type="dxa"/>
          </w:tcPr>
          <w:p w14:paraId="109D6FAD" w14:textId="522989B3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02D1F606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4BD8042B" w14:textId="77777777" w:rsidR="00CA28CF" w:rsidRDefault="00CA28CF" w:rsidP="00626421">
            <w:pPr>
              <w:pStyle w:val="TableData"/>
            </w:pPr>
          </w:p>
        </w:tc>
      </w:tr>
      <w:tr w:rsidR="00CA28CF" w14:paraId="49B79CBC" w14:textId="77777777" w:rsidTr="00CB1811">
        <w:trPr>
          <w:trHeight w:val="20"/>
        </w:trPr>
        <w:tc>
          <w:tcPr>
            <w:tcW w:w="3114" w:type="dxa"/>
          </w:tcPr>
          <w:p w14:paraId="59956F29" w14:textId="1E947CEC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54D657BA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3DF060A0" w14:textId="77777777" w:rsidR="00CA28CF" w:rsidRDefault="00CA28CF" w:rsidP="00626421">
            <w:pPr>
              <w:pStyle w:val="TableData"/>
            </w:pPr>
          </w:p>
        </w:tc>
      </w:tr>
      <w:tr w:rsidR="00CA28CF" w14:paraId="3C0FC382" w14:textId="77777777" w:rsidTr="00CB1811">
        <w:trPr>
          <w:trHeight w:val="20"/>
        </w:trPr>
        <w:tc>
          <w:tcPr>
            <w:tcW w:w="3114" w:type="dxa"/>
          </w:tcPr>
          <w:p w14:paraId="5451CFF6" w14:textId="41892048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61A3EFAD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692E9B7C" w14:textId="77777777" w:rsidR="00CA28CF" w:rsidRDefault="00CA28CF" w:rsidP="00626421">
            <w:pPr>
              <w:pStyle w:val="TableData"/>
            </w:pPr>
          </w:p>
        </w:tc>
      </w:tr>
      <w:tr w:rsidR="00CA28CF" w14:paraId="49784B31" w14:textId="77777777" w:rsidTr="00CB1811">
        <w:trPr>
          <w:trHeight w:val="20"/>
        </w:trPr>
        <w:tc>
          <w:tcPr>
            <w:tcW w:w="3114" w:type="dxa"/>
          </w:tcPr>
          <w:p w14:paraId="6593C2B2" w14:textId="079E4FCB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70A10E4A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6DAE0EBD" w14:textId="77777777" w:rsidR="00CA28CF" w:rsidRDefault="00CA28CF" w:rsidP="00626421">
            <w:pPr>
              <w:pStyle w:val="TableData"/>
            </w:pPr>
          </w:p>
        </w:tc>
      </w:tr>
      <w:tr w:rsidR="00CA28CF" w14:paraId="3B823D24" w14:textId="77777777" w:rsidTr="00CB1811">
        <w:trPr>
          <w:trHeight w:val="20"/>
        </w:trPr>
        <w:tc>
          <w:tcPr>
            <w:tcW w:w="3114" w:type="dxa"/>
          </w:tcPr>
          <w:p w14:paraId="12720035" w14:textId="2D885FEA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3A7EAE05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28E6DB92" w14:textId="77777777" w:rsidR="00CA28CF" w:rsidRDefault="00CA28CF" w:rsidP="00626421">
            <w:pPr>
              <w:pStyle w:val="TableData"/>
            </w:pPr>
          </w:p>
        </w:tc>
      </w:tr>
      <w:tr w:rsidR="00CA28CF" w14:paraId="1183D6F0" w14:textId="77777777" w:rsidTr="00CB1811">
        <w:trPr>
          <w:trHeight w:val="20"/>
        </w:trPr>
        <w:tc>
          <w:tcPr>
            <w:tcW w:w="3114" w:type="dxa"/>
          </w:tcPr>
          <w:p w14:paraId="7F3D21A8" w14:textId="655388DA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67412835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49B074F6" w14:textId="77777777" w:rsidR="00CA28CF" w:rsidRDefault="00CA28CF" w:rsidP="00626421">
            <w:pPr>
              <w:pStyle w:val="TableData"/>
            </w:pPr>
          </w:p>
        </w:tc>
      </w:tr>
      <w:tr w:rsidR="00CA28CF" w14:paraId="5EBB1314" w14:textId="77777777" w:rsidTr="00CB1811">
        <w:trPr>
          <w:trHeight w:val="20"/>
        </w:trPr>
        <w:tc>
          <w:tcPr>
            <w:tcW w:w="3114" w:type="dxa"/>
          </w:tcPr>
          <w:p w14:paraId="797CA402" w14:textId="6E928118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3DACCB46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28FF21A9" w14:textId="77777777" w:rsidR="00CA28CF" w:rsidRDefault="00CA28CF" w:rsidP="00626421">
            <w:pPr>
              <w:pStyle w:val="TableData"/>
            </w:pPr>
          </w:p>
        </w:tc>
      </w:tr>
      <w:tr w:rsidR="00CA28CF" w14:paraId="04B3BF4C" w14:textId="77777777" w:rsidTr="00CB1811">
        <w:trPr>
          <w:trHeight w:val="20"/>
        </w:trPr>
        <w:tc>
          <w:tcPr>
            <w:tcW w:w="3114" w:type="dxa"/>
          </w:tcPr>
          <w:p w14:paraId="4A7BF8BD" w14:textId="1DE3C950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11023C56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1DD16245" w14:textId="77777777" w:rsidR="00CA28CF" w:rsidRDefault="00CA28CF" w:rsidP="00626421">
            <w:pPr>
              <w:pStyle w:val="TableData"/>
            </w:pPr>
          </w:p>
        </w:tc>
      </w:tr>
      <w:tr w:rsidR="00CA28CF" w14:paraId="7283DE63" w14:textId="77777777" w:rsidTr="00CB1811">
        <w:trPr>
          <w:trHeight w:val="20"/>
        </w:trPr>
        <w:tc>
          <w:tcPr>
            <w:tcW w:w="3114" w:type="dxa"/>
          </w:tcPr>
          <w:p w14:paraId="5B63A7A6" w14:textId="3C092C2B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19237F13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01CEB860" w14:textId="77777777" w:rsidR="00CA28CF" w:rsidRDefault="00CA28CF" w:rsidP="00626421">
            <w:pPr>
              <w:pStyle w:val="TableData"/>
            </w:pPr>
          </w:p>
        </w:tc>
      </w:tr>
      <w:tr w:rsidR="00CA28CF" w14:paraId="71807CD9" w14:textId="77777777" w:rsidTr="00CB1811">
        <w:trPr>
          <w:trHeight w:val="20"/>
        </w:trPr>
        <w:tc>
          <w:tcPr>
            <w:tcW w:w="3114" w:type="dxa"/>
          </w:tcPr>
          <w:p w14:paraId="55CDE729" w14:textId="0C7C19D3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5729F93E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004BA834" w14:textId="77777777" w:rsidR="00CA28CF" w:rsidRDefault="00CA28CF" w:rsidP="00626421">
            <w:pPr>
              <w:pStyle w:val="TableData"/>
            </w:pPr>
          </w:p>
        </w:tc>
      </w:tr>
      <w:tr w:rsidR="00CA28CF" w14:paraId="568A46B7" w14:textId="77777777" w:rsidTr="00CB1811">
        <w:trPr>
          <w:trHeight w:val="20"/>
        </w:trPr>
        <w:tc>
          <w:tcPr>
            <w:tcW w:w="3114" w:type="dxa"/>
          </w:tcPr>
          <w:p w14:paraId="245CD07A" w14:textId="22CBBCB0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17B6A81F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555C71E5" w14:textId="77777777" w:rsidR="00CA28CF" w:rsidRDefault="00CA28CF" w:rsidP="00626421">
            <w:pPr>
              <w:pStyle w:val="TableData"/>
            </w:pPr>
          </w:p>
        </w:tc>
      </w:tr>
      <w:tr w:rsidR="00CA28CF" w14:paraId="5E91A2FD" w14:textId="77777777" w:rsidTr="00CB1811">
        <w:trPr>
          <w:trHeight w:val="20"/>
        </w:trPr>
        <w:tc>
          <w:tcPr>
            <w:tcW w:w="3114" w:type="dxa"/>
          </w:tcPr>
          <w:p w14:paraId="3BDC298E" w14:textId="77777777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0832EE14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24E41F4D" w14:textId="77777777" w:rsidR="00CA28CF" w:rsidRDefault="00CA28CF" w:rsidP="00626421">
            <w:pPr>
              <w:pStyle w:val="TableData"/>
            </w:pPr>
          </w:p>
        </w:tc>
      </w:tr>
      <w:tr w:rsidR="00CA28CF" w14:paraId="523D9964" w14:textId="77777777" w:rsidTr="00CB1811">
        <w:trPr>
          <w:trHeight w:val="20"/>
        </w:trPr>
        <w:tc>
          <w:tcPr>
            <w:tcW w:w="3114" w:type="dxa"/>
          </w:tcPr>
          <w:p w14:paraId="5F5046B1" w14:textId="77777777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25B4CF57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24830AAF" w14:textId="77777777" w:rsidR="00CA28CF" w:rsidRDefault="00CA28CF" w:rsidP="00626421">
            <w:pPr>
              <w:pStyle w:val="TableData"/>
            </w:pPr>
          </w:p>
        </w:tc>
      </w:tr>
      <w:tr w:rsidR="00CA28CF" w14:paraId="2A1523DD" w14:textId="77777777" w:rsidTr="00CB1811">
        <w:trPr>
          <w:trHeight w:val="20"/>
        </w:trPr>
        <w:tc>
          <w:tcPr>
            <w:tcW w:w="3114" w:type="dxa"/>
          </w:tcPr>
          <w:p w14:paraId="3BF86C3C" w14:textId="77777777" w:rsidR="00CA28CF" w:rsidRDefault="00CA28CF" w:rsidP="00CF2447">
            <w:pPr>
              <w:pStyle w:val="RowHeader"/>
              <w:numPr>
                <w:ilvl w:val="0"/>
                <w:numId w:val="12"/>
              </w:numPr>
            </w:pPr>
          </w:p>
        </w:tc>
        <w:tc>
          <w:tcPr>
            <w:tcW w:w="4256" w:type="dxa"/>
          </w:tcPr>
          <w:p w14:paraId="445D0121" w14:textId="77777777" w:rsidR="00CA28CF" w:rsidRDefault="00CA28CF" w:rsidP="00626421">
            <w:pPr>
              <w:pStyle w:val="TableData"/>
            </w:pPr>
          </w:p>
        </w:tc>
        <w:tc>
          <w:tcPr>
            <w:tcW w:w="3330" w:type="dxa"/>
          </w:tcPr>
          <w:p w14:paraId="3F0125D5" w14:textId="77777777" w:rsidR="00CA28CF" w:rsidRDefault="00CA28CF" w:rsidP="00626421">
            <w:pPr>
              <w:pStyle w:val="TableData"/>
            </w:pPr>
          </w:p>
        </w:tc>
      </w:tr>
    </w:tbl>
    <w:p w14:paraId="11F1D52B" w14:textId="77777777" w:rsidR="00044E19" w:rsidRDefault="00044E19" w:rsidP="00626421">
      <w:pPr>
        <w:spacing w:line="240" w:lineRule="auto"/>
      </w:pPr>
    </w:p>
    <w:p w14:paraId="772AA3FA" w14:textId="12FD6EDD" w:rsidR="0036040A" w:rsidRPr="00044E19" w:rsidRDefault="00044E19" w:rsidP="00626421">
      <w:pPr>
        <w:spacing w:line="240" w:lineRule="auto"/>
        <w:rPr>
          <w:b/>
          <w:bCs/>
          <w:color w:val="910D28" w:themeColor="accent1"/>
        </w:rPr>
      </w:pPr>
      <w:r w:rsidRPr="00044E19">
        <w:rPr>
          <w:b/>
          <w:bCs/>
          <w:color w:val="910D28" w:themeColor="accent1"/>
        </w:rPr>
        <w:t>What’s your guess? _________________________________________________________________________</w:t>
      </w:r>
    </w:p>
    <w:sectPr w:rsidR="0036040A" w:rsidRPr="00044E19" w:rsidSect="0036737A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00408" w14:textId="77777777" w:rsidR="0036737A" w:rsidRDefault="0036737A" w:rsidP="00293785">
      <w:pPr>
        <w:spacing w:after="0" w:line="240" w:lineRule="auto"/>
      </w:pPr>
      <w:r>
        <w:separator/>
      </w:r>
    </w:p>
  </w:endnote>
  <w:endnote w:type="continuationSeparator" w:id="0">
    <w:p w14:paraId="43F4E8BA" w14:textId="77777777" w:rsidR="0036737A" w:rsidRDefault="003673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99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DBF53F" wp14:editId="7C5C63B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C06F0" w14:textId="1A01C89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334CD07A4340C29FCAE723EB0D6D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78AA">
                                <w:t>20 QUESTIONS MINGLE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BF5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DC06F0" w14:textId="1A01C89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334CD07A4340C29FCAE723EB0D6D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B78AA">
                          <w:t>20 QUESTIONS MINGLE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69C6DB" wp14:editId="17FEB1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B02D9" w14:textId="77777777" w:rsidR="0036737A" w:rsidRDefault="0036737A" w:rsidP="00293785">
      <w:pPr>
        <w:spacing w:after="0" w:line="240" w:lineRule="auto"/>
      </w:pPr>
      <w:r>
        <w:separator/>
      </w:r>
    </w:p>
  </w:footnote>
  <w:footnote w:type="continuationSeparator" w:id="0">
    <w:p w14:paraId="4A1C05BD" w14:textId="77777777" w:rsidR="0036737A" w:rsidRDefault="0036737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D33"/>
    <w:multiLevelType w:val="hybridMultilevel"/>
    <w:tmpl w:val="FFC860B2"/>
    <w:lvl w:ilvl="0" w:tplc="FB80E258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5550">
    <w:abstractNumId w:val="7"/>
  </w:num>
  <w:num w:numId="2" w16cid:durableId="891579790">
    <w:abstractNumId w:val="8"/>
  </w:num>
  <w:num w:numId="3" w16cid:durableId="607347609">
    <w:abstractNumId w:val="0"/>
  </w:num>
  <w:num w:numId="4" w16cid:durableId="622274171">
    <w:abstractNumId w:val="3"/>
  </w:num>
  <w:num w:numId="5" w16cid:durableId="964891016">
    <w:abstractNumId w:val="4"/>
  </w:num>
  <w:num w:numId="6" w16cid:durableId="806825933">
    <w:abstractNumId w:val="6"/>
  </w:num>
  <w:num w:numId="7" w16cid:durableId="939412452">
    <w:abstractNumId w:val="5"/>
  </w:num>
  <w:num w:numId="8" w16cid:durableId="1643196967">
    <w:abstractNumId w:val="9"/>
  </w:num>
  <w:num w:numId="9" w16cid:durableId="557086793">
    <w:abstractNumId w:val="10"/>
  </w:num>
  <w:num w:numId="10" w16cid:durableId="936713352">
    <w:abstractNumId w:val="11"/>
  </w:num>
  <w:num w:numId="11" w16cid:durableId="1543446939">
    <w:abstractNumId w:val="2"/>
  </w:num>
  <w:num w:numId="12" w16cid:durableId="83553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85"/>
    <w:rsid w:val="0004006F"/>
    <w:rsid w:val="00044E19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B6C33"/>
    <w:rsid w:val="002C0879"/>
    <w:rsid w:val="002C37B4"/>
    <w:rsid w:val="0036040A"/>
    <w:rsid w:val="0036737A"/>
    <w:rsid w:val="00397FA9"/>
    <w:rsid w:val="003B78AA"/>
    <w:rsid w:val="00446C13"/>
    <w:rsid w:val="005078B4"/>
    <w:rsid w:val="00511948"/>
    <w:rsid w:val="0053328A"/>
    <w:rsid w:val="00540FC6"/>
    <w:rsid w:val="005511B6"/>
    <w:rsid w:val="00553C98"/>
    <w:rsid w:val="005A7635"/>
    <w:rsid w:val="0062642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0935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38D5"/>
    <w:rsid w:val="00AC349E"/>
    <w:rsid w:val="00B227AE"/>
    <w:rsid w:val="00B92DBF"/>
    <w:rsid w:val="00BD119F"/>
    <w:rsid w:val="00C73EA1"/>
    <w:rsid w:val="00C8524A"/>
    <w:rsid w:val="00CA28CF"/>
    <w:rsid w:val="00CB1811"/>
    <w:rsid w:val="00CC4F77"/>
    <w:rsid w:val="00CD3CF6"/>
    <w:rsid w:val="00CE336D"/>
    <w:rsid w:val="00CF2447"/>
    <w:rsid w:val="00D106FF"/>
    <w:rsid w:val="00D269D8"/>
    <w:rsid w:val="00D626EB"/>
    <w:rsid w:val="00D72997"/>
    <w:rsid w:val="00D74640"/>
    <w:rsid w:val="00DC7A6D"/>
    <w:rsid w:val="00E91C85"/>
    <w:rsid w:val="00EA74D2"/>
    <w:rsid w:val="00ED24C8"/>
    <w:rsid w:val="00F13016"/>
    <w:rsid w:val="00F377E2"/>
    <w:rsid w:val="00F50748"/>
    <w:rsid w:val="00F72D02"/>
    <w:rsid w:val="00F9362C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64E3E"/>
  <w15:docId w15:val="{0B414751-596E-4C1C-8250-2D6908D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%20Willems\OneDrive%20-%20University%20of%20Oklahoma\Documents\Custom%20Office%20Templates\Vertical%20LEARN%20Document%20Attachmen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334CD07A4340C29FCAE723EB0D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2FC0-F2E4-4FFA-8042-877ACBB4C436}"/>
      </w:docPartPr>
      <w:docPartBody>
        <w:p w:rsidR="000B259D" w:rsidRDefault="00000000">
          <w:pPr>
            <w:pStyle w:val="9B334CD07A4340C29FCAE723EB0D6D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D"/>
    <w:rsid w:val="00041E55"/>
    <w:rsid w:val="000B259D"/>
    <w:rsid w:val="00171B46"/>
    <w:rsid w:val="00471BB2"/>
    <w:rsid w:val="00B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334CD07A4340C29FCAE723EB0D6DF1">
    <w:name w:val="9B334CD07A4340C29FCAE723EB0D6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3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QUESTIONS MINGLE</dc:title>
  <dc:creator>Kelsey Willems</dc:creator>
  <cp:lastModifiedBy>McLeod Porter, Delma</cp:lastModifiedBy>
  <cp:revision>2</cp:revision>
  <cp:lastPrinted>2024-04-02T14:09:00Z</cp:lastPrinted>
  <dcterms:created xsi:type="dcterms:W3CDTF">2024-04-09T14:44:00Z</dcterms:created>
  <dcterms:modified xsi:type="dcterms:W3CDTF">2024-04-09T14:44:00Z</dcterms:modified>
</cp:coreProperties>
</file>