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92090" w14:textId="7FD0496F" w:rsidR="001A3227" w:rsidRDefault="001A3227" w:rsidP="001A3227">
      <w:pPr>
        <w:pStyle w:val="Title"/>
        <w:ind w:hanging="270"/>
      </w:pPr>
      <w:r>
        <w:t>C</w:t>
      </w:r>
      <w:r w:rsidR="001136A0">
        <w:t>ORNELL NOTES</w:t>
      </w:r>
    </w:p>
    <w:tbl>
      <w:tblPr>
        <w:tblW w:w="9900" w:type="dxa"/>
        <w:tblInd w:w="-28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7645"/>
      </w:tblGrid>
      <w:tr w:rsidR="001A3227" w14:paraId="357A81A7" w14:textId="77777777" w:rsidTr="00204801">
        <w:trPr>
          <w:trHeight w:val="720"/>
        </w:trPr>
        <w:tc>
          <w:tcPr>
            <w:tcW w:w="9900" w:type="dxa"/>
            <w:gridSpan w:val="2"/>
            <w:tcBorders>
              <w:top w:val="single" w:sz="8" w:space="0" w:color="BED7D3" w:themeColor="accent3"/>
              <w:left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24E30D1B" w14:textId="4491983E" w:rsidR="001A3227" w:rsidRPr="003F6EC8" w:rsidRDefault="001A3227" w:rsidP="00204801">
            <w:pPr>
              <w:pStyle w:val="TableColumnHeaders"/>
            </w:pPr>
            <w:r>
              <w:t>Topic</w:t>
            </w:r>
            <w:r w:rsidR="00712F9C">
              <w:t xml:space="preserve"> of Lesson</w:t>
            </w:r>
          </w:p>
        </w:tc>
      </w:tr>
      <w:tr w:rsidR="001A3227" w14:paraId="41A39786" w14:textId="77777777" w:rsidTr="00204801">
        <w:trPr>
          <w:trHeight w:val="432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  <w:shd w:val="clear" w:color="auto" w:fill="BED7D3" w:themeFill="accent3"/>
            <w:vAlign w:val="center"/>
          </w:tcPr>
          <w:p w14:paraId="37CCAA07" w14:textId="686BE84B" w:rsidR="001A3227" w:rsidRPr="00712F9C" w:rsidRDefault="001A3227" w:rsidP="00204801">
            <w:pPr>
              <w:ind w:right="-562"/>
              <w:rPr>
                <w:i/>
                <w:iCs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sz w:val="22"/>
                <w:szCs w:val="22"/>
              </w:rPr>
              <w:t>Essential Questions:</w:t>
            </w:r>
            <w:r>
              <w:rPr>
                <w:sz w:val="22"/>
                <w:szCs w:val="22"/>
              </w:rPr>
              <w:t xml:space="preserve"> </w:t>
            </w:r>
            <w:r w:rsidR="00712F9C">
              <w:rPr>
                <w:i/>
                <w:iCs/>
                <w:sz w:val="22"/>
                <w:szCs w:val="22"/>
              </w:rPr>
              <w:t>Write essential questions of lesson here.</w:t>
            </w:r>
          </w:p>
        </w:tc>
      </w:tr>
      <w:tr w:rsidR="001A3227" w14:paraId="749F97E4" w14:textId="77777777" w:rsidTr="00204801">
        <w:tc>
          <w:tcPr>
            <w:tcW w:w="2255" w:type="dxa"/>
            <w:tcBorders>
              <w:left w:val="single" w:sz="8" w:space="0" w:color="BED7D3" w:themeColor="accent3"/>
              <w:bottom w:val="single" w:sz="8" w:space="0" w:color="BED7D3" w:themeColor="accent3"/>
            </w:tcBorders>
            <w:vAlign w:val="center"/>
          </w:tcPr>
          <w:p w14:paraId="3BF8C65F" w14:textId="77777777" w:rsidR="001A3227" w:rsidRDefault="001A3227" w:rsidP="002048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Questions/Main Ideas</w:t>
            </w: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</w:tcPr>
          <w:p w14:paraId="51DF0A6B" w14:textId="77777777" w:rsidR="001A3227" w:rsidRDefault="001A3227" w:rsidP="0020480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</w:t>
            </w:r>
          </w:p>
        </w:tc>
      </w:tr>
      <w:tr w:rsidR="001A3227" w:rsidRPr="001A3227" w14:paraId="7350F6CD" w14:textId="77777777" w:rsidTr="001A3227">
        <w:trPr>
          <w:trHeight w:val="144"/>
        </w:trPr>
        <w:tc>
          <w:tcPr>
            <w:tcW w:w="2255" w:type="dxa"/>
            <w:vMerge w:val="restart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2992EAAF" w14:textId="17F6AD4A" w:rsidR="001A3227" w:rsidRPr="003F6EC8" w:rsidRDefault="00712F9C" w:rsidP="00204801">
            <w:pPr>
              <w:rPr>
                <w:rStyle w:val="SubtleEmphasis"/>
              </w:rPr>
            </w:pPr>
            <w:r>
              <w:rPr>
                <w:rStyle w:val="SubtleEmphasis"/>
              </w:rPr>
              <w:t>Write question relating to lesson here.</w:t>
            </w:r>
          </w:p>
        </w:tc>
        <w:tc>
          <w:tcPr>
            <w:tcW w:w="7645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044201F0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47CD942B" w14:textId="77777777" w:rsidTr="001A3227">
        <w:trPr>
          <w:trHeight w:val="144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04191388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510F0207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11ACDC77" w14:textId="77777777" w:rsidTr="001A3227">
        <w:trPr>
          <w:trHeight w:val="144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34BA165B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61F867A4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4DEAF8A4" w14:textId="77777777" w:rsidTr="001A3227">
        <w:trPr>
          <w:trHeight w:val="144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2F928B90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2400CDFC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7F82A308" w14:textId="77777777" w:rsidTr="001A3227">
        <w:trPr>
          <w:trHeight w:val="144"/>
        </w:trPr>
        <w:tc>
          <w:tcPr>
            <w:tcW w:w="2255" w:type="dxa"/>
            <w:vMerge/>
            <w:tcBorders>
              <w:left w:val="single" w:sz="8" w:space="0" w:color="BED7D3" w:themeColor="accent3"/>
              <w:bottom w:val="single" w:sz="8" w:space="0" w:color="BED7D3" w:themeColor="accent3"/>
            </w:tcBorders>
          </w:tcPr>
          <w:p w14:paraId="4A5178FB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</w:tcPr>
          <w:p w14:paraId="329B0103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703F6A55" w14:textId="77777777" w:rsidTr="00204801">
        <w:trPr>
          <w:trHeight w:val="288"/>
        </w:trPr>
        <w:tc>
          <w:tcPr>
            <w:tcW w:w="2255" w:type="dxa"/>
            <w:vMerge w:val="restart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51B56D08" w14:textId="1F9EA5A8" w:rsidR="001A3227" w:rsidRPr="003F6EC8" w:rsidRDefault="00712F9C" w:rsidP="00204801">
            <w:pPr>
              <w:rPr>
                <w:rStyle w:val="SubtleEmphasis"/>
              </w:rPr>
            </w:pPr>
            <w:r>
              <w:rPr>
                <w:rStyle w:val="SubtleEmphasis"/>
              </w:rPr>
              <w:t>Write question relating to lesson here.</w:t>
            </w:r>
          </w:p>
        </w:tc>
        <w:tc>
          <w:tcPr>
            <w:tcW w:w="7645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3824A0F3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0C1C80E4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4BDF39D6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4DBAA36E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7D4D535C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3C895AB5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7C69AE36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0BEA4979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1A83F978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54062C9C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60BAE775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  <w:bottom w:val="single" w:sz="8" w:space="0" w:color="BED7D3" w:themeColor="accent3"/>
            </w:tcBorders>
          </w:tcPr>
          <w:p w14:paraId="3611508B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14BB711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7B8DB230" w14:textId="77777777" w:rsidTr="00204801">
        <w:trPr>
          <w:trHeight w:val="288"/>
        </w:trPr>
        <w:tc>
          <w:tcPr>
            <w:tcW w:w="2255" w:type="dxa"/>
            <w:vMerge w:val="restart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7D4E5D00" w14:textId="2445CEBD" w:rsidR="001A3227" w:rsidRPr="003F6EC8" w:rsidRDefault="00712F9C" w:rsidP="00204801">
            <w:pPr>
              <w:rPr>
                <w:rStyle w:val="SubtleEmphasis"/>
              </w:rPr>
            </w:pPr>
            <w:r>
              <w:rPr>
                <w:rStyle w:val="SubtleEmphasis"/>
              </w:rPr>
              <w:t>Write question relating to lesson here.</w:t>
            </w:r>
          </w:p>
        </w:tc>
        <w:tc>
          <w:tcPr>
            <w:tcW w:w="7645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4252BF9D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6844DEDD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05F9D892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5CF619B3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4551B368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3526A146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2605BDDE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68C2D2B3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6A5C7ABD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78DD9C51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491CEA0F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  <w:bottom w:val="single" w:sz="8" w:space="0" w:color="BED7D3" w:themeColor="accent3"/>
            </w:tcBorders>
          </w:tcPr>
          <w:p w14:paraId="1519FFDC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</w:tcPr>
          <w:p w14:paraId="217964CE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1083E561" w14:textId="77777777" w:rsidTr="00204801">
        <w:trPr>
          <w:trHeight w:val="288"/>
        </w:trPr>
        <w:tc>
          <w:tcPr>
            <w:tcW w:w="2255" w:type="dxa"/>
            <w:vMerge w:val="restart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754C1644" w14:textId="2518DEAF" w:rsidR="001A3227" w:rsidRPr="003F6EC8" w:rsidRDefault="00712F9C" w:rsidP="00204801">
            <w:pPr>
              <w:rPr>
                <w:rStyle w:val="SubtleEmphasis"/>
              </w:rPr>
            </w:pPr>
            <w:r>
              <w:rPr>
                <w:rStyle w:val="SubtleEmphasis"/>
              </w:rPr>
              <w:t>Write question relating to lesson here.</w:t>
            </w:r>
          </w:p>
        </w:tc>
        <w:tc>
          <w:tcPr>
            <w:tcW w:w="7645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02FF2039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4322D648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2F037656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32DF7F49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6A4F3FF1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2A835BED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0C6A6FCA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26EBC6CF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7D54FD27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4080C3FE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49357894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  <w:bottom w:val="single" w:sz="8" w:space="0" w:color="BED7D3" w:themeColor="accent3"/>
            </w:tcBorders>
          </w:tcPr>
          <w:p w14:paraId="3E36BD61" w14:textId="77777777" w:rsidR="001A3227" w:rsidRPr="003F6EC8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</w:rPr>
            </w:pP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50C0555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7FFA7FD0" w14:textId="77777777" w:rsidTr="00204801">
        <w:trPr>
          <w:trHeight w:val="288"/>
        </w:trPr>
        <w:tc>
          <w:tcPr>
            <w:tcW w:w="2255" w:type="dxa"/>
            <w:vMerge w:val="restart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235F926B" w14:textId="4623B7FD" w:rsidR="001A3227" w:rsidRPr="003F6EC8" w:rsidRDefault="00712F9C" w:rsidP="00204801">
            <w:pPr>
              <w:rPr>
                <w:rStyle w:val="SubtleEmphasis"/>
              </w:rPr>
            </w:pPr>
            <w:r>
              <w:rPr>
                <w:rStyle w:val="SubtleEmphasis"/>
              </w:rPr>
              <w:t>Write question relating to lesson here.</w:t>
            </w:r>
          </w:p>
        </w:tc>
        <w:tc>
          <w:tcPr>
            <w:tcW w:w="7645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2480E5BE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66248BF7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48064DF1" w14:textId="77777777" w:rsidR="001A3227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34E8E84C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5DDDF07C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231A7333" w14:textId="77777777" w:rsidR="001A3227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48C237A7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1E9DCDEB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265FB7B0" w14:textId="77777777" w:rsidR="001A3227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4116B155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:rsidRPr="001A3227" w14:paraId="5A134330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  <w:bottom w:val="single" w:sz="8" w:space="0" w:color="BED7D3" w:themeColor="accent3"/>
            </w:tcBorders>
          </w:tcPr>
          <w:p w14:paraId="26F16127" w14:textId="77777777" w:rsidR="001A3227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528D22A" w14:textId="77777777" w:rsidR="001A3227" w:rsidRPr="001A3227" w:rsidRDefault="001A3227" w:rsidP="00204801">
            <w:pPr>
              <w:rPr>
                <w:sz w:val="10"/>
                <w:szCs w:val="10"/>
              </w:rPr>
            </w:pPr>
          </w:p>
        </w:tc>
      </w:tr>
      <w:tr w:rsidR="001A3227" w14:paraId="5B94D893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30056F8A" w14:textId="77777777" w:rsidR="001A3227" w:rsidRPr="001A3227" w:rsidRDefault="001A3227" w:rsidP="00204801">
            <w:pPr>
              <w:rPr>
                <w:rStyle w:val="SubtleEmphasis"/>
                <w:sz w:val="18"/>
                <w:szCs w:val="18"/>
              </w:rPr>
            </w:pPr>
            <w:r w:rsidRPr="001A3227">
              <w:rPr>
                <w:rStyle w:val="SubtleEmphasis"/>
                <w:sz w:val="18"/>
                <w:szCs w:val="18"/>
              </w:rPr>
              <w:t>Summary:</w:t>
            </w:r>
          </w:p>
        </w:tc>
      </w:tr>
      <w:tr w:rsidR="001A3227" w14:paraId="175812E1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78455844" w14:textId="77777777" w:rsidR="001A3227" w:rsidRPr="001A3227" w:rsidRDefault="001A3227" w:rsidP="00204801">
            <w:pPr>
              <w:rPr>
                <w:sz w:val="18"/>
                <w:szCs w:val="18"/>
              </w:rPr>
            </w:pPr>
          </w:p>
        </w:tc>
      </w:tr>
      <w:tr w:rsidR="001A3227" w14:paraId="287D370C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28D9040D" w14:textId="77777777" w:rsidR="001A3227" w:rsidRPr="001A3227" w:rsidRDefault="001A3227" w:rsidP="00204801">
            <w:pPr>
              <w:rPr>
                <w:sz w:val="18"/>
                <w:szCs w:val="18"/>
              </w:rPr>
            </w:pPr>
          </w:p>
        </w:tc>
      </w:tr>
      <w:tr w:rsidR="001A3227" w14:paraId="5F5805D2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66B59668" w14:textId="77777777" w:rsidR="001A3227" w:rsidRPr="001A3227" w:rsidRDefault="001A3227" w:rsidP="00204801">
            <w:pPr>
              <w:rPr>
                <w:sz w:val="18"/>
                <w:szCs w:val="18"/>
              </w:rPr>
            </w:pPr>
          </w:p>
        </w:tc>
      </w:tr>
      <w:tr w:rsidR="001A3227" w14:paraId="23C51C66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4EE434A9" w14:textId="77777777" w:rsidR="001A3227" w:rsidRPr="001A3227" w:rsidRDefault="001A3227" w:rsidP="00204801">
            <w:pPr>
              <w:rPr>
                <w:sz w:val="18"/>
                <w:szCs w:val="18"/>
              </w:rPr>
            </w:pPr>
          </w:p>
        </w:tc>
      </w:tr>
      <w:tr w:rsidR="001A3227" w14:paraId="200802B2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5BDF4933" w14:textId="77777777" w:rsidR="001A3227" w:rsidRPr="001A3227" w:rsidRDefault="001A3227" w:rsidP="00204801">
            <w:pPr>
              <w:rPr>
                <w:sz w:val="18"/>
                <w:szCs w:val="18"/>
              </w:rPr>
            </w:pPr>
          </w:p>
        </w:tc>
      </w:tr>
    </w:tbl>
    <w:p w14:paraId="2D3C21DC" w14:textId="04D6CCBD" w:rsidR="0036040A" w:rsidRPr="001A3227" w:rsidRDefault="0036040A" w:rsidP="001A3227"/>
    <w:sectPr w:rsidR="0036040A" w:rsidRPr="001A322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E740" w14:textId="77777777" w:rsidR="00A771BE" w:rsidRDefault="00A771BE" w:rsidP="00293785">
      <w:pPr>
        <w:spacing w:after="0" w:line="240" w:lineRule="auto"/>
      </w:pPr>
      <w:r>
        <w:separator/>
      </w:r>
    </w:p>
  </w:endnote>
  <w:endnote w:type="continuationSeparator" w:id="0">
    <w:p w14:paraId="5BBDEA14" w14:textId="77777777" w:rsidR="00A771BE" w:rsidRDefault="00A771B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55B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6857F7" wp14:editId="45035C19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F9967" w14:textId="0BF9B0C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320E52B9F4F4704BB793A6B26EB474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20938">
                                <w:t>C</w:t>
                              </w:r>
                              <w:r w:rsidR="001136A0">
                                <w:t>ORNELL NOTES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857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hPz6NwAAAAJAQAADwAAAGRycy9kb3ducmV2Lnht&#10;bEyPzU7DMBCE70i8g7VI3Fq7JaUQ4lQIxBVE+ZG4beNtEhGvo9htwtuzPcFxZj/NzhSbyXfqSENs&#10;A1tYzA0o4iq4lmsL729PsxtQMSE77AKThR+KsCnPzwrMXRj5lY7bVCsJ4ZijhSalPtc6Vg15jPPQ&#10;E8ttHwaPSeRQazfgKOG+00tjrrXHluVDgz09NFR9bw/ewsfz/uszMy/1o1/1Y5iMZn+rrb28mO7v&#10;QCWa0h8Mp/pSHUrptAsHdlF1orPFlaAWZssVKAHW65Oxs5CJoctC/19Q/gI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AiE/Po3AAAAAkBAAAPAAAAAAAAAAAAAAAAALoEAABkcnMvZG93&#10;bnJldi54bWxQSwUGAAAAAAQABADzAAAAwwUAAAAA&#10;" filled="f" stroked="f">
              <v:textbox>
                <w:txbxContent>
                  <w:p w14:paraId="387F9967" w14:textId="0BF9B0CB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320E52B9F4F4704BB793A6B26EB474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20938">
                          <w:t>C</w:t>
                        </w:r>
                        <w:r w:rsidR="001136A0">
                          <w:t>ORNELL NOTES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360FD">
      <w:rPr>
        <w:noProof/>
      </w:rPr>
      <w:drawing>
        <wp:inline distT="0" distB="0" distL="0" distR="0" wp14:anchorId="2CF0FBDB" wp14:editId="33FAD30E">
          <wp:extent cx="5943600" cy="378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B432" w14:textId="77777777" w:rsidR="00A771BE" w:rsidRDefault="00A771BE" w:rsidP="00293785">
      <w:pPr>
        <w:spacing w:after="0" w:line="240" w:lineRule="auto"/>
      </w:pPr>
      <w:r>
        <w:separator/>
      </w:r>
    </w:p>
  </w:footnote>
  <w:footnote w:type="continuationSeparator" w:id="0">
    <w:p w14:paraId="116D4936" w14:textId="77777777" w:rsidR="00A771BE" w:rsidRDefault="00A771B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938279">
    <w:abstractNumId w:val="6"/>
  </w:num>
  <w:num w:numId="2" w16cid:durableId="2010672680">
    <w:abstractNumId w:val="7"/>
  </w:num>
  <w:num w:numId="3" w16cid:durableId="229383962">
    <w:abstractNumId w:val="0"/>
  </w:num>
  <w:num w:numId="4" w16cid:durableId="1372026197">
    <w:abstractNumId w:val="2"/>
  </w:num>
  <w:num w:numId="5" w16cid:durableId="258636591">
    <w:abstractNumId w:val="3"/>
  </w:num>
  <w:num w:numId="6" w16cid:durableId="935940070">
    <w:abstractNumId w:val="5"/>
  </w:num>
  <w:num w:numId="7" w16cid:durableId="566888346">
    <w:abstractNumId w:val="4"/>
  </w:num>
  <w:num w:numId="8" w16cid:durableId="1905987547">
    <w:abstractNumId w:val="8"/>
  </w:num>
  <w:num w:numId="9" w16cid:durableId="942150086">
    <w:abstractNumId w:val="9"/>
  </w:num>
  <w:num w:numId="10" w16cid:durableId="1045445831">
    <w:abstractNumId w:val="10"/>
  </w:num>
  <w:num w:numId="11" w16cid:durableId="54788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27"/>
    <w:rsid w:val="0004006F"/>
    <w:rsid w:val="00053775"/>
    <w:rsid w:val="0005619A"/>
    <w:rsid w:val="0008589D"/>
    <w:rsid w:val="000A59F8"/>
    <w:rsid w:val="000B19E5"/>
    <w:rsid w:val="0011259B"/>
    <w:rsid w:val="001136A0"/>
    <w:rsid w:val="00116FDD"/>
    <w:rsid w:val="00125621"/>
    <w:rsid w:val="0017461C"/>
    <w:rsid w:val="001A3227"/>
    <w:rsid w:val="001D0BBF"/>
    <w:rsid w:val="001E1F85"/>
    <w:rsid w:val="001F125D"/>
    <w:rsid w:val="002345CC"/>
    <w:rsid w:val="00293785"/>
    <w:rsid w:val="002C0879"/>
    <w:rsid w:val="002C37B4"/>
    <w:rsid w:val="003360FD"/>
    <w:rsid w:val="0036040A"/>
    <w:rsid w:val="00397FA9"/>
    <w:rsid w:val="00446C13"/>
    <w:rsid w:val="004A2572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1337"/>
    <w:rsid w:val="00686DAB"/>
    <w:rsid w:val="006B4CC2"/>
    <w:rsid w:val="006E1542"/>
    <w:rsid w:val="00712F9C"/>
    <w:rsid w:val="00721EA4"/>
    <w:rsid w:val="00797CB5"/>
    <w:rsid w:val="007B055F"/>
    <w:rsid w:val="007E6F1D"/>
    <w:rsid w:val="008062EC"/>
    <w:rsid w:val="00820938"/>
    <w:rsid w:val="00880013"/>
    <w:rsid w:val="008920A4"/>
    <w:rsid w:val="008F5386"/>
    <w:rsid w:val="00913172"/>
    <w:rsid w:val="009423A3"/>
    <w:rsid w:val="00981E19"/>
    <w:rsid w:val="009B52E4"/>
    <w:rsid w:val="009D6E8D"/>
    <w:rsid w:val="00A101E8"/>
    <w:rsid w:val="00A771BE"/>
    <w:rsid w:val="00AB6CF9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177FA"/>
    <w:rsid w:val="00D51FC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9709A"/>
  <w15:docId w15:val="{CACFA2CF-9B39-4CAE-ACAB-F455FE45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1A3227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styleId="SubtleEmphasis">
    <w:name w:val="Subtle Emphasis"/>
    <w:basedOn w:val="DefaultParagraphFont"/>
    <w:uiPriority w:val="19"/>
    <w:qFormat/>
    <w:rsid w:val="001A3227"/>
    <w:rPr>
      <w:i/>
      <w:iCs/>
      <w:color w:val="608E96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wnloads\NSF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20E52B9F4F4704BB793A6B26EB4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6EEB-8150-40C9-A57B-F55C53B2D1A9}"/>
      </w:docPartPr>
      <w:docPartBody>
        <w:p w:rsidR="00CC203F" w:rsidRDefault="000A2B1A">
          <w:pPr>
            <w:pStyle w:val="D320E52B9F4F4704BB793A6B26EB474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1A"/>
    <w:rsid w:val="000A2B1A"/>
    <w:rsid w:val="0063503C"/>
    <w:rsid w:val="006C75C6"/>
    <w:rsid w:val="00BF739C"/>
    <w:rsid w:val="00CC203F"/>
    <w:rsid w:val="00D352B3"/>
    <w:rsid w:val="00F7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20E52B9F4F4704BB793A6B26EB4743">
    <w:name w:val="D320E52B9F4F4704BB793A6B26EB4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Avenue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</dc:title>
  <dc:creator>K20 Center</dc:creator>
  <cp:lastModifiedBy>Bigler, Elijah B.</cp:lastModifiedBy>
  <cp:revision>5</cp:revision>
  <cp:lastPrinted>2016-07-14T14:08:00Z</cp:lastPrinted>
  <dcterms:created xsi:type="dcterms:W3CDTF">2024-02-12T15:46:00Z</dcterms:created>
  <dcterms:modified xsi:type="dcterms:W3CDTF">2024-02-12T15:55:00Z</dcterms:modified>
</cp:coreProperties>
</file>