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2BC96" w14:textId="7450B522" w:rsidR="00DC42FA" w:rsidRPr="00DC7A6D" w:rsidRDefault="00DC42FA" w:rsidP="00DC42FA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FE7404" wp14:editId="42C8E770">
                <wp:simplePos x="0" y="0"/>
                <wp:positionH relativeFrom="column">
                  <wp:posOffset>26084</wp:posOffset>
                </wp:positionH>
                <wp:positionV relativeFrom="paragraph">
                  <wp:posOffset>288388</wp:posOffset>
                </wp:positionV>
                <wp:extent cx="5860742" cy="7867357"/>
                <wp:effectExtent l="19050" t="0" r="45085" b="19685"/>
                <wp:wrapNone/>
                <wp:docPr id="1500271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742" cy="7867357"/>
                          <a:chOff x="0" y="0"/>
                          <a:chExt cx="5860742" cy="7867357"/>
                        </a:xfrm>
                        <a:solidFill>
                          <a:schemeClr val="bg1"/>
                        </a:solidFill>
                      </wpg:grpSpPr>
                      <wps:wsp>
                        <wps:cNvPr id="787519117" name="Hexagon 2"/>
                        <wps:cNvSpPr>
                          <a:spLocks noChangeAspect="1"/>
                        </wps:cNvSpPr>
                        <wps:spPr>
                          <a:xfrm>
                            <a:off x="1793631" y="0"/>
                            <a:ext cx="2280514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49C33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246365" name="Hexagon 2"/>
                        <wps:cNvSpPr>
                          <a:spLocks noChangeAspect="1"/>
                        </wps:cNvSpPr>
                        <wps:spPr>
                          <a:xfrm>
                            <a:off x="1793631" y="3931920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A725AE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838975" name="Hexagon 2"/>
                        <wps:cNvSpPr>
                          <a:spLocks noChangeAspect="1"/>
                        </wps:cNvSpPr>
                        <wps:spPr>
                          <a:xfrm>
                            <a:off x="1793631" y="5901397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188600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8170179" name="Hexagon 2"/>
                        <wps:cNvSpPr>
                          <a:spLocks noChangeAspect="1"/>
                        </wps:cNvSpPr>
                        <wps:spPr>
                          <a:xfrm>
                            <a:off x="3580228" y="98473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7FCEC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322849" name="Hexagon 2"/>
                        <wps:cNvSpPr>
                          <a:spLocks noChangeAspect="1"/>
                        </wps:cNvSpPr>
                        <wps:spPr>
                          <a:xfrm>
                            <a:off x="3580228" y="2954215"/>
                            <a:ext cx="2280514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CFDF8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337020" name="Hexagon 2"/>
                        <wps:cNvSpPr>
                          <a:spLocks noChangeAspect="1"/>
                        </wps:cNvSpPr>
                        <wps:spPr>
                          <a:xfrm>
                            <a:off x="3580228" y="491665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0DBDFC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514947" name="Hexagon 2"/>
                        <wps:cNvSpPr>
                          <a:spLocks noChangeAspect="1"/>
                        </wps:cNvSpPr>
                        <wps:spPr>
                          <a:xfrm>
                            <a:off x="0" y="98473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1F143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041871" name="Hexagon 2"/>
                        <wps:cNvSpPr>
                          <a:spLocks noChangeAspect="1"/>
                        </wps:cNvSpPr>
                        <wps:spPr>
                          <a:xfrm>
                            <a:off x="7034" y="2954215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8E8610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670799" name="Hexagon 2"/>
                        <wps:cNvSpPr>
                          <a:spLocks noChangeAspect="1"/>
                        </wps:cNvSpPr>
                        <wps:spPr>
                          <a:xfrm>
                            <a:off x="0" y="491665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756CA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292616" name="Hexagon 2"/>
                        <wps:cNvSpPr>
                          <a:spLocks noChangeAspect="1"/>
                        </wps:cNvSpPr>
                        <wps:spPr>
                          <a:xfrm>
                            <a:off x="1793631" y="1962443"/>
                            <a:ext cx="2280514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A1AFB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E7404" id="Group 3" o:spid="_x0000_s1026" style="position:absolute;margin-left:2.05pt;margin-top:22.7pt;width:461.5pt;height:619.5pt;z-index:251659264" coordsize="58607,7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" o:spid="_x0000_s1027" type="#_x0000_t9" style="position:absolute;left:17936;width:22805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" adj="4655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47449C33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28" type="#_x0000_t9" style="position:absolute;left:17936;top:39319;width:22803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7CA725AE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29" type="#_x0000_t9" style="position:absolute;left:17936;top:59013;width:22803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23188600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30" type="#_x0000_t9" style="position:absolute;left:35802;top:9847;width:22803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7987FCEC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31" type="#_x0000_t9" style="position:absolute;left:35802;top:29542;width:22805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" adj="4655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7CFCFDF8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32" type="#_x0000_t9" style="position:absolute;left:35802;top:49166;width:22803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180DBDFC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33" type="#_x0000_t9" style="position:absolute;top:9847;width:22802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04F1F143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34" type="#_x0000_t9" style="position:absolute;left:70;top:29542;width:22803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1F8E8610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35" type="#_x0000_t9" style="position:absolute;top:49166;width:22802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26D756CA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36" type="#_x0000_t9" style="position:absolute;left:17936;top:19624;width:22805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" adj="4655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020A1AFB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2ED9">
        <w:t>HONEYCOMB HARVEST</w:t>
      </w:r>
    </w:p>
    <w:p w14:paraId="4279A7D3" w14:textId="77777777" w:rsidR="00DC42FA" w:rsidRDefault="00DC42FA" w:rsidP="00DC42FA">
      <w:pPr>
        <w:spacing w:after="160" w:line="259" w:lineRule="auto"/>
      </w:pPr>
      <w:r>
        <w:br w:type="page"/>
      </w:r>
    </w:p>
    <w:p w14:paraId="502821B1" w14:textId="77777777" w:rsidR="00DC42FA" w:rsidRPr="00DC7A6D" w:rsidRDefault="00DC42FA" w:rsidP="00DC42FA">
      <w:pPr>
        <w:pStyle w:val="Titl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00D868" wp14:editId="30639EFC">
                <wp:simplePos x="0" y="0"/>
                <wp:positionH relativeFrom="column">
                  <wp:posOffset>26084</wp:posOffset>
                </wp:positionH>
                <wp:positionV relativeFrom="paragraph">
                  <wp:posOffset>288388</wp:posOffset>
                </wp:positionV>
                <wp:extent cx="5860742" cy="7867357"/>
                <wp:effectExtent l="19050" t="0" r="45085" b="19685"/>
                <wp:wrapNone/>
                <wp:docPr id="77388146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742" cy="7867357"/>
                          <a:chOff x="0" y="0"/>
                          <a:chExt cx="5860742" cy="7867357"/>
                        </a:xfrm>
                        <a:solidFill>
                          <a:schemeClr val="bg1"/>
                        </a:solidFill>
                      </wpg:grpSpPr>
                      <wps:wsp>
                        <wps:cNvPr id="1449043402" name="Hexagon 2"/>
                        <wps:cNvSpPr>
                          <a:spLocks noChangeAspect="1"/>
                        </wps:cNvSpPr>
                        <wps:spPr>
                          <a:xfrm>
                            <a:off x="1793631" y="0"/>
                            <a:ext cx="2280514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0343DA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616509" name="Hexagon 2"/>
                        <wps:cNvSpPr>
                          <a:spLocks noChangeAspect="1"/>
                        </wps:cNvSpPr>
                        <wps:spPr>
                          <a:xfrm>
                            <a:off x="1793631" y="3931920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97F1B3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059130" name="Hexagon 2"/>
                        <wps:cNvSpPr>
                          <a:spLocks noChangeAspect="1"/>
                        </wps:cNvSpPr>
                        <wps:spPr>
                          <a:xfrm>
                            <a:off x="1793631" y="5901397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E3CA2D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825465" name="Hexagon 2"/>
                        <wps:cNvSpPr>
                          <a:spLocks noChangeAspect="1"/>
                        </wps:cNvSpPr>
                        <wps:spPr>
                          <a:xfrm>
                            <a:off x="3580228" y="98473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1D8A64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958561" name="Hexagon 2"/>
                        <wps:cNvSpPr>
                          <a:spLocks noChangeAspect="1"/>
                        </wps:cNvSpPr>
                        <wps:spPr>
                          <a:xfrm>
                            <a:off x="3580228" y="2954215"/>
                            <a:ext cx="2280514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18B00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00406" name="Hexagon 2"/>
                        <wps:cNvSpPr>
                          <a:spLocks noChangeAspect="1"/>
                        </wps:cNvSpPr>
                        <wps:spPr>
                          <a:xfrm>
                            <a:off x="3580228" y="491665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E25FD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451389" name="Hexagon 2"/>
                        <wps:cNvSpPr>
                          <a:spLocks noChangeAspect="1"/>
                        </wps:cNvSpPr>
                        <wps:spPr>
                          <a:xfrm>
                            <a:off x="0" y="98473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A3706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947173" name="Hexagon 2"/>
                        <wps:cNvSpPr>
                          <a:spLocks noChangeAspect="1"/>
                        </wps:cNvSpPr>
                        <wps:spPr>
                          <a:xfrm>
                            <a:off x="7034" y="2954215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AEA3F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252444" name="Hexagon 2"/>
                        <wps:cNvSpPr>
                          <a:spLocks noChangeAspect="1"/>
                        </wps:cNvSpPr>
                        <wps:spPr>
                          <a:xfrm>
                            <a:off x="0" y="491665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86D51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671275" name="Hexagon 2"/>
                        <wps:cNvSpPr>
                          <a:spLocks noChangeAspect="1"/>
                        </wps:cNvSpPr>
                        <wps:spPr>
                          <a:xfrm>
                            <a:off x="1793631" y="1962443"/>
                            <a:ext cx="2280514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D58F3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0D868" id="_x0000_s1037" style="position:absolute;margin-left:2.05pt;margin-top:22.7pt;width:461.5pt;height:619.5pt;z-index:251660288" coordsize="58607,7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">
                <v:shape id="Hexagon 2" o:spid="_x0000_s1038" type="#_x0000_t9" style="position:absolute;left:17936;width:22805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" adj="4655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690343DA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39" type="#_x0000_t9" style="position:absolute;left:17936;top:39319;width:22803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1897F1B3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40" type="#_x0000_t9" style="position:absolute;left:17936;top:59013;width:22803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21E3CA2D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41" type="#_x0000_t9" style="position:absolute;left:35802;top:9847;width:22803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531D8A64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42" type="#_x0000_t9" style="position:absolute;left:35802;top:29542;width:22805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" adj="4655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1E718B00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43" type="#_x0000_t9" style="position:absolute;left:35802;top:49166;width:22803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43AE25FD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44" type="#_x0000_t9" style="position:absolute;top:9847;width:22802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55FA3706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45" type="#_x0000_t9" style="position:absolute;left:70;top:29542;width:22803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408AEA3F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46" type="#_x0000_t9" style="position:absolute;top:49166;width:22802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10486D51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47" type="#_x0000_t9" style="position:absolute;left:17936;top:19624;width:22805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" adj="4655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3AED58F3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A16D8D" w14:textId="77777777" w:rsidR="00DC42FA" w:rsidRDefault="00DC42FA" w:rsidP="00DC42FA"/>
    <w:p w14:paraId="01F4836F" w14:textId="77777777" w:rsidR="00DC42FA" w:rsidRDefault="00DC42FA" w:rsidP="00DC42FA">
      <w:pPr>
        <w:spacing w:after="160" w:line="259" w:lineRule="auto"/>
      </w:pPr>
      <w:r>
        <w:br w:type="page"/>
      </w:r>
    </w:p>
    <w:p w14:paraId="1C62D832" w14:textId="77777777" w:rsidR="00DC42FA" w:rsidRPr="00DC7A6D" w:rsidRDefault="00DC42FA" w:rsidP="00DC42FA">
      <w:pPr>
        <w:pStyle w:val="Titl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8DCD88" wp14:editId="10C05C25">
                <wp:simplePos x="0" y="0"/>
                <wp:positionH relativeFrom="column">
                  <wp:posOffset>26084</wp:posOffset>
                </wp:positionH>
                <wp:positionV relativeFrom="paragraph">
                  <wp:posOffset>288388</wp:posOffset>
                </wp:positionV>
                <wp:extent cx="5860742" cy="7867357"/>
                <wp:effectExtent l="19050" t="0" r="45085" b="19685"/>
                <wp:wrapNone/>
                <wp:docPr id="106596732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742" cy="7867357"/>
                          <a:chOff x="0" y="0"/>
                          <a:chExt cx="5860742" cy="7867357"/>
                        </a:xfrm>
                        <a:solidFill>
                          <a:schemeClr val="bg1"/>
                        </a:solidFill>
                      </wpg:grpSpPr>
                      <wps:wsp>
                        <wps:cNvPr id="1665561541" name="Hexagon 2"/>
                        <wps:cNvSpPr>
                          <a:spLocks noChangeAspect="1"/>
                        </wps:cNvSpPr>
                        <wps:spPr>
                          <a:xfrm>
                            <a:off x="1793631" y="0"/>
                            <a:ext cx="2280514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BC466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094438" name="Hexagon 2"/>
                        <wps:cNvSpPr>
                          <a:spLocks noChangeAspect="1"/>
                        </wps:cNvSpPr>
                        <wps:spPr>
                          <a:xfrm>
                            <a:off x="1793631" y="3931920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159D0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230521" name="Hexagon 2"/>
                        <wps:cNvSpPr>
                          <a:spLocks noChangeAspect="1"/>
                        </wps:cNvSpPr>
                        <wps:spPr>
                          <a:xfrm>
                            <a:off x="1793631" y="5901397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D8F7C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240983" name="Hexagon 2"/>
                        <wps:cNvSpPr>
                          <a:spLocks noChangeAspect="1"/>
                        </wps:cNvSpPr>
                        <wps:spPr>
                          <a:xfrm>
                            <a:off x="3580228" y="98473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928EB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4960080" name="Hexagon 2"/>
                        <wps:cNvSpPr>
                          <a:spLocks noChangeAspect="1"/>
                        </wps:cNvSpPr>
                        <wps:spPr>
                          <a:xfrm>
                            <a:off x="3580228" y="2954215"/>
                            <a:ext cx="2280514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C3D0D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629715" name="Hexagon 2"/>
                        <wps:cNvSpPr>
                          <a:spLocks noChangeAspect="1"/>
                        </wps:cNvSpPr>
                        <wps:spPr>
                          <a:xfrm>
                            <a:off x="3580228" y="491665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7FEDEB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969220" name="Hexagon 2"/>
                        <wps:cNvSpPr>
                          <a:spLocks noChangeAspect="1"/>
                        </wps:cNvSpPr>
                        <wps:spPr>
                          <a:xfrm>
                            <a:off x="0" y="98473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0E72BB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120962" name="Hexagon 2"/>
                        <wps:cNvSpPr>
                          <a:spLocks noChangeAspect="1"/>
                        </wps:cNvSpPr>
                        <wps:spPr>
                          <a:xfrm>
                            <a:off x="7034" y="2954215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1B0D1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360187" name="Hexagon 2"/>
                        <wps:cNvSpPr>
                          <a:spLocks noChangeAspect="1"/>
                        </wps:cNvSpPr>
                        <wps:spPr>
                          <a:xfrm>
                            <a:off x="0" y="4916658"/>
                            <a:ext cx="2280285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BFA89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533717" name="Hexagon 2"/>
                        <wps:cNvSpPr>
                          <a:spLocks noChangeAspect="1"/>
                        </wps:cNvSpPr>
                        <wps:spPr>
                          <a:xfrm>
                            <a:off x="1793631" y="1962443"/>
                            <a:ext cx="2280514" cy="1965960"/>
                          </a:xfrm>
                          <a:prstGeom prst="hexagon">
                            <a:avLst/>
                          </a:prstGeom>
                          <a:grpFill/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F04849" w14:textId="77777777" w:rsidR="00DC42FA" w:rsidRPr="00E21F0B" w:rsidRDefault="00DC42FA" w:rsidP="00DC42FA">
                              <w:pPr>
                                <w:jc w:val="center"/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</w:pPr>
                              <w:r w:rsidRPr="00E21F0B">
                                <w:rPr>
                                  <w:b/>
                                  <w:bCs/>
                                  <w:color w:val="910D28" w:themeColor="accent1"/>
                                  <w:sz w:val="32"/>
                                  <w:szCs w:val="28"/>
                                </w:rPr>
                                <w:t>[Text]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DCD88" id="_x0000_s1048" style="position:absolute;margin-left:2.05pt;margin-top:22.7pt;width:461.5pt;height:619.5pt;z-index:251661312" coordsize="58607,7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">
                <v:shape id="Hexagon 2" o:spid="_x0000_s1049" type="#_x0000_t9" style="position:absolute;left:17936;width:22805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" adj="4655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6EEBC466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50" type="#_x0000_t9" style="position:absolute;left:17936;top:39319;width:22803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0A7159D0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51" type="#_x0000_t9" style="position:absolute;left:17936;top:59013;width:22803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464D8F7C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52" type="#_x0000_t9" style="position:absolute;left:35802;top:9847;width:22803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474928EB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53" type="#_x0000_t9" style="position:absolute;left:35802;top:29542;width:22805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" adj="4655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73EC3D0D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54" type="#_x0000_t9" style="position:absolute;left:35802;top:49166;width:22803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147FEDEB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55" type="#_x0000_t9" style="position:absolute;top:9847;width:22802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780E72BB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56" type="#_x0000_t9" style="position:absolute;left:70;top:29542;width:22803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09F1B0D1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57" type="#_x0000_t9" style="position:absolute;top:49166;width:22802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" adj="4656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0E6BFA89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  <v:shape id="Hexagon 2" o:spid="_x0000_s1058" type="#_x0000_t9" style="position:absolute;left:17936;top:19624;width:22805;height:1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" adj="4655" filled="f" strokecolor="#bed7d3 [3206]" strokeweight="1pt">
                  <v:stroke dashstyle="dash"/>
                  <v:path arrowok="t"/>
                  <o:lock v:ext="edit" aspectratio="t"/>
                  <v:textbox>
                    <w:txbxContent>
                      <w:p w14:paraId="76F04849" w14:textId="77777777" w:rsidR="00DC42FA" w:rsidRPr="00E21F0B" w:rsidRDefault="00DC42FA" w:rsidP="00DC42FA">
                        <w:pPr>
                          <w:jc w:val="center"/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</w:pPr>
                        <w:r w:rsidRPr="00E21F0B">
                          <w:rPr>
                            <w:b/>
                            <w:bCs/>
                            <w:color w:val="910D28" w:themeColor="accent1"/>
                            <w:sz w:val="32"/>
                            <w:szCs w:val="28"/>
                          </w:rPr>
                          <w:t>[Text]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C42FA" w:rsidRPr="00DC7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8CDB" w14:textId="77777777" w:rsidR="00DC42FA" w:rsidRDefault="00DC42FA" w:rsidP="00293785">
      <w:pPr>
        <w:spacing w:after="0" w:line="240" w:lineRule="auto"/>
      </w:pPr>
      <w:r>
        <w:separator/>
      </w:r>
    </w:p>
  </w:endnote>
  <w:endnote w:type="continuationSeparator" w:id="0">
    <w:p w14:paraId="4002480A" w14:textId="77777777" w:rsidR="00DC42FA" w:rsidRDefault="00DC42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61B6" w14:textId="77777777" w:rsidR="00BA54B3" w:rsidRDefault="00BA5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015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9B2AE2" wp14:editId="03C8F71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2C6E0" w14:textId="173D5489" w:rsidR="00293785" w:rsidRDefault="00E743D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30EADFF745C407787EA18A2A6F999B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D2ED9">
                                <w:t>Honeycomb Harvest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B2A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4C2C6E0" w14:textId="173D5489" w:rsidR="00293785" w:rsidRDefault="00C6751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30EADFF745C407787EA18A2A6F999B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2ED9">
                          <w:t>Honeycomb Harvest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FBC349A" wp14:editId="023ACC7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088812216" name="Picture 2088812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DA53" w14:textId="77777777" w:rsidR="00BA54B3" w:rsidRDefault="00BA5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B6C0" w14:textId="77777777" w:rsidR="00DC42FA" w:rsidRDefault="00DC42FA" w:rsidP="00293785">
      <w:pPr>
        <w:spacing w:after="0" w:line="240" w:lineRule="auto"/>
      </w:pPr>
      <w:r>
        <w:separator/>
      </w:r>
    </w:p>
  </w:footnote>
  <w:footnote w:type="continuationSeparator" w:id="0">
    <w:p w14:paraId="7828AC98" w14:textId="77777777" w:rsidR="00DC42FA" w:rsidRDefault="00DC42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62F3" w14:textId="77777777" w:rsidR="00BA54B3" w:rsidRDefault="00BA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DFB2" w14:textId="77777777" w:rsidR="00BA54B3" w:rsidRDefault="00BA5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289" w14:textId="77777777" w:rsidR="00BA54B3" w:rsidRDefault="00BA5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68414">
    <w:abstractNumId w:val="6"/>
  </w:num>
  <w:num w:numId="2" w16cid:durableId="1413314067">
    <w:abstractNumId w:val="7"/>
  </w:num>
  <w:num w:numId="3" w16cid:durableId="1026833403">
    <w:abstractNumId w:val="0"/>
  </w:num>
  <w:num w:numId="4" w16cid:durableId="1625430431">
    <w:abstractNumId w:val="2"/>
  </w:num>
  <w:num w:numId="5" w16cid:durableId="551038057">
    <w:abstractNumId w:val="3"/>
  </w:num>
  <w:num w:numId="6" w16cid:durableId="34552027">
    <w:abstractNumId w:val="5"/>
  </w:num>
  <w:num w:numId="7" w16cid:durableId="1419791214">
    <w:abstractNumId w:val="4"/>
  </w:num>
  <w:num w:numId="8" w16cid:durableId="1570269687">
    <w:abstractNumId w:val="8"/>
  </w:num>
  <w:num w:numId="9" w16cid:durableId="275068254">
    <w:abstractNumId w:val="9"/>
  </w:num>
  <w:num w:numId="10" w16cid:durableId="1274166135">
    <w:abstractNumId w:val="10"/>
  </w:num>
  <w:num w:numId="11" w16cid:durableId="54082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FA"/>
    <w:rsid w:val="0004006F"/>
    <w:rsid w:val="00053775"/>
    <w:rsid w:val="0005619A"/>
    <w:rsid w:val="0008589D"/>
    <w:rsid w:val="0011259B"/>
    <w:rsid w:val="00116FDD"/>
    <w:rsid w:val="00125621"/>
    <w:rsid w:val="001A2C27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D2ED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A54B3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42FA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23629"/>
  <w15:docId w15:val="{E9CD4992-9559-48A0-B9C6-0C242A4F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EADFF745C407787EA18A2A6F9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0C15-4C35-4AA4-8107-EB8077D3857A}"/>
      </w:docPartPr>
      <w:docPartBody>
        <w:p w:rsidR="00873A9D" w:rsidRDefault="00873A9D">
          <w:pPr>
            <w:pStyle w:val="A30EADFF745C407787EA18A2A6F999B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9D"/>
    <w:rsid w:val="008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0EADFF745C407787EA18A2A6F999BB">
    <w:name w:val="A30EADFF745C407787EA18A2A6F99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3</Pages>
  <Words>2</Words>
  <Characters>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Honeycomb Harvest</vt:lpstr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Honeycomb Harvest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2024-02-07T20:15:00Z</dcterms:created>
  <dcterms:modified xsi:type="dcterms:W3CDTF">2024-02-07T20:16:00Z</dcterms:modified>
  <cp:category/>
</cp:coreProperties>
</file>