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180152" w14:textId="3B7421AC" w:rsidR="00446C13" w:rsidRDefault="009066EB" w:rsidP="00DC7A6D">
      <w:pPr>
        <w:pStyle w:val="Title"/>
      </w:pPr>
      <w:r>
        <w:t>TRIANGLE-SQUARE-CIRCLE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9"/>
      </w:tblGrid>
      <w:tr w:rsidR="00F522EF" w14:paraId="47287DCE" w14:textId="77777777" w:rsidTr="00F522EF">
        <w:trPr>
          <w:trHeight w:val="3744"/>
        </w:trPr>
        <w:tc>
          <w:tcPr>
            <w:tcW w:w="9329" w:type="dxa"/>
            <w:vAlign w:val="center"/>
          </w:tcPr>
          <w:p w14:paraId="50EAD592" w14:textId="77777777" w:rsidR="00F522EF" w:rsidRPr="00B663EE" w:rsidRDefault="00F522EF" w:rsidP="00F522EF">
            <w:pPr>
              <w:ind w:left="1440" w:firstLine="720"/>
              <w:jc w:val="center"/>
              <w:rPr>
                <w:szCs w:val="24"/>
              </w:rPr>
            </w:pPr>
            <w:r w:rsidRPr="00B663EE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89729F" wp14:editId="34FF46F5">
                      <wp:simplePos x="0" y="0"/>
                      <wp:positionH relativeFrom="column">
                        <wp:posOffset>30903</wp:posOffset>
                      </wp:positionH>
                      <wp:positionV relativeFrom="paragraph">
                        <wp:posOffset>21378</wp:posOffset>
                      </wp:positionV>
                      <wp:extent cx="1060450" cy="914400"/>
                      <wp:effectExtent l="12700" t="12700" r="31750" b="12700"/>
                      <wp:wrapNone/>
                      <wp:docPr id="670515038" name="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9144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2991F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2" o:spid="_x0000_s1026" type="#_x0000_t5" style="position:absolute;margin-left:2.45pt;margin-top:1.7pt;width:83.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" filled="f" strokecolor="#3e5c61 [3213]" strokeweight="1pt"/>
                  </w:pict>
                </mc:Fallback>
              </mc:AlternateContent>
            </w:r>
            <w:r w:rsidRPr="00B663EE">
              <w:rPr>
                <w:szCs w:val="24"/>
              </w:rPr>
              <w:t xml:space="preserve">What are </w:t>
            </w:r>
            <w:r w:rsidRPr="00E57255">
              <w:rPr>
                <w:b/>
                <w:bCs/>
                <w:i/>
                <w:iCs/>
                <w:szCs w:val="24"/>
              </w:rPr>
              <w:t>three important points</w:t>
            </w:r>
            <w:r w:rsidRPr="00B663EE">
              <w:rPr>
                <w:i/>
                <w:iCs/>
                <w:szCs w:val="24"/>
              </w:rPr>
              <w:t xml:space="preserve"> </w:t>
            </w:r>
            <w:r w:rsidRPr="00B663EE">
              <w:rPr>
                <w:szCs w:val="24"/>
              </w:rPr>
              <w:t>that you have learned?</w:t>
            </w:r>
          </w:p>
          <w:p w14:paraId="5C10174E" w14:textId="77777777" w:rsidR="00F522EF" w:rsidRPr="00B663EE" w:rsidRDefault="00F522EF" w:rsidP="00F522EF">
            <w:pPr>
              <w:pStyle w:val="BodyText"/>
              <w:numPr>
                <w:ilvl w:val="0"/>
                <w:numId w:val="14"/>
              </w:numPr>
              <w:jc w:val="center"/>
              <w:rPr>
                <w:szCs w:val="24"/>
              </w:rPr>
            </w:pPr>
            <w:r w:rsidRPr="00B663EE">
              <w:rPr>
                <w:szCs w:val="24"/>
              </w:rPr>
              <w:t>_________________________________________</w:t>
            </w:r>
          </w:p>
          <w:p w14:paraId="705B004C" w14:textId="77777777" w:rsidR="00F522EF" w:rsidRPr="00B663EE" w:rsidRDefault="00F522EF" w:rsidP="00F522EF">
            <w:pPr>
              <w:pStyle w:val="BodyText"/>
              <w:numPr>
                <w:ilvl w:val="0"/>
                <w:numId w:val="14"/>
              </w:numPr>
              <w:jc w:val="center"/>
              <w:rPr>
                <w:szCs w:val="24"/>
              </w:rPr>
            </w:pPr>
            <w:r w:rsidRPr="00B663EE">
              <w:rPr>
                <w:szCs w:val="24"/>
              </w:rPr>
              <w:t>_________________________________________</w:t>
            </w:r>
          </w:p>
          <w:p w14:paraId="6E275233" w14:textId="77777777" w:rsidR="00F522EF" w:rsidRPr="00B663EE" w:rsidRDefault="00F522EF" w:rsidP="00F522EF">
            <w:pPr>
              <w:pStyle w:val="BodyText"/>
              <w:numPr>
                <w:ilvl w:val="0"/>
                <w:numId w:val="14"/>
              </w:numPr>
              <w:jc w:val="center"/>
              <w:rPr>
                <w:szCs w:val="24"/>
              </w:rPr>
            </w:pPr>
            <w:r w:rsidRPr="00B663EE">
              <w:rPr>
                <w:szCs w:val="24"/>
              </w:rPr>
              <w:t>_________________________________________</w:t>
            </w:r>
          </w:p>
          <w:p w14:paraId="7D65D850" w14:textId="77777777" w:rsidR="00F522EF" w:rsidRDefault="00F522EF" w:rsidP="00F522EF">
            <w:pPr>
              <w:jc w:val="center"/>
              <w:rPr>
                <w:sz w:val="23"/>
                <w:szCs w:val="23"/>
              </w:rPr>
            </w:pPr>
          </w:p>
        </w:tc>
      </w:tr>
      <w:tr w:rsidR="00F522EF" w14:paraId="0045DAAD" w14:textId="77777777" w:rsidTr="00F522EF">
        <w:trPr>
          <w:trHeight w:val="3744"/>
        </w:trPr>
        <w:tc>
          <w:tcPr>
            <w:tcW w:w="9329" w:type="dxa"/>
            <w:vAlign w:val="center"/>
          </w:tcPr>
          <w:p w14:paraId="3222212C" w14:textId="64A5A785" w:rsidR="00F522EF" w:rsidRDefault="00F522EF" w:rsidP="00F522EF">
            <w:pPr>
              <w:pStyle w:val="BodyText"/>
              <w:ind w:left="1440" w:firstLine="720"/>
              <w:jc w:val="center"/>
              <w:rPr>
                <w:szCs w:val="24"/>
              </w:rPr>
            </w:pPr>
            <w:r w:rsidRPr="00B663EE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0070EE" wp14:editId="624C128D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47414</wp:posOffset>
                      </wp:positionV>
                      <wp:extent cx="914400" cy="914400"/>
                      <wp:effectExtent l="0" t="0" r="12700" b="12700"/>
                      <wp:wrapNone/>
                      <wp:docPr id="27742054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A1019" id="Rectangle 3" o:spid="_x0000_s1026" style="position:absolute;margin-left:6.9pt;margin-top:3.7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" filled="f" strokecolor="#3e5c61 [3213]" strokeweight="1pt"/>
                  </w:pict>
                </mc:Fallback>
              </mc:AlternateContent>
            </w:r>
            <w:r w:rsidRPr="00B663EE">
              <w:rPr>
                <w:szCs w:val="24"/>
              </w:rPr>
              <w:t xml:space="preserve">List four things that </w:t>
            </w:r>
            <w:r w:rsidRPr="00E57255">
              <w:rPr>
                <w:b/>
                <w:bCs/>
                <w:i/>
                <w:iCs/>
                <w:szCs w:val="24"/>
              </w:rPr>
              <w:t xml:space="preserve">squared </w:t>
            </w:r>
            <w:r w:rsidRPr="00B663EE">
              <w:rPr>
                <w:szCs w:val="24"/>
              </w:rPr>
              <w:t>with your thinking, meaning you foun</w:t>
            </w:r>
            <w:r>
              <w:rPr>
                <w:szCs w:val="24"/>
              </w:rPr>
              <w:t>d</w:t>
            </w:r>
          </w:p>
          <w:p w14:paraId="3129CBAF" w14:textId="421888CF" w:rsidR="00F522EF" w:rsidRPr="00B663EE" w:rsidRDefault="00F522EF" w:rsidP="00F522EF">
            <w:pPr>
              <w:pStyle w:val="BodyText"/>
              <w:ind w:left="1440" w:firstLine="720"/>
              <w:jc w:val="center"/>
              <w:rPr>
                <w:szCs w:val="24"/>
              </w:rPr>
            </w:pPr>
            <w:r w:rsidRPr="00B663EE">
              <w:rPr>
                <w:szCs w:val="24"/>
              </w:rPr>
              <w:t>them to be interesting or relatable.</w:t>
            </w:r>
          </w:p>
          <w:p w14:paraId="2B77C00F" w14:textId="77777777" w:rsidR="00F522EF" w:rsidRPr="00B663EE" w:rsidRDefault="00F522EF" w:rsidP="00F522EF">
            <w:pPr>
              <w:pStyle w:val="BodyText"/>
              <w:numPr>
                <w:ilvl w:val="0"/>
                <w:numId w:val="16"/>
              </w:numPr>
              <w:jc w:val="center"/>
              <w:rPr>
                <w:szCs w:val="24"/>
              </w:rPr>
            </w:pPr>
            <w:r w:rsidRPr="00B663EE">
              <w:rPr>
                <w:szCs w:val="24"/>
              </w:rPr>
              <w:t>___________________________________________</w:t>
            </w:r>
          </w:p>
          <w:p w14:paraId="2C0FBDDE" w14:textId="77777777" w:rsidR="00F522EF" w:rsidRPr="00B663EE" w:rsidRDefault="00F522EF" w:rsidP="00F522EF">
            <w:pPr>
              <w:pStyle w:val="BodyText"/>
              <w:numPr>
                <w:ilvl w:val="0"/>
                <w:numId w:val="16"/>
              </w:numPr>
              <w:jc w:val="center"/>
              <w:rPr>
                <w:szCs w:val="24"/>
              </w:rPr>
            </w:pPr>
            <w:r w:rsidRPr="00B663EE">
              <w:rPr>
                <w:szCs w:val="24"/>
              </w:rPr>
              <w:t>___________________________________________</w:t>
            </w:r>
          </w:p>
          <w:p w14:paraId="72F3ACE3" w14:textId="77777777" w:rsidR="00F522EF" w:rsidRPr="00B663EE" w:rsidRDefault="00F522EF" w:rsidP="00F522EF">
            <w:pPr>
              <w:pStyle w:val="BodyText"/>
              <w:numPr>
                <w:ilvl w:val="0"/>
                <w:numId w:val="16"/>
              </w:numPr>
              <w:jc w:val="center"/>
              <w:rPr>
                <w:szCs w:val="24"/>
              </w:rPr>
            </w:pPr>
            <w:r w:rsidRPr="00B663EE">
              <w:rPr>
                <w:szCs w:val="24"/>
              </w:rPr>
              <w:t>___________________________________________</w:t>
            </w:r>
          </w:p>
          <w:p w14:paraId="093C65FF" w14:textId="77777777" w:rsidR="00F522EF" w:rsidRPr="00B663EE" w:rsidRDefault="00F522EF" w:rsidP="00F522EF">
            <w:pPr>
              <w:pStyle w:val="BodyText"/>
              <w:numPr>
                <w:ilvl w:val="0"/>
                <w:numId w:val="16"/>
              </w:numPr>
              <w:jc w:val="center"/>
              <w:rPr>
                <w:szCs w:val="24"/>
              </w:rPr>
            </w:pPr>
            <w:r w:rsidRPr="00B663EE">
              <w:rPr>
                <w:szCs w:val="24"/>
              </w:rPr>
              <w:t>___________________________________________</w:t>
            </w:r>
          </w:p>
          <w:p w14:paraId="776F34B4" w14:textId="77777777" w:rsidR="00F522EF" w:rsidRDefault="00F522EF" w:rsidP="00F522EF">
            <w:pPr>
              <w:jc w:val="center"/>
              <w:rPr>
                <w:sz w:val="23"/>
                <w:szCs w:val="23"/>
              </w:rPr>
            </w:pPr>
          </w:p>
        </w:tc>
      </w:tr>
      <w:tr w:rsidR="00F522EF" w14:paraId="20F69F7C" w14:textId="77777777" w:rsidTr="00F522EF">
        <w:trPr>
          <w:trHeight w:val="3744"/>
        </w:trPr>
        <w:tc>
          <w:tcPr>
            <w:tcW w:w="9329" w:type="dxa"/>
            <w:vAlign w:val="center"/>
          </w:tcPr>
          <w:p w14:paraId="7A7AECFB" w14:textId="4EDC7CBC" w:rsidR="00F522EF" w:rsidRPr="00B663EE" w:rsidRDefault="00F522EF" w:rsidP="00F522EF">
            <w:pPr>
              <w:pStyle w:val="BodyText"/>
              <w:ind w:left="1440" w:firstLine="720"/>
              <w:jc w:val="center"/>
              <w:rPr>
                <w:szCs w:val="24"/>
              </w:rPr>
            </w:pPr>
            <w:r w:rsidRPr="00B663EE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7E20A5" wp14:editId="1257DFAF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235373</wp:posOffset>
                      </wp:positionV>
                      <wp:extent cx="914400" cy="914400"/>
                      <wp:effectExtent l="0" t="0" r="12700" b="12700"/>
                      <wp:wrapNone/>
                      <wp:docPr id="1021317468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4CE495" id="Oval 4" o:spid="_x0000_s1026" style="position:absolute;margin-left:13.7pt;margin-top:18.5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" filled="f" strokecolor="#3e5c61 [3213]" strokeweight="1pt">
                      <v:stroke joinstyle="miter"/>
                    </v:oval>
                  </w:pict>
                </mc:Fallback>
              </mc:AlternateContent>
            </w:r>
            <w:r w:rsidRPr="00B663EE">
              <w:rPr>
                <w:szCs w:val="24"/>
              </w:rPr>
              <w:t xml:space="preserve">What is one question that is still </w:t>
            </w:r>
            <w:r w:rsidRPr="00E57255">
              <w:rPr>
                <w:b/>
                <w:bCs/>
                <w:i/>
                <w:iCs/>
                <w:szCs w:val="24"/>
              </w:rPr>
              <w:t>circling</w:t>
            </w:r>
            <w:r w:rsidRPr="00B663EE">
              <w:rPr>
                <w:i/>
                <w:iCs/>
                <w:szCs w:val="24"/>
              </w:rPr>
              <w:t xml:space="preserve"> </w:t>
            </w:r>
            <w:r w:rsidRPr="00B663EE">
              <w:rPr>
                <w:szCs w:val="24"/>
              </w:rPr>
              <w:t>in your head?</w:t>
            </w:r>
          </w:p>
          <w:p w14:paraId="58E24468" w14:textId="0A373EA6" w:rsidR="00F522EF" w:rsidRPr="00B663EE" w:rsidRDefault="00F522EF" w:rsidP="00F522EF">
            <w:pPr>
              <w:pStyle w:val="BodyText"/>
              <w:numPr>
                <w:ilvl w:val="0"/>
                <w:numId w:val="17"/>
              </w:numPr>
              <w:jc w:val="center"/>
              <w:rPr>
                <w:szCs w:val="24"/>
              </w:rPr>
            </w:pPr>
            <w:r w:rsidRPr="00B663EE">
              <w:rPr>
                <w:szCs w:val="24"/>
              </w:rPr>
              <w:t>_________________________________________</w:t>
            </w:r>
          </w:p>
          <w:p w14:paraId="12E2C6F0" w14:textId="4F3BC5A6" w:rsidR="00F522EF" w:rsidRDefault="00F522EF" w:rsidP="00F522EF">
            <w:pPr>
              <w:jc w:val="center"/>
              <w:rPr>
                <w:sz w:val="23"/>
                <w:szCs w:val="23"/>
              </w:rPr>
            </w:pPr>
          </w:p>
        </w:tc>
      </w:tr>
    </w:tbl>
    <w:p w14:paraId="1332B9AF" w14:textId="2F331A7B" w:rsidR="00B663EE" w:rsidRDefault="00B663EE" w:rsidP="00B663EE">
      <w:pPr>
        <w:rPr>
          <w:sz w:val="23"/>
          <w:szCs w:val="23"/>
        </w:rPr>
      </w:pPr>
    </w:p>
    <w:p w14:paraId="396B2398" w14:textId="1BAB2029" w:rsidR="00B663EE" w:rsidRPr="00B663EE" w:rsidRDefault="00B663EE" w:rsidP="00B663EE">
      <w:pPr>
        <w:pStyle w:val="BodyText"/>
      </w:pPr>
    </w:p>
    <w:sectPr w:rsidR="00B663EE" w:rsidRPr="00B66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08DD" w14:textId="77777777" w:rsidR="007C313D" w:rsidRDefault="007C313D" w:rsidP="00293785">
      <w:pPr>
        <w:spacing w:after="0" w:line="240" w:lineRule="auto"/>
      </w:pPr>
      <w:r>
        <w:separator/>
      </w:r>
    </w:p>
  </w:endnote>
  <w:endnote w:type="continuationSeparator" w:id="0">
    <w:p w14:paraId="3BD72B1F" w14:textId="77777777" w:rsidR="007C313D" w:rsidRDefault="007C313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3D30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26A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670F6C" wp14:editId="1BC7786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7EF82D" w14:textId="66700790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BDFE4EF66F7E44AB9D9EC0EA63C0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02A91">
                                <w:t>Triangle-Square-Circle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70F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607EF82D" w14:textId="66700790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BDFE4EF66F7E44AB9D9EC0EA63C01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02A91">
                          <w:t>Triangle-Square-Circle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E62DCE9" wp14:editId="41C1BA2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D65B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3C13" w14:textId="77777777" w:rsidR="007C313D" w:rsidRDefault="007C313D" w:rsidP="00293785">
      <w:pPr>
        <w:spacing w:after="0" w:line="240" w:lineRule="auto"/>
      </w:pPr>
      <w:r>
        <w:separator/>
      </w:r>
    </w:p>
  </w:footnote>
  <w:footnote w:type="continuationSeparator" w:id="0">
    <w:p w14:paraId="5CF36173" w14:textId="77777777" w:rsidR="007C313D" w:rsidRDefault="007C313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3C96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5F4A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C44D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6AD"/>
    <w:multiLevelType w:val="hybridMultilevel"/>
    <w:tmpl w:val="FC5C18C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C495A"/>
    <w:multiLevelType w:val="hybridMultilevel"/>
    <w:tmpl w:val="A844C44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A3D16A0"/>
    <w:multiLevelType w:val="hybridMultilevel"/>
    <w:tmpl w:val="716E0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14BE3"/>
    <w:multiLevelType w:val="hybridMultilevel"/>
    <w:tmpl w:val="3396848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4260F8A"/>
    <w:multiLevelType w:val="hybridMultilevel"/>
    <w:tmpl w:val="AA4CD3F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A59"/>
    <w:multiLevelType w:val="hybridMultilevel"/>
    <w:tmpl w:val="F3A6F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12"/>
  </w:num>
  <w:num w:numId="2" w16cid:durableId="146556627">
    <w:abstractNumId w:val="13"/>
  </w:num>
  <w:num w:numId="3" w16cid:durableId="1387334925">
    <w:abstractNumId w:val="1"/>
  </w:num>
  <w:num w:numId="4" w16cid:durableId="1689408539">
    <w:abstractNumId w:val="5"/>
  </w:num>
  <w:num w:numId="5" w16cid:durableId="547646668">
    <w:abstractNumId w:val="8"/>
  </w:num>
  <w:num w:numId="6" w16cid:durableId="480079475">
    <w:abstractNumId w:val="10"/>
  </w:num>
  <w:num w:numId="7" w16cid:durableId="1024863129">
    <w:abstractNumId w:val="9"/>
  </w:num>
  <w:num w:numId="8" w16cid:durableId="1295863789">
    <w:abstractNumId w:val="14"/>
  </w:num>
  <w:num w:numId="9" w16cid:durableId="1048140081">
    <w:abstractNumId w:val="15"/>
  </w:num>
  <w:num w:numId="10" w16cid:durableId="1471896044">
    <w:abstractNumId w:val="16"/>
  </w:num>
  <w:num w:numId="11" w16cid:durableId="1434518601">
    <w:abstractNumId w:val="4"/>
  </w:num>
  <w:num w:numId="12" w16cid:durableId="710307724">
    <w:abstractNumId w:val="3"/>
  </w:num>
  <w:num w:numId="13" w16cid:durableId="1493793492">
    <w:abstractNumId w:val="11"/>
  </w:num>
  <w:num w:numId="14" w16cid:durableId="278226121">
    <w:abstractNumId w:val="6"/>
  </w:num>
  <w:num w:numId="15" w16cid:durableId="1097292404">
    <w:abstractNumId w:val="7"/>
  </w:num>
  <w:num w:numId="16" w16cid:durableId="2007125521">
    <w:abstractNumId w:val="2"/>
  </w:num>
  <w:num w:numId="17" w16cid:durableId="5447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EB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A4482"/>
    <w:rsid w:val="003E3516"/>
    <w:rsid w:val="00433EFC"/>
    <w:rsid w:val="00446C13"/>
    <w:rsid w:val="004C46C5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6F5F0B"/>
    <w:rsid w:val="00721EA4"/>
    <w:rsid w:val="007236BB"/>
    <w:rsid w:val="00797CB5"/>
    <w:rsid w:val="007B055F"/>
    <w:rsid w:val="007C313D"/>
    <w:rsid w:val="007C36E9"/>
    <w:rsid w:val="007E6F1D"/>
    <w:rsid w:val="008539BE"/>
    <w:rsid w:val="00876D72"/>
    <w:rsid w:val="00880013"/>
    <w:rsid w:val="008856F2"/>
    <w:rsid w:val="008920A4"/>
    <w:rsid w:val="00893E0E"/>
    <w:rsid w:val="008F5386"/>
    <w:rsid w:val="009066EB"/>
    <w:rsid w:val="00913172"/>
    <w:rsid w:val="00981E19"/>
    <w:rsid w:val="009B52E4"/>
    <w:rsid w:val="009D6E8D"/>
    <w:rsid w:val="00A101E8"/>
    <w:rsid w:val="00AC349E"/>
    <w:rsid w:val="00B3475F"/>
    <w:rsid w:val="00B663EE"/>
    <w:rsid w:val="00B92DBF"/>
    <w:rsid w:val="00BD119F"/>
    <w:rsid w:val="00C02A91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57255"/>
    <w:rsid w:val="00E61E47"/>
    <w:rsid w:val="00ED24C8"/>
    <w:rsid w:val="00EE2561"/>
    <w:rsid w:val="00F377E2"/>
    <w:rsid w:val="00F50748"/>
    <w:rsid w:val="00F522EF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025A9"/>
  <w15:docId w15:val="{A2127BDE-C8E7-FE49-A72B-1232688D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customStyle="1" w:styleId="Default">
    <w:name w:val="Default"/>
    <w:rsid w:val="00B663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BDFE4EF66F7E44AB9D9EC0EA63C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DAC32-47B4-B74D-A7BB-C35DF42341C8}"/>
      </w:docPartPr>
      <w:docPartBody>
        <w:p w:rsidR="00EA1354" w:rsidRDefault="00000000">
          <w:pPr>
            <w:pStyle w:val="DABDFE4EF66F7E44AB9D9EC0EA63C01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CC"/>
    <w:rsid w:val="004E6D1A"/>
    <w:rsid w:val="00C111FD"/>
    <w:rsid w:val="00E250CC"/>
    <w:rsid w:val="00EA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BDFE4EF66F7E44AB9D9EC0EA63C017">
    <w:name w:val="DABDFE4EF66F7E44AB9D9EC0EA63C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33</TotalTime>
  <Pages>1</Pages>
  <Words>101</Words>
  <Characters>495</Characters>
  <Application>Microsoft Office Word</Application>
  <DocSecurity>0</DocSecurity>
  <Lines>15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Triangle-Square-Circle</vt:lpstr>
    </vt:vector>
  </TitlesOfParts>
  <Manager/>
  <Company/>
  <LinksUpToDate>false</LinksUpToDate>
  <CharactersWithSpaces>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Triangle-Square-Circle</dc:title>
  <dc:subject/>
  <dc:creator>K20 Center</dc:creator>
  <cp:keywords/>
  <dc:description/>
  <cp:lastModifiedBy>Moharram, Jehanne</cp:lastModifiedBy>
  <cp:revision>4</cp:revision>
  <cp:lastPrinted>2016-07-14T14:08:00Z</cp:lastPrinted>
  <dcterms:created xsi:type="dcterms:W3CDTF">2024-02-21T19:20:00Z</dcterms:created>
  <dcterms:modified xsi:type="dcterms:W3CDTF">2024-02-21T21:03:00Z</dcterms:modified>
  <cp:category/>
</cp:coreProperties>
</file>